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721F5F" w:rsidTr="00AA4623">
        <w:trPr>
          <w:trHeight w:val="918"/>
          <w:jc w:val="center"/>
        </w:trPr>
        <w:tc>
          <w:tcPr>
            <w:tcW w:w="1594" w:type="dxa"/>
            <w:vAlign w:val="center"/>
          </w:tcPr>
          <w:p w:rsidR="00721F5F" w:rsidRDefault="004B1743" w:rsidP="00AA4623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95020" cy="508635"/>
                  <wp:effectExtent l="19050" t="0" r="5080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VICERRECTORÍA </w:t>
            </w:r>
            <w:r w:rsidR="005D4466">
              <w:rPr>
                <w:rFonts w:ascii="Arial" w:hAnsi="Arial" w:cs="Arial"/>
                <w:b/>
                <w:sz w:val="16"/>
              </w:rPr>
              <w:t>ACADÉMICA</w:t>
            </w:r>
          </w:p>
          <w:p w:rsidR="00721F5F" w:rsidRDefault="005D4466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721F5F" w:rsidTr="00AA462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:rsidR="00721F5F" w:rsidRDefault="00C4772C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FORMULARIO </w:t>
            </w:r>
            <w:r w:rsidR="00721F5F">
              <w:rPr>
                <w:rFonts w:ascii="Arial" w:hAnsi="Arial" w:cs="Arial"/>
                <w:b/>
                <w:sz w:val="28"/>
              </w:rPr>
              <w:t>BASE PERFIL LLAMADO A CONCURSO PARA PROVEER CARGOS ACADÉMICOS JORNADA COMPLETA Y</w:t>
            </w:r>
          </w:p>
          <w:p w:rsidR="00721F5F" w:rsidRDefault="00721F5F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8C0F31" w:rsidRPr="00813C6A" w:rsidRDefault="008C0F31" w:rsidP="008C0F31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Ingeniería </w:t>
      </w:r>
      <w:r w:rsidRPr="00813C6A">
        <w:rPr>
          <w:rFonts w:ascii="Arial" w:hAnsi="Arial" w:cs="Arial"/>
          <w:sz w:val="20"/>
        </w:rPr>
        <w:t xml:space="preserve">de la Universidad del </w:t>
      </w:r>
      <w:proofErr w:type="spellStart"/>
      <w:r w:rsidRPr="00813C6A">
        <w:rPr>
          <w:rFonts w:ascii="Arial" w:hAnsi="Arial" w:cs="Arial"/>
          <w:sz w:val="20"/>
        </w:rPr>
        <w:t>Bío-Bío</w:t>
      </w:r>
      <w:proofErr w:type="spellEnd"/>
      <w:r w:rsidRPr="00813C6A">
        <w:rPr>
          <w:rFonts w:ascii="Arial" w:hAnsi="Arial" w:cs="Arial"/>
          <w:sz w:val="20"/>
        </w:rPr>
        <w:t xml:space="preserve">, con el objetivo de </w:t>
      </w:r>
      <w:r>
        <w:rPr>
          <w:rFonts w:ascii="Arial" w:hAnsi="Arial" w:cs="Arial"/>
          <w:sz w:val="20"/>
        </w:rPr>
        <w:t xml:space="preserve">completar su planta docente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>concurso para la contratación de un académico</w:t>
      </w:r>
      <w:r w:rsidR="00C50ACE"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>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</w:t>
      </w:r>
      <w:r w:rsidR="005C5D08">
        <w:rPr>
          <w:rFonts w:ascii="Arial" w:hAnsi="Arial" w:cs="Arial"/>
          <w:sz w:val="20"/>
        </w:rPr>
        <w:t>ra realizar docencia</w:t>
      </w:r>
      <w:r w:rsidRPr="00813C6A">
        <w:rPr>
          <w:rFonts w:ascii="Arial" w:hAnsi="Arial" w:cs="Arial"/>
          <w:sz w:val="20"/>
        </w:rPr>
        <w:t xml:space="preserve"> e investigación en el Departamento de </w:t>
      </w:r>
      <w:r>
        <w:rPr>
          <w:rFonts w:ascii="Arial" w:hAnsi="Arial" w:cs="Arial"/>
          <w:sz w:val="20"/>
        </w:rPr>
        <w:t>Ingeniería Mecánica, en la sede Concepción.</w:t>
      </w: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  <w:r w:rsidR="00C77952">
        <w:rPr>
          <w:rFonts w:ascii="Arial" w:hAnsi="Arial" w:cs="Arial"/>
          <w:b/>
          <w:sz w:val="20"/>
          <w:szCs w:val="20"/>
        </w:rPr>
        <w:t xml:space="preserve"> Cargo</w:t>
      </w:r>
      <w:r w:rsidR="00237187">
        <w:rPr>
          <w:rFonts w:ascii="Arial" w:hAnsi="Arial" w:cs="Arial"/>
          <w:b/>
          <w:sz w:val="20"/>
          <w:szCs w:val="20"/>
        </w:rPr>
        <w:t xml:space="preserve"> N°</w:t>
      </w:r>
      <w:r w:rsidR="007C7FC4">
        <w:rPr>
          <w:rFonts w:ascii="Arial" w:hAnsi="Arial" w:cs="Arial"/>
          <w:b/>
          <w:sz w:val="20"/>
          <w:szCs w:val="20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721F5F" w:rsidTr="00721F5F">
        <w:trPr>
          <w:trHeight w:val="397"/>
        </w:trPr>
        <w:tc>
          <w:tcPr>
            <w:tcW w:w="8980" w:type="dxa"/>
          </w:tcPr>
          <w:p w:rsidR="008C0F31" w:rsidRPr="00C950C1" w:rsidRDefault="007022DC" w:rsidP="00D61170">
            <w:pPr>
              <w:pStyle w:val="Prrafodelista"/>
              <w:numPr>
                <w:ilvl w:val="0"/>
                <w:numId w:val="39"/>
              </w:numPr>
              <w:spacing w:before="120" w:after="120" w:line="240" w:lineRule="auto"/>
              <w:ind w:leftChars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Ingeniera o </w:t>
            </w:r>
            <w:r w:rsidR="00C950C1" w:rsidRPr="00C950C1">
              <w:rPr>
                <w:rFonts w:ascii="Arial" w:hAnsi="Arial" w:cs="Arial"/>
                <w:sz w:val="20"/>
              </w:rPr>
              <w:t xml:space="preserve">Ingeniero Mecánico o equivalente con </w:t>
            </w:r>
            <w:r w:rsidR="008C0F31" w:rsidRPr="00C950C1">
              <w:rPr>
                <w:rFonts w:ascii="Arial" w:hAnsi="Arial" w:cs="Arial"/>
                <w:sz w:val="20"/>
              </w:rPr>
              <w:t>Grado Académico de Doctor</w:t>
            </w:r>
            <w:r w:rsidR="00BA050A" w:rsidRPr="00C950C1">
              <w:rPr>
                <w:rFonts w:ascii="Arial" w:hAnsi="Arial" w:cs="Arial"/>
                <w:sz w:val="20"/>
              </w:rPr>
              <w:t xml:space="preserve"> en</w:t>
            </w:r>
            <w:r w:rsidR="00A64A78">
              <w:rPr>
                <w:rFonts w:ascii="Arial" w:hAnsi="Arial" w:cs="Arial"/>
                <w:sz w:val="20"/>
              </w:rPr>
              <w:t xml:space="preserve"> </w:t>
            </w:r>
            <w:r w:rsidR="002A30B9" w:rsidRPr="00C950C1">
              <w:rPr>
                <w:rFonts w:ascii="Arial" w:hAnsi="Arial" w:cs="Arial"/>
                <w:sz w:val="20"/>
              </w:rPr>
              <w:t>Ingeniería</w:t>
            </w:r>
            <w:r w:rsidR="00BB0ABA" w:rsidRPr="00C950C1">
              <w:rPr>
                <w:rFonts w:ascii="Arial" w:hAnsi="Arial" w:cs="Arial"/>
                <w:sz w:val="20"/>
              </w:rPr>
              <w:t xml:space="preserve"> mecánica</w:t>
            </w:r>
            <w:r w:rsidR="00A64A78">
              <w:rPr>
                <w:rFonts w:ascii="Arial" w:hAnsi="Arial" w:cs="Arial"/>
                <w:sz w:val="20"/>
              </w:rPr>
              <w:t xml:space="preserve"> </w:t>
            </w:r>
            <w:r w:rsidR="00CF215D" w:rsidRPr="00C950C1">
              <w:rPr>
                <w:rFonts w:ascii="Arial" w:hAnsi="Arial" w:cs="Arial"/>
                <w:sz w:val="20"/>
              </w:rPr>
              <w:t>o disciplinas relacionadas.</w:t>
            </w:r>
          </w:p>
          <w:p w:rsidR="00BB0ABA" w:rsidRPr="00BA050A" w:rsidRDefault="002A30B9" w:rsidP="00BA050A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Especialización en al menos</w:t>
            </w:r>
            <w:r w:rsidR="00C50ACE">
              <w:rPr>
                <w:rFonts w:ascii="Arial" w:hAnsi="Arial" w:cs="Arial"/>
                <w:sz w:val="20"/>
              </w:rPr>
              <w:t xml:space="preserve"> </w:t>
            </w:r>
            <w:r w:rsidR="00B322FD">
              <w:rPr>
                <w:rFonts w:ascii="Arial" w:hAnsi="Arial" w:cs="Arial"/>
                <w:sz w:val="20"/>
              </w:rPr>
              <w:t>una de las</w:t>
            </w:r>
            <w:r w:rsidR="00C50ACE">
              <w:rPr>
                <w:rFonts w:ascii="Arial" w:hAnsi="Arial" w:cs="Arial"/>
                <w:sz w:val="20"/>
              </w:rPr>
              <w:t xml:space="preserve"> </w:t>
            </w:r>
            <w:r w:rsidR="00D61170">
              <w:rPr>
                <w:rFonts w:ascii="Arial" w:hAnsi="Arial" w:cs="Arial"/>
                <w:sz w:val="20"/>
              </w:rPr>
              <w:t xml:space="preserve">siguientes </w:t>
            </w:r>
            <w:r w:rsidR="00997EA4">
              <w:rPr>
                <w:rFonts w:ascii="Arial" w:hAnsi="Arial" w:cs="Arial"/>
                <w:sz w:val="20"/>
              </w:rPr>
              <w:t>áreas</w:t>
            </w:r>
            <w:r w:rsidR="00F14AC4" w:rsidRPr="00D61170">
              <w:rPr>
                <w:rFonts w:ascii="Arial" w:hAnsi="Arial" w:cs="Arial"/>
                <w:sz w:val="20"/>
              </w:rPr>
              <w:t>:</w:t>
            </w:r>
            <w:r w:rsidR="00C50ACE">
              <w:rPr>
                <w:rFonts w:ascii="Arial" w:hAnsi="Arial" w:cs="Arial"/>
                <w:sz w:val="20"/>
              </w:rPr>
              <w:t xml:space="preserve"> </w:t>
            </w:r>
            <w:r w:rsidR="00F14AC4" w:rsidRPr="00D61170">
              <w:rPr>
                <w:rFonts w:ascii="Arial" w:hAnsi="Arial" w:cs="Arial"/>
                <w:sz w:val="20"/>
              </w:rPr>
              <w:t xml:space="preserve">Dinámica, Manufactura, Diseño, Control, Robótica, Acústica, </w:t>
            </w:r>
            <w:r w:rsidR="00BB0ABA">
              <w:rPr>
                <w:rFonts w:ascii="Arial" w:hAnsi="Arial" w:cs="Arial"/>
                <w:sz w:val="20"/>
              </w:rPr>
              <w:t>Ciencia de los Materiales</w:t>
            </w:r>
            <w:r w:rsidR="00F14AC4" w:rsidRPr="00D61170">
              <w:rPr>
                <w:rFonts w:ascii="Arial" w:hAnsi="Arial" w:cs="Arial"/>
                <w:sz w:val="20"/>
              </w:rPr>
              <w:t xml:space="preserve">, </w:t>
            </w:r>
            <w:r w:rsidR="00DC7ED8" w:rsidRPr="00D61170">
              <w:rPr>
                <w:rFonts w:ascii="Arial" w:hAnsi="Arial" w:cs="Arial"/>
                <w:sz w:val="20"/>
              </w:rPr>
              <w:t>Mecatrónica</w:t>
            </w:r>
            <w:r w:rsidR="00F14AC4" w:rsidRPr="00D61170">
              <w:rPr>
                <w:rFonts w:ascii="Arial" w:hAnsi="Arial" w:cs="Arial"/>
                <w:sz w:val="20"/>
              </w:rPr>
              <w:t xml:space="preserve">, </w:t>
            </w:r>
            <w:r w:rsidR="00BB0ABA">
              <w:rPr>
                <w:rFonts w:ascii="Arial" w:hAnsi="Arial" w:cs="Arial"/>
                <w:sz w:val="20"/>
              </w:rPr>
              <w:t>Mecánica de Sólidos, Fractura</w:t>
            </w:r>
            <w:r w:rsidR="00F14AC4" w:rsidRPr="00D61170">
              <w:rPr>
                <w:rFonts w:ascii="Arial" w:hAnsi="Arial" w:cs="Arial"/>
                <w:sz w:val="20"/>
              </w:rPr>
              <w:t xml:space="preserve">, Tribología, </w:t>
            </w:r>
            <w:r w:rsidR="00590158">
              <w:rPr>
                <w:rFonts w:ascii="Arial" w:hAnsi="Arial" w:cs="Arial"/>
                <w:sz w:val="20"/>
              </w:rPr>
              <w:t>E</w:t>
            </w:r>
            <w:r w:rsidR="00F14AC4" w:rsidRPr="00D61170">
              <w:rPr>
                <w:rFonts w:ascii="Arial" w:hAnsi="Arial" w:cs="Arial"/>
                <w:sz w:val="20"/>
              </w:rPr>
              <w:t>lasticidad, Mecánica Computacional</w:t>
            </w:r>
            <w:r w:rsidR="000B16AE">
              <w:rPr>
                <w:rFonts w:ascii="Arial" w:hAnsi="Arial" w:cs="Arial"/>
                <w:sz w:val="20"/>
              </w:rPr>
              <w:t>,</w:t>
            </w:r>
            <w:r w:rsidR="002D3DEB" w:rsidRPr="00D61170">
              <w:rPr>
                <w:rFonts w:ascii="Arial" w:hAnsi="Arial" w:cs="Arial"/>
                <w:sz w:val="20"/>
              </w:rPr>
              <w:t xml:space="preserve"> V</w:t>
            </w:r>
            <w:r w:rsidR="00D61170">
              <w:rPr>
                <w:rFonts w:ascii="Arial" w:hAnsi="Arial" w:cs="Arial"/>
                <w:sz w:val="20"/>
              </w:rPr>
              <w:t>ibraciones M</w:t>
            </w:r>
            <w:r w:rsidR="00D61170" w:rsidRPr="00D61170">
              <w:rPr>
                <w:rFonts w:ascii="Arial" w:hAnsi="Arial" w:cs="Arial"/>
                <w:sz w:val="20"/>
              </w:rPr>
              <w:t>ecánicas</w:t>
            </w:r>
            <w:r w:rsidR="000B16AE">
              <w:rPr>
                <w:rFonts w:ascii="Arial" w:hAnsi="Arial" w:cs="Arial"/>
                <w:sz w:val="20"/>
              </w:rPr>
              <w:t>, Biomecánica u otra afín.</w:t>
            </w:r>
          </w:p>
          <w:p w:rsidR="00BB0ABA" w:rsidRPr="00BB0ABA" w:rsidRDefault="00D61170" w:rsidP="00BB0ABA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 xml:space="preserve">Producción científica en los últimos 5 años expresada en publicaciones </w:t>
            </w:r>
            <w:r w:rsidR="00BA050A">
              <w:rPr>
                <w:rFonts w:ascii="Arial" w:hAnsi="Arial" w:cs="Arial"/>
                <w:sz w:val="20"/>
              </w:rPr>
              <w:t>c</w:t>
            </w:r>
            <w:r w:rsidRPr="00D61170">
              <w:rPr>
                <w:rFonts w:ascii="Arial" w:hAnsi="Arial" w:cs="Arial"/>
                <w:sz w:val="20"/>
              </w:rPr>
              <w:t>ientíficas WOS o patentes.</w:t>
            </w:r>
          </w:p>
          <w:p w:rsidR="00D61170" w:rsidRPr="00D61170" w:rsidRDefault="00D61170" w:rsidP="00D61170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 deseable que haya dirigido un proyecto de investigación de alto impacto ya sea nacional o internacional en los últimos 5 años.</w:t>
            </w:r>
          </w:p>
          <w:p w:rsidR="00DA5A6B" w:rsidRPr="00D61170" w:rsidRDefault="00F14AC4" w:rsidP="00D61170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 deseable que cuente con e</w:t>
            </w:r>
            <w:r w:rsidR="00F320A0" w:rsidRPr="00D61170">
              <w:rPr>
                <w:rFonts w:ascii="Arial" w:hAnsi="Arial" w:cs="Arial"/>
                <w:sz w:val="20"/>
              </w:rPr>
              <w:t xml:space="preserve">xperiencia </w:t>
            </w:r>
            <w:r w:rsidRPr="00D61170">
              <w:rPr>
                <w:rFonts w:ascii="Arial" w:hAnsi="Arial" w:cs="Arial"/>
                <w:sz w:val="20"/>
              </w:rPr>
              <w:t>en docencia</w:t>
            </w:r>
            <w:r w:rsidR="00F320A0" w:rsidRPr="00D61170">
              <w:rPr>
                <w:rFonts w:ascii="Arial" w:hAnsi="Arial" w:cs="Arial"/>
                <w:sz w:val="20"/>
              </w:rPr>
              <w:t xml:space="preserve"> en el área</w:t>
            </w:r>
            <w:r w:rsidR="00F449D5">
              <w:rPr>
                <w:rFonts w:ascii="Arial" w:hAnsi="Arial" w:cs="Arial"/>
                <w:sz w:val="20"/>
              </w:rPr>
              <w:t xml:space="preserve"> de</w:t>
            </w:r>
            <w:r w:rsidR="00F320A0" w:rsidRPr="00D61170">
              <w:rPr>
                <w:rFonts w:ascii="Arial" w:hAnsi="Arial" w:cs="Arial"/>
                <w:sz w:val="20"/>
              </w:rPr>
              <w:t xml:space="preserve"> competencia en alguna Institución de Educación Superior.</w:t>
            </w: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682F72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Publicaciones WOS o patentes 2</w:t>
            </w:r>
            <w:r w:rsidR="00BA050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Formación </w:t>
            </w:r>
            <w:r w:rsidR="00BA050A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</w:t>
            </w:r>
            <w:r w:rsidR="00BA050A">
              <w:rPr>
                <w:rFonts w:ascii="Arial" w:hAnsi="Arial" w:cs="Arial"/>
                <w:sz w:val="18"/>
                <w:szCs w:val="18"/>
              </w:rPr>
              <w:t>de Proyectos de investigación 10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7C1416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Experiencia en docencia10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21F5F" w:rsidRPr="00813C6A" w:rsidRDefault="008C0F31" w:rsidP="00BA050A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otros.(Conferencias, Becas, Distinciones</w:t>
            </w:r>
            <w:r w:rsidR="00F14A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A050A">
              <w:rPr>
                <w:rFonts w:ascii="Arial" w:hAnsi="Arial" w:cs="Arial"/>
                <w:sz w:val="18"/>
                <w:szCs w:val="18"/>
              </w:rPr>
              <w:t>M</w:t>
            </w:r>
            <w:r w:rsidR="00F14AC4">
              <w:rPr>
                <w:rFonts w:ascii="Arial" w:hAnsi="Arial" w:cs="Arial"/>
                <w:sz w:val="18"/>
                <w:szCs w:val="18"/>
              </w:rPr>
              <w:t>anejo de softwares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A050A">
              <w:rPr>
                <w:rFonts w:ascii="Arial" w:hAnsi="Arial" w:cs="Arial"/>
                <w:sz w:val="18"/>
                <w:szCs w:val="18"/>
              </w:rPr>
              <w:t>5</w:t>
            </w:r>
            <w:r w:rsidR="002819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819F0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682F72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721F5F" w:rsidRPr="00813C6A" w:rsidRDefault="008C0F31" w:rsidP="00114F89">
            <w:pPr>
              <w:numPr>
                <w:ilvl w:val="0"/>
                <w:numId w:val="20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personal, motivación e intereses</w:t>
            </w:r>
            <w:r w:rsidR="000B232E">
              <w:rPr>
                <w:rFonts w:ascii="Arial" w:hAnsi="Arial" w:cs="Arial"/>
                <w:sz w:val="18"/>
                <w:szCs w:val="18"/>
              </w:rPr>
              <w:t>, charla técnica sobre su especialidad</w:t>
            </w:r>
            <w:r w:rsidR="00682F72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0 puntos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8C0F3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C950C1" w:rsidRPr="00D11C4D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B2 </w:t>
      </w:r>
      <w:r w:rsidR="00C50ACE">
        <w:rPr>
          <w:rFonts w:ascii="Tahoma" w:hAnsi="Tahoma" w:cs="Tahoma"/>
          <w:sz w:val="20"/>
          <w:szCs w:val="20"/>
          <w:lang w:val="es-ES"/>
        </w:rPr>
        <w:t>en el manejo del idioma inglé</w:t>
      </w:r>
      <w:r>
        <w:rPr>
          <w:rFonts w:ascii="Tahoma" w:hAnsi="Tahoma" w:cs="Tahoma"/>
          <w:sz w:val="20"/>
          <w:szCs w:val="20"/>
          <w:lang w:val="es-ES"/>
        </w:rPr>
        <w:t xml:space="preserve">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Bío-Bío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un test de suficiencia en el idioma ingl</w:t>
      </w:r>
      <w:r w:rsidR="00C50ACE">
        <w:rPr>
          <w:rFonts w:ascii="Tahoma" w:hAnsi="Tahoma" w:cs="Tahoma"/>
          <w:sz w:val="20"/>
          <w:szCs w:val="20"/>
          <w:lang w:val="es-ES"/>
        </w:rPr>
        <w:t>é</w:t>
      </w:r>
      <w:r>
        <w:rPr>
          <w:rFonts w:ascii="Tahoma" w:hAnsi="Tahoma" w:cs="Tahoma"/>
          <w:sz w:val="20"/>
          <w:szCs w:val="20"/>
          <w:lang w:val="es-ES"/>
        </w:rPr>
        <w:t>s).</w:t>
      </w:r>
    </w:p>
    <w:p w:rsidR="00C950C1" w:rsidRPr="009D7317" w:rsidRDefault="00C950C1" w:rsidP="00C950C1">
      <w:pPr>
        <w:numPr>
          <w:ilvl w:val="0"/>
          <w:numId w:val="38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 w:rsidRPr="009D7317">
        <w:rPr>
          <w:rFonts w:ascii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C950C1" w:rsidRPr="00480B21" w:rsidRDefault="00C950C1" w:rsidP="00C950C1">
      <w:pPr>
        <w:numPr>
          <w:ilvl w:val="0"/>
          <w:numId w:val="38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D61170" w:rsidRDefault="00D61170">
      <w:pPr>
        <w:spacing w:after="0" w:line="240" w:lineRule="auto"/>
        <w:ind w:leftChars="0" w:left="0" w:firstLine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br w:type="page"/>
      </w:r>
    </w:p>
    <w:p w:rsidR="00B35D9C" w:rsidRPr="00480B21" w:rsidRDefault="00B35D9C" w:rsidP="00B35D9C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lastRenderedPageBreak/>
        <w:t xml:space="preserve">Antecedentes generales a considerar en la selección para todos los cargos 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9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B35D9C" w:rsidRPr="00C950C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s-ES" w:eastAsia="es-ES"/>
        </w:rPr>
      </w:pP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="00DC7ED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</w:t>
      </w:r>
      <w:r w:rsidR="00D30637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30 de marzo de </w:t>
      </w:r>
      <w:r w:rsidR="00DC7ED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2020</w:t>
      </w: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r w:rsidR="00D30637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24 de enero</w:t>
      </w:r>
      <w:r w:rsidR="00DC7ED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2020</w:t>
      </w: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B35D9C" w:rsidRPr="00480B21" w:rsidRDefault="00B35D9C" w:rsidP="00B35D9C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B35D9C" w:rsidRPr="00F4567C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Concepción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Los postulantes de regiones de fuera de la Región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o desde el extranjero pueden enviar sus antecedentes vía electrónica, a: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Oficina de Partes Universidad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Sede Concepción:</w:t>
      </w:r>
    </w:p>
    <w:p w:rsidR="00B35D9C" w:rsidRPr="007C5526" w:rsidRDefault="00D30637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hyperlink r:id="rId10" w:history="1">
        <w:r w:rsidRPr="0082255E">
          <w:rPr>
            <w:rStyle w:val="Hipervnculo"/>
            <w:rFonts w:ascii="Arial" w:hAnsi="Arial" w:cs="Arial"/>
            <w:b/>
            <w:sz w:val="20"/>
            <w:szCs w:val="20"/>
          </w:rPr>
          <w:t>op_concepcion@ubiobio.cl</w:t>
        </w:r>
      </w:hyperlink>
      <w:r>
        <w:rPr>
          <w:rFonts w:ascii="Arial" w:hAnsi="Arial" w:cs="Arial"/>
          <w:b/>
          <w:sz w:val="20"/>
          <w:szCs w:val="20"/>
        </w:rPr>
        <w:t>, y</w:t>
      </w:r>
      <w:bookmarkStart w:id="0" w:name="_GoBack"/>
      <w:bookmarkEnd w:id="0"/>
      <w:r w:rsidR="00B35D9C" w:rsidRPr="007C5526">
        <w:rPr>
          <w:rFonts w:ascii="Arial" w:hAnsi="Arial" w:cs="Arial"/>
          <w:b/>
          <w:sz w:val="20"/>
          <w:szCs w:val="20"/>
        </w:rPr>
        <w:t xml:space="preserve"> deben enviar los antecedentes, vía Courier Internacional o correo nacional certificado, a: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 xml:space="preserve">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, Sede Concepción dirigido a: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Ingeniería Mecánica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Ingeniería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Concepción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Universidad del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Bío-Bío</w:t>
      </w:r>
      <w:proofErr w:type="spellEnd"/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Avda.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Collao</w:t>
      </w:r>
      <w:proofErr w:type="spellEnd"/>
      <w:r w:rsidRPr="00B85D11">
        <w:rPr>
          <w:rFonts w:ascii="Arial" w:hAnsi="Arial" w:cs="Arial"/>
          <w:b/>
          <w:sz w:val="20"/>
          <w:szCs w:val="20"/>
        </w:rPr>
        <w:t xml:space="preserve"> 1202, Casilla 5-C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Código Postal 4081112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Concepción-Chile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p w:rsidR="0026524C" w:rsidRDefault="0026524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2193"/>
        <w:gridCol w:w="643"/>
        <w:gridCol w:w="4252"/>
        <w:gridCol w:w="425"/>
        <w:gridCol w:w="284"/>
      </w:tblGrid>
      <w:tr w:rsidR="0026524C" w:rsidTr="00064D60">
        <w:trPr>
          <w:trHeight w:val="280"/>
        </w:trPr>
        <w:tc>
          <w:tcPr>
            <w:tcW w:w="9046" w:type="dxa"/>
            <w:gridSpan w:val="6"/>
            <w:tcBorders>
              <w:bottom w:val="nil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Correo electrónico de la persona a la que debe dirigirse:   </w:t>
            </w:r>
          </w:p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Reinaldo Sánchez Arriagada</w:t>
            </w:r>
          </w:p>
        </w:tc>
      </w:tr>
      <w:tr w:rsidR="0026524C" w:rsidTr="00064D60">
        <w:trPr>
          <w:trHeight w:val="280"/>
        </w:trPr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41-3111357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rsanchez@ubiobio.cl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524C" w:rsidTr="00064D60">
        <w:trPr>
          <w:trHeight w:val="100"/>
        </w:trPr>
        <w:tc>
          <w:tcPr>
            <w:tcW w:w="90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26524C" w:rsidRPr="00480B21" w:rsidRDefault="0026524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ind w:leftChars="0" w:left="0" w:firstLine="0"/>
      </w:pPr>
    </w:p>
    <w:p w:rsidR="00B35D9C" w:rsidRDefault="00B35D9C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B35D9C" w:rsidSect="003561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FA" w:rsidRDefault="00A342FA">
      <w:pPr>
        <w:spacing w:after="0" w:line="240" w:lineRule="auto"/>
        <w:ind w:left="636"/>
      </w:pPr>
      <w:r>
        <w:separator/>
      </w:r>
    </w:p>
  </w:endnote>
  <w:endnote w:type="continuationSeparator" w:id="0">
    <w:p w:rsidR="00A342FA" w:rsidRDefault="00A342FA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FA" w:rsidRDefault="00A342FA">
      <w:pPr>
        <w:spacing w:after="0" w:line="240" w:lineRule="auto"/>
        <w:ind w:left="636"/>
      </w:pPr>
      <w:r>
        <w:separator/>
      </w:r>
    </w:p>
  </w:footnote>
  <w:footnote w:type="continuationSeparator" w:id="0">
    <w:p w:rsidR="00A342FA" w:rsidRDefault="00A342FA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003F4"/>
    <w:multiLevelType w:val="hybridMultilevel"/>
    <w:tmpl w:val="C7A24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E73513"/>
    <w:multiLevelType w:val="hybridMultilevel"/>
    <w:tmpl w:val="A2A0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6"/>
  </w:num>
  <w:num w:numId="17">
    <w:abstractNumId w:val="32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7"/>
  </w:num>
  <w:num w:numId="21">
    <w:abstractNumId w:val="16"/>
  </w:num>
  <w:num w:numId="22">
    <w:abstractNumId w:val="38"/>
  </w:num>
  <w:num w:numId="23">
    <w:abstractNumId w:val="15"/>
  </w:num>
  <w:num w:numId="24">
    <w:abstractNumId w:val="25"/>
  </w:num>
  <w:num w:numId="25">
    <w:abstractNumId w:val="19"/>
  </w:num>
  <w:num w:numId="26">
    <w:abstractNumId w:val="23"/>
  </w:num>
  <w:num w:numId="27">
    <w:abstractNumId w:val="33"/>
  </w:num>
  <w:num w:numId="28">
    <w:abstractNumId w:val="36"/>
  </w:num>
  <w:num w:numId="29">
    <w:abstractNumId w:val="37"/>
  </w:num>
  <w:num w:numId="30">
    <w:abstractNumId w:val="22"/>
  </w:num>
  <w:num w:numId="31">
    <w:abstractNumId w:val="14"/>
  </w:num>
  <w:num w:numId="32">
    <w:abstractNumId w:val="28"/>
  </w:num>
  <w:num w:numId="33">
    <w:abstractNumId w:val="20"/>
  </w:num>
  <w:num w:numId="34">
    <w:abstractNumId w:val="31"/>
  </w:num>
  <w:num w:numId="35">
    <w:abstractNumId w:val="18"/>
  </w:num>
  <w:num w:numId="36">
    <w:abstractNumId w:val="29"/>
  </w:num>
  <w:num w:numId="37">
    <w:abstractNumId w:val="34"/>
  </w:num>
  <w:num w:numId="38">
    <w:abstractNumId w:val="13"/>
  </w:num>
  <w:num w:numId="39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F"/>
    <w:rsid w:val="00001C0F"/>
    <w:rsid w:val="00005BEE"/>
    <w:rsid w:val="000077E8"/>
    <w:rsid w:val="00007BB0"/>
    <w:rsid w:val="00012D2C"/>
    <w:rsid w:val="00022E61"/>
    <w:rsid w:val="0002449E"/>
    <w:rsid w:val="00025830"/>
    <w:rsid w:val="00026213"/>
    <w:rsid w:val="00026AA7"/>
    <w:rsid w:val="000418B1"/>
    <w:rsid w:val="00041AE8"/>
    <w:rsid w:val="00042828"/>
    <w:rsid w:val="000503FD"/>
    <w:rsid w:val="00055D62"/>
    <w:rsid w:val="00064610"/>
    <w:rsid w:val="0007269E"/>
    <w:rsid w:val="00072E0F"/>
    <w:rsid w:val="00083376"/>
    <w:rsid w:val="000865BD"/>
    <w:rsid w:val="00092C51"/>
    <w:rsid w:val="00094059"/>
    <w:rsid w:val="000B0F5A"/>
    <w:rsid w:val="000B1224"/>
    <w:rsid w:val="000B16AE"/>
    <w:rsid w:val="000B232E"/>
    <w:rsid w:val="000B5AF1"/>
    <w:rsid w:val="000D13AB"/>
    <w:rsid w:val="000D1FEF"/>
    <w:rsid w:val="000D64FE"/>
    <w:rsid w:val="000E0177"/>
    <w:rsid w:val="000F2D01"/>
    <w:rsid w:val="000F6922"/>
    <w:rsid w:val="00105B0E"/>
    <w:rsid w:val="00113BF3"/>
    <w:rsid w:val="00114F89"/>
    <w:rsid w:val="00126664"/>
    <w:rsid w:val="001273A1"/>
    <w:rsid w:val="00143805"/>
    <w:rsid w:val="0014482E"/>
    <w:rsid w:val="00144F3D"/>
    <w:rsid w:val="00161FA7"/>
    <w:rsid w:val="0016362A"/>
    <w:rsid w:val="00165D6C"/>
    <w:rsid w:val="00176E8D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D44E0"/>
    <w:rsid w:val="001E0692"/>
    <w:rsid w:val="001E06A1"/>
    <w:rsid w:val="001F366F"/>
    <w:rsid w:val="001F57BB"/>
    <w:rsid w:val="0020761E"/>
    <w:rsid w:val="002079AF"/>
    <w:rsid w:val="0021529F"/>
    <w:rsid w:val="00216AEB"/>
    <w:rsid w:val="002206B7"/>
    <w:rsid w:val="00221188"/>
    <w:rsid w:val="00221510"/>
    <w:rsid w:val="00222DB9"/>
    <w:rsid w:val="00235097"/>
    <w:rsid w:val="00237187"/>
    <w:rsid w:val="00243112"/>
    <w:rsid w:val="00245A40"/>
    <w:rsid w:val="00246C0F"/>
    <w:rsid w:val="00250DEE"/>
    <w:rsid w:val="00251C38"/>
    <w:rsid w:val="002546A2"/>
    <w:rsid w:val="0026323B"/>
    <w:rsid w:val="0026524C"/>
    <w:rsid w:val="00266464"/>
    <w:rsid w:val="00270F09"/>
    <w:rsid w:val="0027377B"/>
    <w:rsid w:val="0027756C"/>
    <w:rsid w:val="00280715"/>
    <w:rsid w:val="002819B8"/>
    <w:rsid w:val="002819F0"/>
    <w:rsid w:val="00284FA1"/>
    <w:rsid w:val="0029567A"/>
    <w:rsid w:val="002976FA"/>
    <w:rsid w:val="002A30B9"/>
    <w:rsid w:val="002A3C2C"/>
    <w:rsid w:val="002A5AB8"/>
    <w:rsid w:val="002C22CE"/>
    <w:rsid w:val="002C7148"/>
    <w:rsid w:val="002D0EA1"/>
    <w:rsid w:val="002D2968"/>
    <w:rsid w:val="002D3DEB"/>
    <w:rsid w:val="002D5BF6"/>
    <w:rsid w:val="002E0362"/>
    <w:rsid w:val="002E0E8F"/>
    <w:rsid w:val="002E298E"/>
    <w:rsid w:val="002E3760"/>
    <w:rsid w:val="002F08A6"/>
    <w:rsid w:val="002F189E"/>
    <w:rsid w:val="002F4E88"/>
    <w:rsid w:val="002F58D3"/>
    <w:rsid w:val="002F591B"/>
    <w:rsid w:val="002F64B7"/>
    <w:rsid w:val="002F65BB"/>
    <w:rsid w:val="002F7D29"/>
    <w:rsid w:val="00300EDA"/>
    <w:rsid w:val="00303B03"/>
    <w:rsid w:val="00315713"/>
    <w:rsid w:val="00326F1E"/>
    <w:rsid w:val="00333EE9"/>
    <w:rsid w:val="00345D7A"/>
    <w:rsid w:val="003519B4"/>
    <w:rsid w:val="00356168"/>
    <w:rsid w:val="00357CBB"/>
    <w:rsid w:val="003603D1"/>
    <w:rsid w:val="00364933"/>
    <w:rsid w:val="003721FD"/>
    <w:rsid w:val="003728F4"/>
    <w:rsid w:val="003823F5"/>
    <w:rsid w:val="003826F3"/>
    <w:rsid w:val="00384C40"/>
    <w:rsid w:val="003917C2"/>
    <w:rsid w:val="00392F9D"/>
    <w:rsid w:val="003A4677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12B3F"/>
    <w:rsid w:val="004134FC"/>
    <w:rsid w:val="00413551"/>
    <w:rsid w:val="0041388E"/>
    <w:rsid w:val="00413FE8"/>
    <w:rsid w:val="00417FB5"/>
    <w:rsid w:val="00441AAE"/>
    <w:rsid w:val="004421F1"/>
    <w:rsid w:val="004423F7"/>
    <w:rsid w:val="0044513E"/>
    <w:rsid w:val="0045164F"/>
    <w:rsid w:val="00466C33"/>
    <w:rsid w:val="00470F03"/>
    <w:rsid w:val="00480575"/>
    <w:rsid w:val="00480A69"/>
    <w:rsid w:val="0048180D"/>
    <w:rsid w:val="004869B0"/>
    <w:rsid w:val="00497A2A"/>
    <w:rsid w:val="00497EAA"/>
    <w:rsid w:val="004A02E4"/>
    <w:rsid w:val="004A244A"/>
    <w:rsid w:val="004A2F7A"/>
    <w:rsid w:val="004A49F5"/>
    <w:rsid w:val="004A4DC8"/>
    <w:rsid w:val="004A5B5C"/>
    <w:rsid w:val="004B1743"/>
    <w:rsid w:val="004B22DC"/>
    <w:rsid w:val="004C0CF7"/>
    <w:rsid w:val="004C5444"/>
    <w:rsid w:val="004D01C9"/>
    <w:rsid w:val="004D058B"/>
    <w:rsid w:val="004D1F0C"/>
    <w:rsid w:val="004D2101"/>
    <w:rsid w:val="004D46A1"/>
    <w:rsid w:val="004E03EC"/>
    <w:rsid w:val="004E151F"/>
    <w:rsid w:val="004F2912"/>
    <w:rsid w:val="004F5D58"/>
    <w:rsid w:val="00500649"/>
    <w:rsid w:val="00502F1E"/>
    <w:rsid w:val="0050783C"/>
    <w:rsid w:val="00517B37"/>
    <w:rsid w:val="0052046B"/>
    <w:rsid w:val="0052077D"/>
    <w:rsid w:val="00527242"/>
    <w:rsid w:val="00533010"/>
    <w:rsid w:val="0053589C"/>
    <w:rsid w:val="005412CF"/>
    <w:rsid w:val="00541C15"/>
    <w:rsid w:val="005509A6"/>
    <w:rsid w:val="00550ABC"/>
    <w:rsid w:val="00556452"/>
    <w:rsid w:val="005622C4"/>
    <w:rsid w:val="0057069C"/>
    <w:rsid w:val="00572DAA"/>
    <w:rsid w:val="0057301C"/>
    <w:rsid w:val="00577DAF"/>
    <w:rsid w:val="00583A2E"/>
    <w:rsid w:val="00590158"/>
    <w:rsid w:val="00593160"/>
    <w:rsid w:val="005A0403"/>
    <w:rsid w:val="005B3317"/>
    <w:rsid w:val="005B7322"/>
    <w:rsid w:val="005B789D"/>
    <w:rsid w:val="005C4DA1"/>
    <w:rsid w:val="005C5D08"/>
    <w:rsid w:val="005D22CE"/>
    <w:rsid w:val="005D2EBE"/>
    <w:rsid w:val="005D4466"/>
    <w:rsid w:val="005D501E"/>
    <w:rsid w:val="005D6B3D"/>
    <w:rsid w:val="005E1FB2"/>
    <w:rsid w:val="005E4D43"/>
    <w:rsid w:val="0060747F"/>
    <w:rsid w:val="00611351"/>
    <w:rsid w:val="00612B85"/>
    <w:rsid w:val="00621C2C"/>
    <w:rsid w:val="00622478"/>
    <w:rsid w:val="00622928"/>
    <w:rsid w:val="00627347"/>
    <w:rsid w:val="00633C67"/>
    <w:rsid w:val="00640517"/>
    <w:rsid w:val="0064733E"/>
    <w:rsid w:val="00656234"/>
    <w:rsid w:val="006748AC"/>
    <w:rsid w:val="00682F72"/>
    <w:rsid w:val="00684629"/>
    <w:rsid w:val="0068797E"/>
    <w:rsid w:val="00694653"/>
    <w:rsid w:val="0069522A"/>
    <w:rsid w:val="006A2861"/>
    <w:rsid w:val="006B6955"/>
    <w:rsid w:val="006C142E"/>
    <w:rsid w:val="006C4EC6"/>
    <w:rsid w:val="006D14D0"/>
    <w:rsid w:val="006D2F97"/>
    <w:rsid w:val="006D3C73"/>
    <w:rsid w:val="006E0818"/>
    <w:rsid w:val="006F021D"/>
    <w:rsid w:val="006F3428"/>
    <w:rsid w:val="006F486B"/>
    <w:rsid w:val="006F793C"/>
    <w:rsid w:val="006F7E5E"/>
    <w:rsid w:val="007022DC"/>
    <w:rsid w:val="00704C3B"/>
    <w:rsid w:val="00707E09"/>
    <w:rsid w:val="00713DBB"/>
    <w:rsid w:val="007205EB"/>
    <w:rsid w:val="00721F5F"/>
    <w:rsid w:val="00725B1C"/>
    <w:rsid w:val="0073155A"/>
    <w:rsid w:val="007333D9"/>
    <w:rsid w:val="007369A4"/>
    <w:rsid w:val="00743E24"/>
    <w:rsid w:val="007515A6"/>
    <w:rsid w:val="00752787"/>
    <w:rsid w:val="00754953"/>
    <w:rsid w:val="00757411"/>
    <w:rsid w:val="007616FA"/>
    <w:rsid w:val="00764814"/>
    <w:rsid w:val="00774302"/>
    <w:rsid w:val="00774A27"/>
    <w:rsid w:val="007820D2"/>
    <w:rsid w:val="007832F8"/>
    <w:rsid w:val="0078508D"/>
    <w:rsid w:val="007907D0"/>
    <w:rsid w:val="00792B41"/>
    <w:rsid w:val="0079617A"/>
    <w:rsid w:val="007A402E"/>
    <w:rsid w:val="007A6A00"/>
    <w:rsid w:val="007A6E69"/>
    <w:rsid w:val="007C1416"/>
    <w:rsid w:val="007C7D97"/>
    <w:rsid w:val="007C7FC4"/>
    <w:rsid w:val="007D0412"/>
    <w:rsid w:val="007D23B4"/>
    <w:rsid w:val="007D2737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6620"/>
    <w:rsid w:val="00833C59"/>
    <w:rsid w:val="008368D2"/>
    <w:rsid w:val="00840A22"/>
    <w:rsid w:val="008523DF"/>
    <w:rsid w:val="00853B0B"/>
    <w:rsid w:val="00854EFD"/>
    <w:rsid w:val="00855CC4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4F8B"/>
    <w:rsid w:val="008859EB"/>
    <w:rsid w:val="00892390"/>
    <w:rsid w:val="008B07A1"/>
    <w:rsid w:val="008C0F31"/>
    <w:rsid w:val="008C5135"/>
    <w:rsid w:val="008C64B2"/>
    <w:rsid w:val="008C7C28"/>
    <w:rsid w:val="008D39B4"/>
    <w:rsid w:val="008E323E"/>
    <w:rsid w:val="008E3BEA"/>
    <w:rsid w:val="008E4A62"/>
    <w:rsid w:val="008E5507"/>
    <w:rsid w:val="008F549C"/>
    <w:rsid w:val="008F7EE7"/>
    <w:rsid w:val="00901CB3"/>
    <w:rsid w:val="00907694"/>
    <w:rsid w:val="00907E39"/>
    <w:rsid w:val="00910D78"/>
    <w:rsid w:val="00917B6A"/>
    <w:rsid w:val="00917D8E"/>
    <w:rsid w:val="00936C56"/>
    <w:rsid w:val="00942A19"/>
    <w:rsid w:val="009464D1"/>
    <w:rsid w:val="00953DD2"/>
    <w:rsid w:val="009552C0"/>
    <w:rsid w:val="00964B33"/>
    <w:rsid w:val="00972A0F"/>
    <w:rsid w:val="009777DB"/>
    <w:rsid w:val="00992D13"/>
    <w:rsid w:val="00997EA4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E027B"/>
    <w:rsid w:val="009E288A"/>
    <w:rsid w:val="009E2E90"/>
    <w:rsid w:val="009E5F81"/>
    <w:rsid w:val="009F5491"/>
    <w:rsid w:val="00A1132B"/>
    <w:rsid w:val="00A142F3"/>
    <w:rsid w:val="00A22F17"/>
    <w:rsid w:val="00A3426F"/>
    <w:rsid w:val="00A342FA"/>
    <w:rsid w:val="00A349B8"/>
    <w:rsid w:val="00A35376"/>
    <w:rsid w:val="00A50D6C"/>
    <w:rsid w:val="00A54153"/>
    <w:rsid w:val="00A56476"/>
    <w:rsid w:val="00A64A78"/>
    <w:rsid w:val="00A66529"/>
    <w:rsid w:val="00A70A14"/>
    <w:rsid w:val="00A7111D"/>
    <w:rsid w:val="00A82BA0"/>
    <w:rsid w:val="00A86706"/>
    <w:rsid w:val="00A87B1C"/>
    <w:rsid w:val="00A9297D"/>
    <w:rsid w:val="00A94589"/>
    <w:rsid w:val="00A94F13"/>
    <w:rsid w:val="00AA4623"/>
    <w:rsid w:val="00AA6BD4"/>
    <w:rsid w:val="00AA7234"/>
    <w:rsid w:val="00AC0C24"/>
    <w:rsid w:val="00AD4EBA"/>
    <w:rsid w:val="00AE5D18"/>
    <w:rsid w:val="00AE7191"/>
    <w:rsid w:val="00AF5169"/>
    <w:rsid w:val="00AF6441"/>
    <w:rsid w:val="00B05B51"/>
    <w:rsid w:val="00B06F15"/>
    <w:rsid w:val="00B1001C"/>
    <w:rsid w:val="00B105CD"/>
    <w:rsid w:val="00B14572"/>
    <w:rsid w:val="00B166EA"/>
    <w:rsid w:val="00B22D05"/>
    <w:rsid w:val="00B25973"/>
    <w:rsid w:val="00B25FE5"/>
    <w:rsid w:val="00B321D2"/>
    <w:rsid w:val="00B322FD"/>
    <w:rsid w:val="00B35D9C"/>
    <w:rsid w:val="00B4200F"/>
    <w:rsid w:val="00B457E6"/>
    <w:rsid w:val="00B45C14"/>
    <w:rsid w:val="00B45D76"/>
    <w:rsid w:val="00B47A44"/>
    <w:rsid w:val="00B47E78"/>
    <w:rsid w:val="00B50DC8"/>
    <w:rsid w:val="00B524D9"/>
    <w:rsid w:val="00B552F2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050A"/>
    <w:rsid w:val="00BA2661"/>
    <w:rsid w:val="00BA2F93"/>
    <w:rsid w:val="00BA54E9"/>
    <w:rsid w:val="00BB0ABA"/>
    <w:rsid w:val="00BB1CFF"/>
    <w:rsid w:val="00BB5173"/>
    <w:rsid w:val="00BB7F81"/>
    <w:rsid w:val="00BC7F32"/>
    <w:rsid w:val="00BD583A"/>
    <w:rsid w:val="00BD70BD"/>
    <w:rsid w:val="00BE091F"/>
    <w:rsid w:val="00BE2C81"/>
    <w:rsid w:val="00BF51AB"/>
    <w:rsid w:val="00C07F45"/>
    <w:rsid w:val="00C11D2F"/>
    <w:rsid w:val="00C1259E"/>
    <w:rsid w:val="00C142F4"/>
    <w:rsid w:val="00C172BA"/>
    <w:rsid w:val="00C24AC9"/>
    <w:rsid w:val="00C3385A"/>
    <w:rsid w:val="00C37AC6"/>
    <w:rsid w:val="00C4086C"/>
    <w:rsid w:val="00C41DEC"/>
    <w:rsid w:val="00C44490"/>
    <w:rsid w:val="00C4772C"/>
    <w:rsid w:val="00C50ACE"/>
    <w:rsid w:val="00C50D07"/>
    <w:rsid w:val="00C54687"/>
    <w:rsid w:val="00C625D1"/>
    <w:rsid w:val="00C6350E"/>
    <w:rsid w:val="00C63B7C"/>
    <w:rsid w:val="00C65AF4"/>
    <w:rsid w:val="00C75F7B"/>
    <w:rsid w:val="00C77952"/>
    <w:rsid w:val="00C8174A"/>
    <w:rsid w:val="00C81784"/>
    <w:rsid w:val="00C82DF9"/>
    <w:rsid w:val="00C83B02"/>
    <w:rsid w:val="00C83FDE"/>
    <w:rsid w:val="00C87DCB"/>
    <w:rsid w:val="00C950C1"/>
    <w:rsid w:val="00CA3177"/>
    <w:rsid w:val="00CB3EE8"/>
    <w:rsid w:val="00CF215D"/>
    <w:rsid w:val="00CF3E8C"/>
    <w:rsid w:val="00D14AE1"/>
    <w:rsid w:val="00D15438"/>
    <w:rsid w:val="00D3022C"/>
    <w:rsid w:val="00D30637"/>
    <w:rsid w:val="00D3397F"/>
    <w:rsid w:val="00D50AEE"/>
    <w:rsid w:val="00D51F19"/>
    <w:rsid w:val="00D5576B"/>
    <w:rsid w:val="00D5612C"/>
    <w:rsid w:val="00D61170"/>
    <w:rsid w:val="00D63E39"/>
    <w:rsid w:val="00D64F72"/>
    <w:rsid w:val="00D6604C"/>
    <w:rsid w:val="00D70905"/>
    <w:rsid w:val="00D775C6"/>
    <w:rsid w:val="00D83F52"/>
    <w:rsid w:val="00D856EA"/>
    <w:rsid w:val="00D922F1"/>
    <w:rsid w:val="00D92E62"/>
    <w:rsid w:val="00D93850"/>
    <w:rsid w:val="00D96FA8"/>
    <w:rsid w:val="00D977FF"/>
    <w:rsid w:val="00D97C30"/>
    <w:rsid w:val="00D97E6D"/>
    <w:rsid w:val="00DA48CB"/>
    <w:rsid w:val="00DA5A6B"/>
    <w:rsid w:val="00DA7608"/>
    <w:rsid w:val="00DB0E17"/>
    <w:rsid w:val="00DB7033"/>
    <w:rsid w:val="00DC0FAC"/>
    <w:rsid w:val="00DC6EB3"/>
    <w:rsid w:val="00DC7ED8"/>
    <w:rsid w:val="00DD2456"/>
    <w:rsid w:val="00DE7888"/>
    <w:rsid w:val="00DF25D6"/>
    <w:rsid w:val="00DF685F"/>
    <w:rsid w:val="00E070F0"/>
    <w:rsid w:val="00E23D8F"/>
    <w:rsid w:val="00E2505A"/>
    <w:rsid w:val="00E45CF1"/>
    <w:rsid w:val="00E51E26"/>
    <w:rsid w:val="00E56A77"/>
    <w:rsid w:val="00E57274"/>
    <w:rsid w:val="00E60B6C"/>
    <w:rsid w:val="00E61359"/>
    <w:rsid w:val="00E63C61"/>
    <w:rsid w:val="00E6674F"/>
    <w:rsid w:val="00E67F3A"/>
    <w:rsid w:val="00E921AB"/>
    <w:rsid w:val="00E9320D"/>
    <w:rsid w:val="00E96405"/>
    <w:rsid w:val="00E96738"/>
    <w:rsid w:val="00EA09E9"/>
    <w:rsid w:val="00EA30AC"/>
    <w:rsid w:val="00EA79B2"/>
    <w:rsid w:val="00EB57F1"/>
    <w:rsid w:val="00EB7578"/>
    <w:rsid w:val="00EC1DE9"/>
    <w:rsid w:val="00EC33DB"/>
    <w:rsid w:val="00EC7D28"/>
    <w:rsid w:val="00ED6ACC"/>
    <w:rsid w:val="00EF2A21"/>
    <w:rsid w:val="00F016F1"/>
    <w:rsid w:val="00F038B6"/>
    <w:rsid w:val="00F03D2D"/>
    <w:rsid w:val="00F04BBD"/>
    <w:rsid w:val="00F14AC4"/>
    <w:rsid w:val="00F20923"/>
    <w:rsid w:val="00F27ADB"/>
    <w:rsid w:val="00F320A0"/>
    <w:rsid w:val="00F335A7"/>
    <w:rsid w:val="00F337B2"/>
    <w:rsid w:val="00F35AEC"/>
    <w:rsid w:val="00F371F7"/>
    <w:rsid w:val="00F374B5"/>
    <w:rsid w:val="00F37FB0"/>
    <w:rsid w:val="00F413C3"/>
    <w:rsid w:val="00F41870"/>
    <w:rsid w:val="00F449D5"/>
    <w:rsid w:val="00F542E2"/>
    <w:rsid w:val="00F551B7"/>
    <w:rsid w:val="00F64330"/>
    <w:rsid w:val="00F6591A"/>
    <w:rsid w:val="00F76D54"/>
    <w:rsid w:val="00F869C7"/>
    <w:rsid w:val="00F871BE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6B56C03"/>
  <w15:docId w15:val="{42A553E2-CCF5-4636-8A79-E80B64B1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F"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_concepcion@ubiobi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iobio.cl/vr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5973-3F86-46C4-BD4E-55AC68DB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0</TotalTime>
  <Pages>2</Pages>
  <Words>736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Manuel Arturo Arriagada Muñoz</cp:lastModifiedBy>
  <cp:revision>2</cp:revision>
  <cp:lastPrinted>2019-12-19T12:00:00Z</cp:lastPrinted>
  <dcterms:created xsi:type="dcterms:W3CDTF">2019-12-19T13:54:00Z</dcterms:created>
  <dcterms:modified xsi:type="dcterms:W3CDTF">2019-12-19T13:54:00Z</dcterms:modified>
</cp:coreProperties>
</file>