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369"/>
      </w:tblGrid>
      <w:tr w:rsidR="00721F5F" w14:paraId="1755E90F" w14:textId="77777777" w:rsidTr="00AA4623">
        <w:trPr>
          <w:trHeight w:val="918"/>
          <w:jc w:val="center"/>
        </w:trPr>
        <w:tc>
          <w:tcPr>
            <w:tcW w:w="1594" w:type="dxa"/>
            <w:vAlign w:val="center"/>
          </w:tcPr>
          <w:p w14:paraId="68F56CC4" w14:textId="77777777" w:rsidR="00721F5F" w:rsidRDefault="00D71DE2" w:rsidP="00AA4623">
            <w:pPr>
              <w:spacing w:after="0" w:line="240" w:lineRule="auto"/>
              <w:ind w:leftChars="0" w:left="0" w:firstLine="0"/>
              <w:jc w:val="center"/>
            </w:pPr>
            <w:r w:rsidRPr="00CB5A59">
              <w:rPr>
                <w:noProof/>
                <w:lang w:eastAsia="es-CL"/>
              </w:rPr>
              <w:drawing>
                <wp:inline distT="0" distB="0" distL="0" distR="0" wp14:anchorId="33BE06A0" wp14:editId="1C10F54E">
                  <wp:extent cx="791845" cy="504825"/>
                  <wp:effectExtent l="0" t="0" r="0" b="0"/>
                  <wp:docPr id="1" name="Imagen 1" descr="LOGO UBB_AZU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14:paraId="2A5A798A" w14:textId="77777777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DEL BÍO-BÍO</w:t>
            </w:r>
          </w:p>
          <w:p w14:paraId="6BF570E8" w14:textId="77777777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VICERRECTORÍA </w:t>
            </w:r>
            <w:r w:rsidR="005D4466">
              <w:rPr>
                <w:rFonts w:ascii="Arial" w:hAnsi="Arial" w:cs="Arial"/>
                <w:b/>
                <w:sz w:val="16"/>
              </w:rPr>
              <w:t>ACADÉMICA</w:t>
            </w:r>
          </w:p>
          <w:p w14:paraId="41F962F3" w14:textId="77777777" w:rsidR="00721F5F" w:rsidRDefault="005D4466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DIRECCIÓN DE DOCENCIA</w:t>
            </w:r>
          </w:p>
        </w:tc>
      </w:tr>
      <w:tr w:rsidR="00721F5F" w14:paraId="3FC67C77" w14:textId="77777777" w:rsidTr="00AA4623">
        <w:trPr>
          <w:trHeight w:val="454"/>
          <w:jc w:val="center"/>
        </w:trPr>
        <w:tc>
          <w:tcPr>
            <w:tcW w:w="8963" w:type="dxa"/>
            <w:gridSpan w:val="2"/>
            <w:vAlign w:val="center"/>
          </w:tcPr>
          <w:p w14:paraId="55DAA3B0" w14:textId="77777777" w:rsidR="00721F5F" w:rsidRDefault="00C4772C" w:rsidP="00F1562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FORMULARIO </w:t>
            </w:r>
            <w:r w:rsidR="00721F5F">
              <w:rPr>
                <w:rFonts w:ascii="Arial" w:hAnsi="Arial" w:cs="Arial"/>
                <w:b/>
                <w:sz w:val="28"/>
              </w:rPr>
              <w:t xml:space="preserve">BASE PERFIL LLAMADO A CONCURSO PARA PROVEER </w:t>
            </w:r>
            <w:r w:rsidR="00F15621">
              <w:rPr>
                <w:rFonts w:ascii="Arial" w:hAnsi="Arial" w:cs="Arial"/>
                <w:b/>
                <w:sz w:val="28"/>
              </w:rPr>
              <w:t xml:space="preserve">2 </w:t>
            </w:r>
            <w:r w:rsidR="00721F5F">
              <w:rPr>
                <w:rFonts w:ascii="Arial" w:hAnsi="Arial" w:cs="Arial"/>
                <w:b/>
                <w:sz w:val="28"/>
              </w:rPr>
              <w:t>CAR</w:t>
            </w:r>
            <w:r w:rsidR="00F15621">
              <w:rPr>
                <w:rFonts w:ascii="Arial" w:hAnsi="Arial" w:cs="Arial"/>
                <w:b/>
                <w:sz w:val="28"/>
              </w:rPr>
              <w:t>GOS ACADÉMICOS JORNADA COMPLETA</w:t>
            </w:r>
          </w:p>
        </w:tc>
      </w:tr>
    </w:tbl>
    <w:p w14:paraId="3CA1BFCA" w14:textId="77777777"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14:paraId="24478B11" w14:textId="00119EAB" w:rsidR="00721F5F" w:rsidRPr="00813C6A" w:rsidRDefault="00202068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Facultad de Ciencias</w:t>
      </w:r>
      <w:r w:rsidR="00721F5F" w:rsidRPr="00813C6A">
        <w:rPr>
          <w:rFonts w:ascii="Arial" w:hAnsi="Arial" w:cs="Arial"/>
          <w:sz w:val="20"/>
        </w:rPr>
        <w:t xml:space="preserve"> de la Universidad del </w:t>
      </w:r>
      <w:proofErr w:type="spellStart"/>
      <w:r w:rsidR="00721F5F" w:rsidRPr="00813C6A">
        <w:rPr>
          <w:rFonts w:ascii="Arial" w:hAnsi="Arial" w:cs="Arial"/>
          <w:sz w:val="20"/>
        </w:rPr>
        <w:t>Bío-Bío</w:t>
      </w:r>
      <w:proofErr w:type="spellEnd"/>
      <w:r w:rsidR="00721F5F" w:rsidRPr="00813C6A">
        <w:rPr>
          <w:rFonts w:ascii="Arial" w:hAnsi="Arial" w:cs="Arial"/>
          <w:sz w:val="20"/>
        </w:rPr>
        <w:t xml:space="preserve">, con el objetivo de </w:t>
      </w:r>
      <w:r>
        <w:rPr>
          <w:rFonts w:ascii="Arial" w:hAnsi="Arial" w:cs="Arial"/>
          <w:sz w:val="20"/>
        </w:rPr>
        <w:t xml:space="preserve">fortalecer su planta académica </w:t>
      </w:r>
      <w:r w:rsidR="00155ECB">
        <w:rPr>
          <w:rFonts w:ascii="Arial" w:hAnsi="Arial" w:cs="Arial"/>
          <w:sz w:val="20"/>
        </w:rPr>
        <w:t>invita a postular a 2 cargos académicos jornada</w:t>
      </w:r>
      <w:r w:rsidR="00917C9B">
        <w:rPr>
          <w:rFonts w:ascii="Arial" w:hAnsi="Arial" w:cs="Arial"/>
          <w:sz w:val="20"/>
        </w:rPr>
        <w:t xml:space="preserve"> completa</w:t>
      </w:r>
      <w:r w:rsidR="00721F5F" w:rsidRPr="00813C6A">
        <w:rPr>
          <w:rFonts w:ascii="Arial" w:hAnsi="Arial" w:cs="Arial"/>
          <w:sz w:val="20"/>
        </w:rPr>
        <w:t xml:space="preserve">, </w:t>
      </w:r>
      <w:r w:rsidR="00721F5F" w:rsidRPr="00813C6A">
        <w:rPr>
          <w:rFonts w:ascii="Arial" w:hAnsi="Arial" w:cs="Arial"/>
          <w:b/>
          <w:sz w:val="20"/>
        </w:rPr>
        <w:t>en calidad de contrata</w:t>
      </w:r>
      <w:r w:rsidR="00721F5F" w:rsidRPr="00813C6A">
        <w:rPr>
          <w:rFonts w:ascii="Arial" w:hAnsi="Arial" w:cs="Arial"/>
          <w:sz w:val="20"/>
        </w:rPr>
        <w:t>, para realizar docencia de pregrado</w:t>
      </w:r>
      <w:r w:rsidR="00E23E95">
        <w:rPr>
          <w:rFonts w:ascii="Arial" w:hAnsi="Arial" w:cs="Arial"/>
          <w:sz w:val="20"/>
        </w:rPr>
        <w:t xml:space="preserve">, </w:t>
      </w:r>
      <w:r w:rsidR="00721F5F" w:rsidRPr="00813C6A">
        <w:rPr>
          <w:rFonts w:ascii="Arial" w:hAnsi="Arial" w:cs="Arial"/>
          <w:sz w:val="20"/>
        </w:rPr>
        <w:t>investigación</w:t>
      </w:r>
      <w:r w:rsidR="00E23E95">
        <w:rPr>
          <w:rFonts w:ascii="Arial" w:hAnsi="Arial" w:cs="Arial"/>
          <w:sz w:val="20"/>
        </w:rPr>
        <w:t>, y extensión,</w:t>
      </w:r>
      <w:r w:rsidR="00721F5F" w:rsidRPr="00813C6A">
        <w:rPr>
          <w:rFonts w:ascii="Arial" w:hAnsi="Arial" w:cs="Arial"/>
          <w:sz w:val="20"/>
        </w:rPr>
        <w:t xml:space="preserve"> en e</w:t>
      </w:r>
      <w:r w:rsidR="00155ECB">
        <w:rPr>
          <w:rFonts w:ascii="Arial" w:hAnsi="Arial" w:cs="Arial"/>
          <w:sz w:val="20"/>
        </w:rPr>
        <w:t xml:space="preserve">l Departamento de Química, en la sede Concepción. </w:t>
      </w:r>
    </w:p>
    <w:p w14:paraId="67AEC71E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3719AFBA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721F5F" w14:paraId="5C7ED9F9" w14:textId="77777777" w:rsidTr="00721F5F">
        <w:trPr>
          <w:trHeight w:val="397"/>
        </w:trPr>
        <w:tc>
          <w:tcPr>
            <w:tcW w:w="8980" w:type="dxa"/>
          </w:tcPr>
          <w:p w14:paraId="6F7746A3" w14:textId="77777777" w:rsidR="00FE0AA9" w:rsidRDefault="00FE0AA9" w:rsidP="00AA4623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DDDD3C6" w14:textId="77777777" w:rsidR="00F15621" w:rsidRDefault="0096341A" w:rsidP="00AA4623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  <w:r w:rsidRPr="00FE0AA9">
              <w:rPr>
                <w:rFonts w:ascii="Arial" w:hAnsi="Arial" w:cs="Arial"/>
                <w:b/>
                <w:sz w:val="20"/>
                <w:szCs w:val="20"/>
              </w:rPr>
              <w:t>Cargo 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440">
              <w:rPr>
                <w:rFonts w:ascii="Arial" w:hAnsi="Arial" w:cs="Arial"/>
                <w:sz w:val="20"/>
                <w:szCs w:val="20"/>
              </w:rPr>
              <w:t>C</w:t>
            </w:r>
            <w:r w:rsidR="00F15621">
              <w:rPr>
                <w:rFonts w:ascii="Arial" w:hAnsi="Arial" w:cs="Arial"/>
                <w:sz w:val="20"/>
                <w:szCs w:val="20"/>
              </w:rPr>
              <w:t>argo académico jornada completa profesional del área de la química, con grado de Doctor en Ciencias Ambientales,</w:t>
            </w:r>
            <w:r w:rsidR="00930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F85">
              <w:rPr>
                <w:rFonts w:ascii="Arial" w:hAnsi="Arial" w:cs="Arial"/>
                <w:sz w:val="20"/>
                <w:szCs w:val="20"/>
              </w:rPr>
              <w:t>obtenido en los últimos 7 años</w:t>
            </w:r>
            <w:r w:rsidR="009F0FB3">
              <w:rPr>
                <w:rFonts w:ascii="Arial" w:hAnsi="Arial" w:cs="Arial"/>
                <w:sz w:val="20"/>
                <w:szCs w:val="20"/>
              </w:rPr>
              <w:t>.</w:t>
            </w:r>
            <w:r w:rsidR="009306B1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F15621">
              <w:rPr>
                <w:rFonts w:ascii="Arial" w:hAnsi="Arial" w:cs="Arial"/>
                <w:sz w:val="20"/>
                <w:szCs w:val="20"/>
              </w:rPr>
              <w:t xml:space="preserve">on experiencia en educación superior universitaria mínimo 5 años, en asignaturas </w:t>
            </w:r>
            <w:r w:rsidR="00B40440">
              <w:rPr>
                <w:rFonts w:ascii="Arial" w:hAnsi="Arial" w:cs="Arial"/>
                <w:sz w:val="20"/>
                <w:szCs w:val="20"/>
              </w:rPr>
              <w:t>de</w:t>
            </w:r>
            <w:r w:rsidR="00F156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440">
              <w:rPr>
                <w:rFonts w:ascii="Arial" w:hAnsi="Arial" w:cs="Arial"/>
                <w:sz w:val="20"/>
                <w:szCs w:val="20"/>
              </w:rPr>
              <w:t xml:space="preserve">Química, </w:t>
            </w:r>
            <w:r w:rsidR="00F15621">
              <w:rPr>
                <w:rFonts w:ascii="Arial" w:hAnsi="Arial" w:cs="Arial"/>
                <w:sz w:val="20"/>
                <w:szCs w:val="20"/>
              </w:rPr>
              <w:t>Gestión Ambiental, Ciencias e Ingeniería ambiental.</w:t>
            </w:r>
            <w:r w:rsidR="00F15621">
              <w:t xml:space="preserve"> </w:t>
            </w:r>
            <w:r w:rsidR="00F15621" w:rsidRPr="0043781D">
              <w:rPr>
                <w:rFonts w:ascii="Arial" w:hAnsi="Arial" w:cs="Arial"/>
                <w:sz w:val="20"/>
                <w:szCs w:val="20"/>
              </w:rPr>
              <w:t>Capacidad en la Formulación y Ejecución de Proyectos Científicos y Tecnológicos, Publicaciones en Revistas Científicas tipo ISI.</w:t>
            </w:r>
            <w:r w:rsidR="00F15621">
              <w:rPr>
                <w:rFonts w:ascii="Arial" w:hAnsi="Arial" w:cs="Arial"/>
                <w:sz w:val="20"/>
                <w:szCs w:val="20"/>
              </w:rPr>
              <w:t xml:space="preserve"> Participación en programas de postgrado (acreditados por la CNA)</w:t>
            </w:r>
            <w:r w:rsidR="009306B1">
              <w:rPr>
                <w:rFonts w:ascii="Arial" w:hAnsi="Arial" w:cs="Arial"/>
                <w:sz w:val="20"/>
                <w:szCs w:val="20"/>
              </w:rPr>
              <w:t xml:space="preserve"> y manejo de equipos analíticos</w:t>
            </w:r>
            <w:r w:rsidR="00F1562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21236CF" w14:textId="77777777" w:rsidR="00F15621" w:rsidRDefault="00F15621" w:rsidP="00AA4623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FCD81E9" w14:textId="77777777" w:rsidR="00940A51" w:rsidRDefault="00FE0AA9" w:rsidP="00940A51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  <w:r w:rsidRPr="004161EE">
              <w:rPr>
                <w:rFonts w:ascii="Arial" w:hAnsi="Arial" w:cs="Arial"/>
                <w:b/>
                <w:sz w:val="20"/>
                <w:szCs w:val="20"/>
              </w:rPr>
              <w:t>Cargo 2:</w:t>
            </w:r>
            <w:r w:rsidR="00613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0A51" w:rsidRPr="0096341A">
              <w:rPr>
                <w:rFonts w:ascii="Arial" w:hAnsi="Arial" w:cs="Arial"/>
                <w:sz w:val="20"/>
                <w:szCs w:val="20"/>
              </w:rPr>
              <w:t xml:space="preserve">Un cargo académico Jornada </w:t>
            </w:r>
            <w:r w:rsidR="00844A62">
              <w:rPr>
                <w:rFonts w:ascii="Arial" w:hAnsi="Arial" w:cs="Arial"/>
                <w:sz w:val="20"/>
                <w:szCs w:val="20"/>
              </w:rPr>
              <w:t xml:space="preserve">Completa </w:t>
            </w:r>
            <w:r w:rsidR="00940A51" w:rsidRPr="0096341A">
              <w:rPr>
                <w:rFonts w:ascii="Arial" w:hAnsi="Arial" w:cs="Arial"/>
                <w:sz w:val="20"/>
                <w:szCs w:val="20"/>
              </w:rPr>
              <w:t>profesional del área química, con grado de Doctor</w:t>
            </w:r>
            <w:r w:rsidR="00940A51">
              <w:rPr>
                <w:rFonts w:ascii="Arial" w:hAnsi="Arial" w:cs="Arial"/>
                <w:sz w:val="20"/>
                <w:szCs w:val="20"/>
              </w:rPr>
              <w:t>(a)</w:t>
            </w:r>
            <w:r w:rsidR="00940A51" w:rsidRPr="0096341A">
              <w:rPr>
                <w:rFonts w:ascii="Arial" w:hAnsi="Arial" w:cs="Arial"/>
                <w:sz w:val="20"/>
                <w:szCs w:val="20"/>
              </w:rPr>
              <w:t xml:space="preserve"> en Quí</w:t>
            </w:r>
            <w:r w:rsidR="00940A51">
              <w:rPr>
                <w:rFonts w:ascii="Arial" w:hAnsi="Arial" w:cs="Arial"/>
                <w:sz w:val="20"/>
                <w:szCs w:val="20"/>
              </w:rPr>
              <w:t xml:space="preserve">mica, obtenido en los últimos </w:t>
            </w:r>
            <w:r w:rsidR="00844A62">
              <w:rPr>
                <w:rFonts w:ascii="Arial" w:hAnsi="Arial" w:cs="Arial"/>
                <w:sz w:val="20"/>
                <w:szCs w:val="20"/>
              </w:rPr>
              <w:t>3</w:t>
            </w:r>
            <w:r w:rsidR="00940A51">
              <w:rPr>
                <w:rFonts w:ascii="Arial" w:hAnsi="Arial" w:cs="Arial"/>
                <w:sz w:val="20"/>
                <w:szCs w:val="20"/>
              </w:rPr>
              <w:t xml:space="preserve"> años, con especialidad en el área de la Química Teórica Computacional, </w:t>
            </w:r>
            <w:r w:rsidR="00940A51" w:rsidRPr="00781054">
              <w:rPr>
                <w:rFonts w:ascii="Arial" w:hAnsi="Arial" w:cs="Arial"/>
                <w:sz w:val="20"/>
                <w:szCs w:val="20"/>
              </w:rPr>
              <w:t>de preferencia titulado</w:t>
            </w:r>
            <w:r w:rsidR="00940A51">
              <w:rPr>
                <w:rFonts w:ascii="Arial" w:hAnsi="Arial" w:cs="Arial"/>
                <w:sz w:val="20"/>
                <w:szCs w:val="20"/>
              </w:rPr>
              <w:t>(a)</w:t>
            </w:r>
            <w:r w:rsidR="00940A51" w:rsidRPr="00781054">
              <w:rPr>
                <w:rFonts w:ascii="Arial" w:hAnsi="Arial" w:cs="Arial"/>
                <w:sz w:val="20"/>
                <w:szCs w:val="20"/>
              </w:rPr>
              <w:t xml:space="preserve"> en Universidades con ranking destac</w:t>
            </w:r>
            <w:r w:rsidR="00940A51">
              <w:rPr>
                <w:rFonts w:ascii="Arial" w:hAnsi="Arial" w:cs="Arial"/>
                <w:sz w:val="20"/>
                <w:szCs w:val="20"/>
              </w:rPr>
              <w:t>ado reconocido a nivel nacional. E</w:t>
            </w:r>
            <w:r w:rsidR="00940A51" w:rsidRPr="0096341A">
              <w:rPr>
                <w:rFonts w:ascii="Arial" w:hAnsi="Arial" w:cs="Arial"/>
                <w:sz w:val="20"/>
                <w:szCs w:val="20"/>
              </w:rPr>
              <w:t>xperiencia en Docencia</w:t>
            </w:r>
            <w:r w:rsidR="00940A51">
              <w:rPr>
                <w:rFonts w:ascii="Arial" w:hAnsi="Arial" w:cs="Arial"/>
                <w:sz w:val="20"/>
                <w:szCs w:val="20"/>
              </w:rPr>
              <w:t xml:space="preserve"> Universitaria en Química General. C</w:t>
            </w:r>
            <w:r w:rsidR="00940A51" w:rsidRPr="0096341A">
              <w:rPr>
                <w:rFonts w:ascii="Arial" w:hAnsi="Arial" w:cs="Arial"/>
                <w:sz w:val="20"/>
                <w:szCs w:val="20"/>
              </w:rPr>
              <w:t>apacidad en la Formulación y Ejecución de Proyectos Científicos y Tecnológicos</w:t>
            </w:r>
            <w:r w:rsidR="00940A51">
              <w:rPr>
                <w:rFonts w:ascii="Arial" w:hAnsi="Arial" w:cs="Arial"/>
                <w:sz w:val="20"/>
                <w:szCs w:val="20"/>
              </w:rPr>
              <w:t xml:space="preserve"> en grupos multidisciplinarios</w:t>
            </w:r>
            <w:r w:rsidR="00940A51" w:rsidRPr="0096341A">
              <w:rPr>
                <w:rFonts w:ascii="Arial" w:hAnsi="Arial" w:cs="Arial"/>
                <w:sz w:val="20"/>
                <w:szCs w:val="20"/>
              </w:rPr>
              <w:t>, Publica</w:t>
            </w:r>
            <w:r w:rsidR="00940A51">
              <w:rPr>
                <w:rFonts w:ascii="Arial" w:hAnsi="Arial" w:cs="Arial"/>
                <w:sz w:val="20"/>
                <w:szCs w:val="20"/>
              </w:rPr>
              <w:t xml:space="preserve">ciones en Revistas Científicas tipo ISI con a lo menos una publicación en el último año. Deseable colaboración con Universidades extranjeras. </w:t>
            </w:r>
          </w:p>
          <w:p w14:paraId="29FD91E6" w14:textId="77777777" w:rsidR="00FE0AA9" w:rsidRDefault="00FE0AA9" w:rsidP="00F15621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FD2FE9D" w14:textId="77777777" w:rsidR="00F15621" w:rsidRDefault="00F15621" w:rsidP="00F15621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D18ED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1F31EC0E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p w14:paraId="59399227" w14:textId="77777777" w:rsidR="00781054" w:rsidRDefault="00781054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Cargo 1: 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721F5F" w:rsidRPr="00813C6A" w14:paraId="48AA6B7E" w14:textId="77777777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BD6F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07F1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05D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721F5F" w:rsidRPr="00813C6A" w14:paraId="0C395F10" w14:textId="77777777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966A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51F3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B144" w14:textId="77777777" w:rsidR="00721F5F" w:rsidRPr="00813C6A" w:rsidRDefault="00911E63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D50" w14:textId="77777777" w:rsidR="00911E63" w:rsidRDefault="00911E63" w:rsidP="00911E63">
            <w:pPr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14:paraId="37029736" w14:textId="77777777" w:rsidR="009306B1" w:rsidRPr="009306B1" w:rsidRDefault="00781054" w:rsidP="000D7134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9306B1">
              <w:rPr>
                <w:rFonts w:ascii="Arial" w:hAnsi="Arial" w:cs="Arial"/>
                <w:sz w:val="18"/>
                <w:szCs w:val="18"/>
              </w:rPr>
              <w:t xml:space="preserve">Poseer el grado académico de Doctor en </w:t>
            </w:r>
            <w:r w:rsidR="00F15621" w:rsidRPr="009306B1">
              <w:rPr>
                <w:rFonts w:ascii="Arial" w:hAnsi="Arial" w:cs="Arial"/>
                <w:sz w:val="18"/>
                <w:szCs w:val="18"/>
              </w:rPr>
              <w:t>Ciencias Ambientales</w:t>
            </w:r>
            <w:r w:rsidR="009306B1" w:rsidRPr="009306B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306B1" w:rsidRPr="001022AF">
              <w:rPr>
                <w:rFonts w:ascii="Arial" w:hAnsi="Arial" w:cs="Arial"/>
                <w:sz w:val="18"/>
                <w:szCs w:val="18"/>
              </w:rPr>
              <w:t>deseable grado de magister.</w:t>
            </w:r>
          </w:p>
          <w:p w14:paraId="796FC197" w14:textId="27909BF1" w:rsidR="00781054" w:rsidRPr="009306B1" w:rsidRDefault="00781054" w:rsidP="000D7134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9306B1">
              <w:rPr>
                <w:rFonts w:ascii="Arial" w:hAnsi="Arial" w:cs="Arial"/>
                <w:sz w:val="18"/>
                <w:szCs w:val="18"/>
              </w:rPr>
              <w:t>Experiencia en Docencia Universitaria</w:t>
            </w:r>
            <w:r w:rsidR="00911E63" w:rsidRPr="009306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621" w:rsidRPr="009306B1">
              <w:rPr>
                <w:rFonts w:ascii="Arial" w:hAnsi="Arial" w:cs="Arial"/>
                <w:sz w:val="18"/>
                <w:szCs w:val="18"/>
              </w:rPr>
              <w:t>de pre y post grado</w:t>
            </w:r>
            <w:r w:rsidR="00B3066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62A8ED" w14:textId="77777777" w:rsidR="009306B1" w:rsidRDefault="00781054" w:rsidP="00960CAC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781054">
              <w:rPr>
                <w:rFonts w:ascii="Arial" w:hAnsi="Arial" w:cs="Arial"/>
                <w:sz w:val="18"/>
                <w:szCs w:val="18"/>
              </w:rPr>
              <w:t xml:space="preserve">Experiencia en investigación científica en el área </w:t>
            </w:r>
            <w:r w:rsidR="00F15621">
              <w:rPr>
                <w:rFonts w:ascii="Arial" w:hAnsi="Arial" w:cs="Arial"/>
                <w:sz w:val="18"/>
                <w:szCs w:val="18"/>
              </w:rPr>
              <w:t xml:space="preserve">ambientales y </w:t>
            </w:r>
            <w:r w:rsidR="009306B1">
              <w:rPr>
                <w:rFonts w:ascii="Arial" w:hAnsi="Arial" w:cs="Arial"/>
                <w:sz w:val="18"/>
                <w:szCs w:val="18"/>
              </w:rPr>
              <w:t>sus matrices</w:t>
            </w:r>
            <w:r w:rsidR="0054240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306B1">
              <w:rPr>
                <w:rFonts w:ascii="Arial" w:hAnsi="Arial" w:cs="Arial"/>
                <w:sz w:val="18"/>
                <w:szCs w:val="18"/>
              </w:rPr>
              <w:t>agua</w:t>
            </w:r>
            <w:r w:rsidR="0054240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306B1">
              <w:rPr>
                <w:rFonts w:ascii="Arial" w:hAnsi="Arial" w:cs="Arial"/>
                <w:sz w:val="18"/>
                <w:szCs w:val="18"/>
              </w:rPr>
              <w:t>atmosfera</w:t>
            </w:r>
            <w:r w:rsidR="00542409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="009306B1">
              <w:rPr>
                <w:rFonts w:ascii="Arial" w:hAnsi="Arial" w:cs="Arial"/>
                <w:sz w:val="18"/>
                <w:szCs w:val="18"/>
              </w:rPr>
              <w:t>sedimentos</w:t>
            </w:r>
            <w:r w:rsidR="00542409">
              <w:rPr>
                <w:rFonts w:ascii="Arial" w:hAnsi="Arial" w:cs="Arial"/>
                <w:sz w:val="18"/>
                <w:szCs w:val="18"/>
              </w:rPr>
              <w:t>)</w:t>
            </w:r>
            <w:r w:rsidRPr="0078105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6F77BAB" w14:textId="271CF353" w:rsidR="00781054" w:rsidRDefault="009306B1" w:rsidP="00960CAC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Experiencia</w:t>
            </w:r>
            <w:r w:rsidR="00542409">
              <w:rPr>
                <w:rFonts w:ascii="Arial" w:hAnsi="Arial" w:cs="Arial"/>
                <w:sz w:val="18"/>
                <w:szCs w:val="18"/>
              </w:rPr>
              <w:t xml:space="preserve"> de investigación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="00542409">
              <w:rPr>
                <w:rFonts w:ascii="Arial" w:hAnsi="Arial" w:cs="Arial"/>
                <w:sz w:val="18"/>
                <w:szCs w:val="18"/>
              </w:rPr>
              <w:t>empresas en temas ambientales y consultoría ambiental</w:t>
            </w:r>
            <w:r w:rsidR="00835BC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50145B" w14:textId="77777777" w:rsidR="00960CAC" w:rsidRDefault="00960CAC" w:rsidP="00960CAC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781054">
              <w:rPr>
                <w:rFonts w:ascii="Arial" w:hAnsi="Arial" w:cs="Arial"/>
                <w:sz w:val="18"/>
                <w:szCs w:val="18"/>
              </w:rPr>
              <w:t>Experiencia en investigación científica en el área 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degradabilidad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contaminantes y metabolismo fúngico</w:t>
            </w:r>
            <w:r w:rsidRPr="0078105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E29BA9B" w14:textId="77777777" w:rsidR="00960CAC" w:rsidRDefault="00542409" w:rsidP="009306B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evaluarán los últimos 5 años con</w:t>
            </w:r>
            <w:r w:rsidR="00960CAC" w:rsidRPr="007810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CAC">
              <w:rPr>
                <w:rFonts w:ascii="Arial" w:hAnsi="Arial" w:cs="Arial"/>
                <w:sz w:val="18"/>
                <w:szCs w:val="18"/>
              </w:rPr>
              <w:t>al menos 5 publicaciones ISI priorizando que sean de primer autor o correspon</w:t>
            </w:r>
            <w:r w:rsidR="00A665C7">
              <w:rPr>
                <w:rFonts w:ascii="Arial" w:hAnsi="Arial" w:cs="Arial"/>
                <w:sz w:val="18"/>
                <w:szCs w:val="18"/>
              </w:rPr>
              <w:t>diente</w:t>
            </w:r>
            <w:r w:rsidR="00960C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1998">
              <w:rPr>
                <w:rFonts w:ascii="Arial" w:hAnsi="Arial" w:cs="Arial"/>
                <w:sz w:val="18"/>
                <w:szCs w:val="18"/>
              </w:rPr>
              <w:t>deseable</w:t>
            </w:r>
            <w:r w:rsidR="00960C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3764">
              <w:rPr>
                <w:rFonts w:ascii="Arial" w:hAnsi="Arial" w:cs="Arial"/>
                <w:sz w:val="18"/>
                <w:szCs w:val="18"/>
              </w:rPr>
              <w:t>con</w:t>
            </w:r>
            <w:r w:rsidR="00960C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3764">
              <w:rPr>
                <w:rFonts w:ascii="Arial" w:hAnsi="Arial" w:cs="Arial"/>
                <w:sz w:val="18"/>
                <w:szCs w:val="18"/>
              </w:rPr>
              <w:t>c</w:t>
            </w:r>
            <w:r w:rsidR="00960CAC" w:rsidRPr="00960CAC">
              <w:rPr>
                <w:rFonts w:ascii="Arial" w:hAnsi="Arial" w:cs="Arial"/>
                <w:sz w:val="18"/>
                <w:szCs w:val="18"/>
              </w:rPr>
              <w:t>ategoría de JCR</w:t>
            </w:r>
            <w:r w:rsidR="00960CAC" w:rsidRPr="001022AF">
              <w:rPr>
                <w:rFonts w:ascii="Arial" w:hAnsi="Arial" w:cs="Arial"/>
                <w:sz w:val="18"/>
                <w:szCs w:val="18"/>
              </w:rPr>
              <w:t>®</w:t>
            </w:r>
            <w:r w:rsidR="00960CAC" w:rsidRPr="00960CAC">
              <w:rPr>
                <w:rFonts w:ascii="Arial" w:hAnsi="Arial" w:cs="Arial"/>
                <w:sz w:val="18"/>
                <w:szCs w:val="18"/>
              </w:rPr>
              <w:t xml:space="preserve"> Q1</w:t>
            </w:r>
            <w:r w:rsidR="009306B1">
              <w:rPr>
                <w:rFonts w:ascii="Arial" w:hAnsi="Arial" w:cs="Arial"/>
                <w:sz w:val="18"/>
                <w:szCs w:val="18"/>
              </w:rPr>
              <w:t xml:space="preserve"> y Q</w:t>
            </w:r>
            <w:proofErr w:type="gramStart"/>
            <w:r w:rsidR="009306B1">
              <w:rPr>
                <w:rFonts w:ascii="Arial" w:hAnsi="Arial" w:cs="Arial"/>
                <w:sz w:val="18"/>
                <w:szCs w:val="18"/>
              </w:rPr>
              <w:t>2</w:t>
            </w:r>
            <w:r w:rsidR="00960C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444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14:paraId="11E89418" w14:textId="77777777" w:rsidR="009306B1" w:rsidRPr="001022AF" w:rsidRDefault="009306B1" w:rsidP="009306B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Manejo de equipos analíticos e interpretación de resultados en GC-MS-FID, HPLC-DAD y </w:t>
            </w:r>
            <w:r w:rsidRPr="001022AF">
              <w:rPr>
                <w:rFonts w:ascii="Arial" w:hAnsi="Arial" w:cs="Arial"/>
                <w:sz w:val="18"/>
                <w:szCs w:val="18"/>
              </w:rPr>
              <w:t>espectroscopia de absorción atómica</w:t>
            </w:r>
            <w:r w:rsidR="001022AF" w:rsidRPr="001022A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8610A5" w14:textId="77777777" w:rsidR="001022AF" w:rsidRPr="00911E63" w:rsidRDefault="001022AF" w:rsidP="009306B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1022AF">
              <w:rPr>
                <w:rFonts w:ascii="Arial" w:hAnsi="Arial" w:cs="Arial"/>
                <w:sz w:val="18"/>
                <w:szCs w:val="18"/>
              </w:rPr>
              <w:t>Haberse adjudicado concurso CONICYT (</w:t>
            </w:r>
            <w:proofErr w:type="spellStart"/>
            <w:r w:rsidRPr="001022AF">
              <w:rPr>
                <w:rFonts w:ascii="Arial" w:hAnsi="Arial" w:cs="Arial"/>
                <w:sz w:val="18"/>
                <w:szCs w:val="18"/>
              </w:rPr>
              <w:t>Ej</w:t>
            </w:r>
            <w:proofErr w:type="spellEnd"/>
            <w:r w:rsidRPr="001022AF">
              <w:rPr>
                <w:rFonts w:ascii="Arial" w:hAnsi="Arial" w:cs="Arial"/>
                <w:sz w:val="18"/>
                <w:szCs w:val="18"/>
              </w:rPr>
              <w:t>, FONDECYT, PAI-CONICYT, FONDEF)</w:t>
            </w:r>
          </w:p>
        </w:tc>
      </w:tr>
      <w:tr w:rsidR="00721F5F" w:rsidRPr="00813C6A" w14:paraId="73FEB804" w14:textId="77777777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A97B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7DCC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B1BC" w14:textId="77777777" w:rsidR="00721F5F" w:rsidRPr="00813C6A" w:rsidRDefault="00911E63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3CBC" w14:textId="77777777" w:rsidR="00911E63" w:rsidRDefault="00911E63" w:rsidP="00911E63">
            <w:pPr>
              <w:tabs>
                <w:tab w:val="left" w:pos="442"/>
              </w:tabs>
              <w:spacing w:after="0" w:line="240" w:lineRule="auto"/>
              <w:ind w:leftChars="0"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1C89BE0F" w14:textId="77777777" w:rsidR="00911E63" w:rsidRPr="00911E63" w:rsidRDefault="00911E63" w:rsidP="00911E63">
            <w:pPr>
              <w:numPr>
                <w:ilvl w:val="0"/>
                <w:numId w:val="20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911E63">
              <w:rPr>
                <w:rFonts w:ascii="Arial" w:hAnsi="Arial" w:cs="Arial"/>
                <w:sz w:val="18"/>
                <w:szCs w:val="18"/>
              </w:rPr>
              <w:t>Entrevista estructurada, secuencia de preguntas predeterminadas, por el director del Departamento.</w:t>
            </w:r>
          </w:p>
          <w:p w14:paraId="6B4CFD0B" w14:textId="77777777" w:rsidR="00911E63" w:rsidRPr="00911E63" w:rsidRDefault="00911E63" w:rsidP="00911E63">
            <w:pPr>
              <w:numPr>
                <w:ilvl w:val="0"/>
                <w:numId w:val="20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911E63">
              <w:rPr>
                <w:rFonts w:ascii="Arial" w:hAnsi="Arial" w:cs="Arial"/>
                <w:sz w:val="18"/>
                <w:szCs w:val="18"/>
              </w:rPr>
              <w:t>Entrevista de Panel, varios entrevistadores formulan preguntas</w:t>
            </w:r>
          </w:p>
          <w:p w14:paraId="039486A9" w14:textId="77777777" w:rsidR="00911E63" w:rsidRPr="00813C6A" w:rsidRDefault="00911E63" w:rsidP="00911E63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F5F" w:rsidRPr="00813C6A" w14:paraId="4FEA6882" w14:textId="77777777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B41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925F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2479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0741" w14:textId="77777777" w:rsidR="00721F5F" w:rsidRPr="00813C6A" w:rsidRDefault="00911E63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562586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B83377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2B9B602E" w14:textId="77777777" w:rsidR="003F2F85" w:rsidRDefault="003F2F85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02C5999C" w14:textId="77777777" w:rsidR="003F2F85" w:rsidRDefault="003F2F85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71A2A16D" w14:textId="77777777" w:rsidR="003F2F85" w:rsidRDefault="003F2F85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0717D5CE" w14:textId="77777777" w:rsidR="003F2F85" w:rsidRDefault="003F2F85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3871E5FA" w14:textId="77777777" w:rsidR="003F2F85" w:rsidRDefault="003F2F85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04906CC2" w14:textId="77777777" w:rsidR="003F2F85" w:rsidRDefault="003F2F85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33A90626" w14:textId="77777777" w:rsidR="003F2F85" w:rsidRDefault="003F2F85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765DB811" w14:textId="77777777" w:rsidR="003F2F85" w:rsidRDefault="003F2F85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046B6355" w14:textId="77777777" w:rsidR="003F2F85" w:rsidRDefault="003F2F85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26CE70CC" w14:textId="77777777" w:rsidR="001020ED" w:rsidRDefault="001020ED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58CA0F6F" w14:textId="77777777" w:rsidR="001020ED" w:rsidRDefault="001020ED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tbl>
      <w:tblPr>
        <w:tblW w:w="9164" w:type="dxa"/>
        <w:tblLook w:val="01E0" w:firstRow="1" w:lastRow="1" w:firstColumn="1" w:lastColumn="1" w:noHBand="0" w:noVBand="0"/>
      </w:tblPr>
      <w:tblGrid>
        <w:gridCol w:w="9164"/>
      </w:tblGrid>
      <w:tr w:rsidR="003F2F85" w14:paraId="1D3D4255" w14:textId="77777777" w:rsidTr="003F2F85">
        <w:trPr>
          <w:trHeight w:val="283"/>
        </w:trPr>
        <w:tc>
          <w:tcPr>
            <w:tcW w:w="9164" w:type="dxa"/>
            <w:vAlign w:val="center"/>
          </w:tcPr>
          <w:p w14:paraId="5ABF008C" w14:textId="77777777" w:rsidR="003F2F85" w:rsidRDefault="003F2F85" w:rsidP="003F2F85">
            <w:pPr>
              <w:spacing w:after="0" w:line="240" w:lineRule="auto"/>
              <w:ind w:leftChars="0"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Antecedentes a considerar en la selección:</w:t>
            </w:r>
          </w:p>
          <w:p w14:paraId="6C84D1EC" w14:textId="77777777" w:rsidR="003F2F85" w:rsidRDefault="003F2F85" w:rsidP="003F2F85">
            <w:pPr>
              <w:spacing w:after="0" w:line="240" w:lineRule="auto"/>
              <w:ind w:leftChars="0"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  <w:r w:rsidR="002420D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tbl>
            <w:tblPr>
              <w:tblW w:w="8938" w:type="dxa"/>
              <w:jc w:val="center"/>
              <w:tblLook w:val="04A0" w:firstRow="1" w:lastRow="0" w:firstColumn="1" w:lastColumn="0" w:noHBand="0" w:noVBand="1"/>
            </w:tblPr>
            <w:tblGrid>
              <w:gridCol w:w="484"/>
              <w:gridCol w:w="1842"/>
              <w:gridCol w:w="993"/>
              <w:gridCol w:w="2809"/>
              <w:gridCol w:w="1009"/>
              <w:gridCol w:w="1801"/>
            </w:tblGrid>
            <w:tr w:rsidR="003F2F85" w:rsidRPr="00813C6A" w14:paraId="5B414312" w14:textId="77777777" w:rsidTr="00CB07A6">
              <w:trPr>
                <w:cantSplit/>
                <w:trHeight w:val="283"/>
                <w:jc w:val="center"/>
              </w:trPr>
              <w:tc>
                <w:tcPr>
                  <w:tcW w:w="2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64D7C" w14:textId="77777777" w:rsidR="003F2F85" w:rsidRPr="00813C6A" w:rsidRDefault="003F2F85" w:rsidP="003F2F85">
                  <w:pPr>
                    <w:spacing w:after="0" w:line="240" w:lineRule="auto"/>
                    <w:ind w:leftChars="0" w:left="0" w:firstLin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13C6A">
                    <w:rPr>
                      <w:rFonts w:ascii="Arial" w:hAnsi="Arial" w:cs="Arial"/>
                      <w:b/>
                      <w:sz w:val="18"/>
                      <w:szCs w:val="18"/>
                    </w:rPr>
                    <w:t>Requisito o Factor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76689" w14:textId="77777777" w:rsidR="003F2F85" w:rsidRPr="00813C6A" w:rsidRDefault="003F2F85" w:rsidP="003F2F85">
                  <w:pPr>
                    <w:spacing w:after="0" w:line="240" w:lineRule="auto"/>
                    <w:ind w:leftChars="0" w:left="0" w:firstLin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13C6A">
                    <w:rPr>
                      <w:rFonts w:ascii="Arial" w:hAnsi="Arial" w:cs="Arial"/>
                      <w:b/>
                      <w:sz w:val="18"/>
                      <w:szCs w:val="18"/>
                    </w:rPr>
                    <w:t>Puntaje</w:t>
                  </w:r>
                </w:p>
              </w:tc>
              <w:tc>
                <w:tcPr>
                  <w:tcW w:w="5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58376" w14:textId="77777777" w:rsidR="003F2F85" w:rsidRPr="00813C6A" w:rsidRDefault="003F2F85" w:rsidP="003F2F85">
                  <w:pPr>
                    <w:spacing w:after="0" w:line="240" w:lineRule="auto"/>
                    <w:ind w:leftChars="0" w:left="0" w:firstLin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13C6A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3F2F85" w:rsidRPr="00813C6A" w14:paraId="35DF3880" w14:textId="77777777" w:rsidTr="00CB07A6">
              <w:trPr>
                <w:cantSplit/>
                <w:trHeight w:val="283"/>
                <w:jc w:val="center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6F775" w14:textId="77777777" w:rsidR="003F2F85" w:rsidRPr="00813C6A" w:rsidRDefault="003F2F85" w:rsidP="003F2F85">
                  <w:pPr>
                    <w:spacing w:after="0" w:line="240" w:lineRule="auto"/>
                    <w:ind w:leftChars="0" w:left="0"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13C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02F41" w14:textId="77777777" w:rsidR="003F2F85" w:rsidRPr="00813C6A" w:rsidRDefault="003F2F85" w:rsidP="003F2F85">
                  <w:pPr>
                    <w:spacing w:after="0" w:line="240" w:lineRule="auto"/>
                    <w:ind w:leftChars="0" w:left="0"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Ponderación de Antecedentes c</w:t>
                  </w:r>
                  <w:r w:rsidRPr="00813C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onsiderados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18BE2" w14:textId="77777777" w:rsidR="003F2F85" w:rsidRPr="00813C6A" w:rsidRDefault="003F2F85" w:rsidP="003F2F85">
                  <w:pPr>
                    <w:spacing w:after="0" w:line="240" w:lineRule="auto"/>
                    <w:ind w:leftChars="0" w:left="0"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02A94" w14:textId="77777777" w:rsidR="003F2F85" w:rsidRDefault="003F2F85" w:rsidP="00B30668">
                  <w:pPr>
                    <w:pStyle w:val="Prrafodelista"/>
                    <w:tabs>
                      <w:tab w:val="left" w:pos="442"/>
                    </w:tabs>
                    <w:spacing w:after="0" w:line="240" w:lineRule="auto"/>
                    <w:ind w:leftChars="0" w:left="487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DAE4291" w14:textId="4CB92074" w:rsidR="003F2F85" w:rsidRPr="00B30668" w:rsidRDefault="003F2F85" w:rsidP="00B30668">
                  <w:pPr>
                    <w:pStyle w:val="Prrafodelista"/>
                    <w:numPr>
                      <w:ilvl w:val="0"/>
                      <w:numId w:val="43"/>
                    </w:numPr>
                    <w:tabs>
                      <w:tab w:val="left" w:pos="442"/>
                    </w:tabs>
                    <w:spacing w:after="0" w:line="240" w:lineRule="auto"/>
                    <w:ind w:leftChars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0668">
                    <w:rPr>
                      <w:rFonts w:ascii="Arial" w:hAnsi="Arial" w:cs="Arial"/>
                      <w:sz w:val="18"/>
                      <w:szCs w:val="18"/>
                    </w:rPr>
                    <w:t xml:space="preserve">Poseer el grado académico de Doctor(a) en Química, adjudicado durante los últimos </w:t>
                  </w:r>
                  <w:r w:rsidR="00717856" w:rsidRPr="00B30668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B30668">
                    <w:rPr>
                      <w:rFonts w:ascii="Arial" w:hAnsi="Arial" w:cs="Arial"/>
                      <w:sz w:val="18"/>
                      <w:szCs w:val="18"/>
                    </w:rPr>
                    <w:t xml:space="preserve"> años. </w:t>
                  </w:r>
                </w:p>
                <w:p w14:paraId="713C5D22" w14:textId="75E563CE" w:rsidR="003F2F85" w:rsidRPr="00B30668" w:rsidRDefault="003F2F85" w:rsidP="00B30668">
                  <w:pPr>
                    <w:pStyle w:val="Prrafodelista"/>
                    <w:numPr>
                      <w:ilvl w:val="0"/>
                      <w:numId w:val="43"/>
                    </w:numPr>
                    <w:tabs>
                      <w:tab w:val="left" w:pos="442"/>
                    </w:tabs>
                    <w:spacing w:after="0" w:line="240" w:lineRule="auto"/>
                    <w:ind w:leftChars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0668">
                    <w:rPr>
                      <w:rFonts w:ascii="Arial" w:hAnsi="Arial" w:cs="Arial"/>
                      <w:sz w:val="18"/>
                      <w:szCs w:val="18"/>
                    </w:rPr>
                    <w:t xml:space="preserve">Experiencia en Docencia Universitaria en Química General </w:t>
                  </w:r>
                  <w:r w:rsidR="005E64A3" w:rsidRPr="00B30668">
                    <w:rPr>
                      <w:rFonts w:ascii="Arial" w:hAnsi="Arial" w:cs="Arial"/>
                      <w:sz w:val="18"/>
                      <w:szCs w:val="18"/>
                    </w:rPr>
                    <w:t xml:space="preserve">en instituciones públicas </w:t>
                  </w:r>
                  <w:r w:rsidR="00782E30" w:rsidRPr="00B30668">
                    <w:rPr>
                      <w:rFonts w:ascii="Arial" w:hAnsi="Arial" w:cs="Arial"/>
                      <w:sz w:val="18"/>
                      <w:szCs w:val="18"/>
                    </w:rPr>
                    <w:t>por lo menos 2 años.</w:t>
                  </w:r>
                </w:p>
                <w:p w14:paraId="33CDE4DA" w14:textId="77777777" w:rsidR="00782E30" w:rsidRPr="00781054" w:rsidRDefault="00572650" w:rsidP="00B30668">
                  <w:pPr>
                    <w:pStyle w:val="Prrafodelista"/>
                    <w:numPr>
                      <w:ilvl w:val="0"/>
                      <w:numId w:val="43"/>
                    </w:numPr>
                    <w:tabs>
                      <w:tab w:val="left" w:pos="442"/>
                    </w:tabs>
                    <w:spacing w:after="0" w:line="240" w:lineRule="auto"/>
                    <w:ind w:leftChars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Haber realizado c</w:t>
                  </w:r>
                  <w:r w:rsidR="00782E30">
                    <w:rPr>
                      <w:rFonts w:ascii="Arial" w:hAnsi="Arial" w:cs="Arial"/>
                      <w:sz w:val="18"/>
                      <w:szCs w:val="18"/>
                    </w:rPr>
                    <w:t xml:space="preserve">urso </w:t>
                  </w:r>
                  <w:r w:rsidR="008E3211">
                    <w:rPr>
                      <w:rFonts w:ascii="Arial" w:hAnsi="Arial" w:cs="Arial"/>
                      <w:sz w:val="18"/>
                      <w:szCs w:val="18"/>
                    </w:rPr>
                    <w:t>de formación en docencia universitaria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</w:p>
                <w:p w14:paraId="7CD150A4" w14:textId="7442BDE0" w:rsidR="003F2F85" w:rsidRPr="00B30668" w:rsidRDefault="003F2F85" w:rsidP="00B30668">
                  <w:pPr>
                    <w:pStyle w:val="Prrafodelista"/>
                    <w:numPr>
                      <w:ilvl w:val="0"/>
                      <w:numId w:val="43"/>
                    </w:numPr>
                    <w:tabs>
                      <w:tab w:val="left" w:pos="442"/>
                    </w:tabs>
                    <w:spacing w:after="0" w:line="240" w:lineRule="auto"/>
                    <w:ind w:leftChars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0668">
                    <w:rPr>
                      <w:rFonts w:ascii="Arial" w:hAnsi="Arial" w:cs="Arial"/>
                      <w:sz w:val="18"/>
                      <w:szCs w:val="18"/>
                    </w:rPr>
                    <w:t xml:space="preserve">Experiencia en investigación científica en el área de la química teórica computacional en el modelamiento de sistemas biológicos y catálisis enzimática, mediante simulaciones de dinámica molecular y métodos mecánico cuánticos. </w:t>
                  </w:r>
                </w:p>
                <w:p w14:paraId="22303EC3" w14:textId="1FBF2352" w:rsidR="00B30668" w:rsidRPr="00B30668" w:rsidRDefault="002A40D0" w:rsidP="00B30668">
                  <w:pPr>
                    <w:pStyle w:val="Prrafodelista"/>
                    <w:numPr>
                      <w:ilvl w:val="0"/>
                      <w:numId w:val="43"/>
                    </w:numPr>
                    <w:tabs>
                      <w:tab w:val="left" w:pos="442"/>
                    </w:tabs>
                    <w:spacing w:after="0" w:line="240" w:lineRule="auto"/>
                    <w:ind w:leftChars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Manejo de software como </w:t>
                  </w:r>
                  <w:proofErr w:type="spellStart"/>
                  <w:r w:rsidR="00235BFA">
                    <w:rPr>
                      <w:rFonts w:ascii="Arial" w:hAnsi="Arial" w:cs="Arial"/>
                      <w:sz w:val="18"/>
                      <w:szCs w:val="18"/>
                    </w:rPr>
                    <w:t>Gaussian</w:t>
                  </w:r>
                  <w:proofErr w:type="spellEnd"/>
                  <w:r w:rsidR="00286744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235BFA">
                    <w:rPr>
                      <w:rFonts w:ascii="Arial" w:hAnsi="Arial" w:cs="Arial"/>
                      <w:sz w:val="18"/>
                      <w:szCs w:val="18"/>
                    </w:rPr>
                    <w:t xml:space="preserve"> NAMD</w:t>
                  </w:r>
                  <w:r w:rsidR="00014994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D476A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476A6" w:rsidRPr="00D476A6">
                    <w:rPr>
                      <w:rFonts w:ascii="Arial" w:hAnsi="Arial" w:cs="Arial"/>
                      <w:sz w:val="18"/>
                      <w:szCs w:val="18"/>
                    </w:rPr>
                    <w:t>VMD</w:t>
                  </w:r>
                  <w:r w:rsidR="005620E2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="0064531D">
                    <w:rPr>
                      <w:rFonts w:ascii="Arial" w:hAnsi="Arial" w:cs="Arial"/>
                      <w:sz w:val="18"/>
                      <w:szCs w:val="18"/>
                    </w:rPr>
                    <w:t xml:space="preserve">QM/MM, </w:t>
                  </w:r>
                  <w:r w:rsidR="00A57BBE">
                    <w:rPr>
                      <w:rFonts w:ascii="Arial" w:hAnsi="Arial" w:cs="Arial"/>
                      <w:sz w:val="18"/>
                      <w:szCs w:val="18"/>
                    </w:rPr>
                    <w:t xml:space="preserve">MOPAC </w:t>
                  </w:r>
                  <w:r w:rsidR="00014994">
                    <w:rPr>
                      <w:rFonts w:ascii="Arial" w:hAnsi="Arial" w:cs="Arial"/>
                      <w:sz w:val="18"/>
                      <w:szCs w:val="18"/>
                    </w:rPr>
                    <w:t xml:space="preserve">y </w:t>
                  </w:r>
                  <w:proofErr w:type="spellStart"/>
                  <w:r w:rsidR="00014994">
                    <w:rPr>
                      <w:rFonts w:ascii="Arial" w:hAnsi="Arial" w:cs="Arial"/>
                      <w:sz w:val="18"/>
                      <w:szCs w:val="18"/>
                    </w:rPr>
                    <w:t>Dynamo</w:t>
                  </w:r>
                  <w:proofErr w:type="spellEnd"/>
                  <w:r w:rsidR="0001499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40D7C656" w14:textId="72CFB51C" w:rsidR="003F2F85" w:rsidRPr="00B30668" w:rsidRDefault="003F2F85" w:rsidP="00B30668">
                  <w:pPr>
                    <w:pStyle w:val="Prrafodelista"/>
                    <w:numPr>
                      <w:ilvl w:val="0"/>
                      <w:numId w:val="43"/>
                    </w:numPr>
                    <w:tabs>
                      <w:tab w:val="left" w:pos="442"/>
                    </w:tabs>
                    <w:spacing w:after="0" w:line="240" w:lineRule="auto"/>
                    <w:ind w:leftChars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0668">
                    <w:rPr>
                      <w:rFonts w:ascii="Arial" w:hAnsi="Arial" w:cs="Arial"/>
                      <w:sz w:val="18"/>
                      <w:szCs w:val="18"/>
                    </w:rPr>
                    <w:t xml:space="preserve">Tener una línea de Investigación definida medida en publicaciones y </w:t>
                  </w:r>
                  <w:r w:rsidR="0053194C" w:rsidRPr="00B30668">
                    <w:rPr>
                      <w:rFonts w:ascii="Arial" w:hAnsi="Arial" w:cs="Arial"/>
                      <w:sz w:val="18"/>
                      <w:szCs w:val="18"/>
                    </w:rPr>
                    <w:t xml:space="preserve">demostrar </w:t>
                  </w:r>
                  <w:r w:rsidR="00CD12F8" w:rsidRPr="00B30668">
                    <w:rPr>
                      <w:rFonts w:ascii="Arial" w:hAnsi="Arial" w:cs="Arial"/>
                      <w:sz w:val="18"/>
                      <w:szCs w:val="18"/>
                    </w:rPr>
                    <w:t>participación</w:t>
                  </w:r>
                  <w:r w:rsidR="00EF332E" w:rsidRPr="00B30668">
                    <w:rPr>
                      <w:rFonts w:ascii="Arial" w:hAnsi="Arial" w:cs="Arial"/>
                      <w:sz w:val="18"/>
                      <w:szCs w:val="18"/>
                    </w:rPr>
                    <w:t xml:space="preserve"> como colaborador en </w:t>
                  </w:r>
                  <w:r w:rsidR="00EF047D" w:rsidRPr="00B30668">
                    <w:rPr>
                      <w:rFonts w:ascii="Arial" w:hAnsi="Arial" w:cs="Arial"/>
                      <w:sz w:val="18"/>
                      <w:szCs w:val="18"/>
                    </w:rPr>
                    <w:t xml:space="preserve">alguno </w:t>
                  </w:r>
                  <w:r w:rsidR="00EF332E" w:rsidRPr="00B30668">
                    <w:rPr>
                      <w:rFonts w:ascii="Arial" w:hAnsi="Arial" w:cs="Arial"/>
                      <w:sz w:val="18"/>
                      <w:szCs w:val="18"/>
                    </w:rPr>
                    <w:t xml:space="preserve">proyecto como </w:t>
                  </w:r>
                  <w:proofErr w:type="spellStart"/>
                  <w:r w:rsidR="00B66BEC" w:rsidRPr="00B30668">
                    <w:rPr>
                      <w:rFonts w:ascii="Arial" w:hAnsi="Arial" w:cs="Arial"/>
                      <w:sz w:val="18"/>
                      <w:szCs w:val="18"/>
                    </w:rPr>
                    <w:t>Fondecyt</w:t>
                  </w:r>
                  <w:proofErr w:type="spellEnd"/>
                  <w:r w:rsidR="00EF047D" w:rsidRPr="00B3066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B66BEC" w:rsidRPr="00B306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66BEC" w:rsidRPr="00B30668">
                    <w:rPr>
                      <w:rFonts w:ascii="Arial" w:hAnsi="Arial" w:cs="Arial"/>
                      <w:sz w:val="18"/>
                      <w:szCs w:val="18"/>
                    </w:rPr>
                    <w:t>Fondef</w:t>
                  </w:r>
                  <w:proofErr w:type="spellEnd"/>
                  <w:r w:rsidR="00EF047D" w:rsidRPr="00B30668">
                    <w:rPr>
                      <w:rFonts w:ascii="Arial" w:hAnsi="Arial" w:cs="Arial"/>
                      <w:sz w:val="18"/>
                      <w:szCs w:val="18"/>
                    </w:rPr>
                    <w:t xml:space="preserve"> o </w:t>
                  </w:r>
                  <w:proofErr w:type="spellStart"/>
                  <w:r w:rsidR="00EF047D" w:rsidRPr="00B30668">
                    <w:rPr>
                      <w:rFonts w:ascii="Arial" w:hAnsi="Arial" w:cs="Arial"/>
                      <w:sz w:val="18"/>
                      <w:szCs w:val="18"/>
                    </w:rPr>
                    <w:t>Corfo</w:t>
                  </w:r>
                  <w:proofErr w:type="spellEnd"/>
                  <w:r w:rsidR="00EF047D" w:rsidRPr="00B3066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B66BEC" w:rsidRPr="00B306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30E0A9CF" w14:textId="77777777" w:rsidR="003F2F85" w:rsidRPr="00911E63" w:rsidRDefault="003F2F85" w:rsidP="00B30668">
                  <w:pPr>
                    <w:pStyle w:val="Prrafodelista"/>
                    <w:numPr>
                      <w:ilvl w:val="0"/>
                      <w:numId w:val="43"/>
                    </w:numPr>
                    <w:tabs>
                      <w:tab w:val="left" w:pos="442"/>
                    </w:tabs>
                    <w:spacing w:after="0" w:line="240" w:lineRule="auto"/>
                    <w:ind w:leftChars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Haber postulado a proyectos CONICYT (postdoctorado, PAI, entre otros)</w:t>
                  </w:r>
                </w:p>
              </w:tc>
            </w:tr>
            <w:tr w:rsidR="003F2F85" w:rsidRPr="00813C6A" w14:paraId="6677A1B7" w14:textId="77777777" w:rsidTr="00CB07A6">
              <w:trPr>
                <w:cantSplit/>
                <w:trHeight w:val="283"/>
                <w:jc w:val="center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75938" w14:textId="77777777" w:rsidR="003F2F85" w:rsidRPr="00813C6A" w:rsidRDefault="003F2F85" w:rsidP="003F2F85">
                  <w:pPr>
                    <w:spacing w:after="0" w:line="240" w:lineRule="auto"/>
                    <w:ind w:leftChars="0" w:left="0"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13C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6A791" w14:textId="77777777" w:rsidR="003F2F85" w:rsidRPr="00813C6A" w:rsidRDefault="003F2F85" w:rsidP="003F2F85">
                  <w:pPr>
                    <w:spacing w:after="0" w:line="240" w:lineRule="auto"/>
                    <w:ind w:leftChars="0" w:left="0"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Ponderación de Elementos c</w:t>
                  </w:r>
                  <w:r w:rsidRPr="00813C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onsiderados en Entrevista Personal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72091" w14:textId="77777777" w:rsidR="003F2F85" w:rsidRPr="00813C6A" w:rsidRDefault="003F2F85" w:rsidP="003F2F85">
                  <w:pPr>
                    <w:spacing w:after="0" w:line="240" w:lineRule="auto"/>
                    <w:ind w:leftChars="0" w:left="0"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95209" w14:textId="77777777" w:rsidR="003F2F85" w:rsidRDefault="003F2F85" w:rsidP="003F2F85">
                  <w:pPr>
                    <w:tabs>
                      <w:tab w:val="left" w:pos="442"/>
                    </w:tabs>
                    <w:spacing w:after="0" w:line="240" w:lineRule="auto"/>
                    <w:ind w:leftChars="0"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E4D0AAB" w14:textId="763C63CA" w:rsidR="003F2F85" w:rsidRPr="00835BC0" w:rsidRDefault="003F2F85" w:rsidP="00835BC0">
                  <w:pPr>
                    <w:pStyle w:val="Prrafodelista"/>
                    <w:numPr>
                      <w:ilvl w:val="0"/>
                      <w:numId w:val="44"/>
                    </w:numPr>
                    <w:tabs>
                      <w:tab w:val="left" w:pos="442"/>
                    </w:tabs>
                    <w:spacing w:after="0" w:line="240" w:lineRule="auto"/>
                    <w:ind w:leftChars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BC0">
                    <w:rPr>
                      <w:rFonts w:ascii="Arial" w:hAnsi="Arial" w:cs="Arial"/>
                      <w:sz w:val="18"/>
                      <w:szCs w:val="18"/>
                    </w:rPr>
                    <w:t>Entrevista estructurada, secuencia de preguntas predeterminadas, por el director del Departamento.</w:t>
                  </w:r>
                </w:p>
                <w:p w14:paraId="1C9F3570" w14:textId="77777777" w:rsidR="003F2F85" w:rsidRPr="00911E63" w:rsidRDefault="003F2F85" w:rsidP="00835BC0">
                  <w:pPr>
                    <w:numPr>
                      <w:ilvl w:val="0"/>
                      <w:numId w:val="44"/>
                    </w:numPr>
                    <w:tabs>
                      <w:tab w:val="left" w:pos="442"/>
                    </w:tabs>
                    <w:spacing w:after="0" w:line="240" w:lineRule="auto"/>
                    <w:ind w:leftChars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1E63">
                    <w:rPr>
                      <w:rFonts w:ascii="Arial" w:hAnsi="Arial" w:cs="Arial"/>
                      <w:sz w:val="18"/>
                      <w:szCs w:val="18"/>
                    </w:rPr>
                    <w:t>Entrevista de Panel, varios entrevistadores formulan preguntas</w:t>
                  </w:r>
                </w:p>
                <w:p w14:paraId="22D1D225" w14:textId="77777777" w:rsidR="003F2F85" w:rsidRPr="00813C6A" w:rsidRDefault="003F2F85" w:rsidP="003F2F85">
                  <w:pPr>
                    <w:tabs>
                      <w:tab w:val="left" w:pos="442"/>
                    </w:tabs>
                    <w:spacing w:after="0" w:line="240" w:lineRule="auto"/>
                    <w:ind w:leftChars="0" w:left="36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2F85" w:rsidRPr="00813C6A" w14:paraId="56A9CA52" w14:textId="77777777" w:rsidTr="00CB07A6">
              <w:trPr>
                <w:cantSplit/>
                <w:trHeight w:val="283"/>
                <w:jc w:val="center"/>
              </w:trPr>
              <w:tc>
                <w:tcPr>
                  <w:tcW w:w="2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3E63D" w14:textId="77777777" w:rsidR="003F2F85" w:rsidRPr="00813C6A" w:rsidRDefault="003F2F85" w:rsidP="003F2F85">
                  <w:pPr>
                    <w:spacing w:after="0" w:line="240" w:lineRule="auto"/>
                    <w:ind w:leftChars="0" w:left="0"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13C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 Puntaje (A+B)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47632" w14:textId="77777777" w:rsidR="003F2F85" w:rsidRPr="00813C6A" w:rsidRDefault="003F2F85" w:rsidP="003F2F85">
                  <w:pPr>
                    <w:spacing w:after="0" w:line="240" w:lineRule="auto"/>
                    <w:ind w:leftChars="0" w:left="0" w:firstLin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13C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7334E" w14:textId="77777777" w:rsidR="003F2F85" w:rsidRPr="00813C6A" w:rsidRDefault="003F2F85" w:rsidP="003F2F85">
                  <w:pPr>
                    <w:spacing w:after="0" w:line="240" w:lineRule="auto"/>
                    <w:ind w:leftChars="0" w:left="0"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13C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Puntaje Mínimo Exigido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81AB2" w14:textId="77777777" w:rsidR="003F2F85" w:rsidRPr="00813C6A" w:rsidRDefault="003F2F85" w:rsidP="003F2F85">
                  <w:pPr>
                    <w:spacing w:after="0" w:line="240" w:lineRule="auto"/>
                    <w:ind w:leftChars="0" w:left="0"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984CC98" w14:textId="77777777" w:rsidR="003F2F85" w:rsidRPr="00813C6A" w:rsidRDefault="003F2F85" w:rsidP="003F2F85">
                  <w:pPr>
                    <w:spacing w:after="0" w:line="240" w:lineRule="auto"/>
                    <w:ind w:leftChars="0" w:left="0"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AC3833B" w14:textId="77777777" w:rsidR="003F2F85" w:rsidRDefault="003F2F85" w:rsidP="003F2F85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98E474C" w14:textId="77777777" w:rsidR="003F2F85" w:rsidRDefault="003F2F85" w:rsidP="00AA4623">
            <w:pPr>
              <w:spacing w:after="0" w:line="240" w:lineRule="auto"/>
              <w:ind w:leftChars="0"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05F8D" w14:textId="77777777" w:rsidR="00E23E95" w:rsidRDefault="00E23E95" w:rsidP="00E23E95">
            <w:pPr>
              <w:spacing w:after="0" w:line="240" w:lineRule="auto"/>
              <w:ind w:leftChars="0" w:left="0" w:firstLine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ES"/>
              </w:rPr>
            </w:pPr>
            <w:r w:rsidRPr="00CC613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ES"/>
              </w:rPr>
              <w:t>Requisitos generales de postulación para todos los cargos</w:t>
            </w:r>
          </w:p>
          <w:p w14:paraId="5E7E8CAC" w14:textId="77777777" w:rsidR="00E23E95" w:rsidRPr="00CC613F" w:rsidRDefault="00E23E95" w:rsidP="00E23E95">
            <w:pPr>
              <w:spacing w:after="0" w:line="240" w:lineRule="auto"/>
              <w:ind w:leftChars="0" w:left="0" w:firstLine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ES"/>
              </w:rPr>
            </w:pPr>
          </w:p>
          <w:p w14:paraId="37E7846B" w14:textId="77777777" w:rsidR="00E23E95" w:rsidRPr="00D11C4D" w:rsidRDefault="00E23E95" w:rsidP="00E23E95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ind w:leftChars="0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480B21">
              <w:rPr>
                <w:rFonts w:ascii="Tahoma" w:hAnsi="Tahoma" w:cs="Tahoma"/>
                <w:sz w:val="20"/>
                <w:szCs w:val="20"/>
                <w:lang w:val="es-ES"/>
              </w:rPr>
              <w:t xml:space="preserve">Rendir un test psicológico. </w:t>
            </w:r>
          </w:p>
          <w:p w14:paraId="47CFBFDB" w14:textId="77777777" w:rsidR="00E23E95" w:rsidRPr="00480B21" w:rsidRDefault="00E23E95" w:rsidP="00E23E95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ind w:leftChars="0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Demostrar un nivel B2 en el manejo del idioma ingles (el postulante seleccionado deberá rendir en la Universidad del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s-ES"/>
              </w:rPr>
              <w:t>Bío-Bío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un test de suficiencia en el idioma ingles).</w:t>
            </w:r>
          </w:p>
          <w:p w14:paraId="08001D3D" w14:textId="77777777" w:rsidR="00E23E95" w:rsidRPr="009D7317" w:rsidRDefault="00E23E95" w:rsidP="00E23E95">
            <w:pPr>
              <w:numPr>
                <w:ilvl w:val="0"/>
                <w:numId w:val="45"/>
              </w:numPr>
              <w:spacing w:after="0" w:line="240" w:lineRule="auto"/>
              <w:ind w:leftChars="0"/>
              <w:rPr>
                <w:rFonts w:ascii="Arial" w:hAnsi="Arial" w:cs="Arial"/>
                <w:i/>
                <w:sz w:val="20"/>
                <w:szCs w:val="20"/>
              </w:rPr>
            </w:pPr>
            <w:r w:rsidRPr="009D7317">
              <w:rPr>
                <w:rFonts w:ascii="Arial" w:hAnsi="Arial" w:cs="Arial"/>
                <w:i/>
                <w:sz w:val="20"/>
                <w:szCs w:val="20"/>
              </w:rPr>
              <w:t>Se dará preferencia a los postulantes que demuestren en sus antecedentes publicaciones en su especialidad en revista indexadas y haber participado en proyectos de investigación</w:t>
            </w:r>
          </w:p>
          <w:p w14:paraId="076E5720" w14:textId="77777777" w:rsidR="00E23E95" w:rsidRPr="00480B21" w:rsidRDefault="00E23E95" w:rsidP="00E23E95">
            <w:pPr>
              <w:numPr>
                <w:ilvl w:val="0"/>
                <w:numId w:val="45"/>
              </w:numPr>
              <w:spacing w:after="0" w:line="240" w:lineRule="auto"/>
              <w:ind w:leftChars="0"/>
              <w:jc w:val="left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480B2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      </w:r>
          </w:p>
          <w:p w14:paraId="2F110F50" w14:textId="77777777" w:rsidR="00E23E95" w:rsidRPr="00480B21" w:rsidRDefault="00E23E95" w:rsidP="00E23E95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ind w:leftChars="0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480B21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Rendir y aprobar prueba de suficiencia en el manejo del idioma español (oral y escrito), si el idioma de origen del interesado es otro.</w:t>
            </w:r>
          </w:p>
          <w:p w14:paraId="3C853BBE" w14:textId="77777777" w:rsidR="00E23E95" w:rsidRPr="00480B21" w:rsidRDefault="00E23E95" w:rsidP="00E23E95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ind w:leftChars="0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480B21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Cumplir con los requisitos para ingresar a la administración pública.</w:t>
            </w:r>
          </w:p>
          <w:p w14:paraId="5E51AD08" w14:textId="77777777" w:rsidR="00E23E95" w:rsidRPr="00480B21" w:rsidRDefault="00E23E95" w:rsidP="00E23E95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ind w:leftChars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480B2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Haber cursado de preferencia programas de capacitación en el área pedagógica.</w:t>
            </w:r>
          </w:p>
          <w:p w14:paraId="7E67F0E8" w14:textId="77777777" w:rsidR="00E23E95" w:rsidRPr="00480B21" w:rsidRDefault="00E23E95" w:rsidP="00E23E95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ind w:leftChars="0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480B21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Tener experiencia en docencia universitaria.</w:t>
            </w:r>
          </w:p>
          <w:p w14:paraId="7491EEC9" w14:textId="77777777" w:rsidR="00E23E95" w:rsidRPr="00480B21" w:rsidRDefault="00E23E95" w:rsidP="00E23E95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ind w:leftChars="0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480B21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No ser deudor moroso de Crédito Universitario.</w:t>
            </w:r>
          </w:p>
          <w:p w14:paraId="1D8294A0" w14:textId="77777777" w:rsidR="00E23E95" w:rsidRPr="00480B21" w:rsidRDefault="00E23E95" w:rsidP="00E23E95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ind w:leftChars="0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480B21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Firmar compromiso de productividad docente y científica a evaluarse al cabo de dos años para la renovación del contrato.</w:t>
            </w:r>
          </w:p>
          <w:p w14:paraId="358C7E7D" w14:textId="246F62A2" w:rsidR="00E23E95" w:rsidRDefault="00E23E95" w:rsidP="00E23E95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ind w:leftChars="0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480B21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En el proceso de selección, los postulantes seleccionados deberán someterse a una entrevista personal.</w:t>
            </w:r>
          </w:p>
          <w:p w14:paraId="6027B5E5" w14:textId="77777777" w:rsidR="00E23E95" w:rsidRDefault="00E23E95" w:rsidP="00E23E95">
            <w:pPr>
              <w:spacing w:after="0" w:line="240" w:lineRule="auto"/>
              <w:ind w:leftChars="0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</w:p>
          <w:p w14:paraId="69DD5C5F" w14:textId="77777777" w:rsidR="00E23E95" w:rsidRDefault="00E23E95" w:rsidP="00E23E95">
            <w:pPr>
              <w:spacing w:after="0" w:line="240" w:lineRule="auto"/>
              <w:ind w:leftChars="0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</w:p>
          <w:p w14:paraId="6C2D95FB" w14:textId="77777777" w:rsidR="00E23E95" w:rsidRPr="00CC613F" w:rsidRDefault="00E23E95" w:rsidP="00E23E95">
            <w:pPr>
              <w:ind w:leftChars="0" w:left="0" w:firstLine="0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</w:pPr>
            <w:r w:rsidRPr="00CC613F"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  <w:t xml:space="preserve">Antecedentes generales a considerar en la selección para todos los cargos </w:t>
            </w:r>
          </w:p>
          <w:p w14:paraId="2BDFA67C" w14:textId="77777777" w:rsidR="00E23E95" w:rsidRPr="00CC613F" w:rsidRDefault="00E23E95" w:rsidP="00E23E95">
            <w:pPr>
              <w:numPr>
                <w:ilvl w:val="0"/>
                <w:numId w:val="46"/>
              </w:numPr>
              <w:spacing w:after="0" w:line="240" w:lineRule="auto"/>
              <w:ind w:leftChars="0"/>
              <w:contextualSpacing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CC613F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Certificados de título(s) y grado(s) académico(s).</w:t>
            </w:r>
          </w:p>
          <w:p w14:paraId="3E02B6E4" w14:textId="77777777" w:rsidR="00E23E95" w:rsidRPr="00CC613F" w:rsidRDefault="00E23E95" w:rsidP="00E23E95">
            <w:pPr>
              <w:numPr>
                <w:ilvl w:val="0"/>
                <w:numId w:val="46"/>
              </w:numPr>
              <w:spacing w:after="0" w:line="240" w:lineRule="auto"/>
              <w:ind w:leftChars="0"/>
              <w:contextualSpacing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CC613F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 xml:space="preserve">Currículum vitae, según formato definido por la Vicerrectoría Académica de la Universidad del </w:t>
            </w:r>
            <w:proofErr w:type="spellStart"/>
            <w:r w:rsidRPr="00CC613F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Bío-Bío</w:t>
            </w:r>
            <w:proofErr w:type="spellEnd"/>
            <w:r w:rsidRPr="00CC613F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 xml:space="preserve"> (</w:t>
            </w:r>
            <w:hyperlink r:id="rId9" w:history="1">
              <w:r w:rsidRPr="00CC613F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lang w:val="es-ES"/>
                </w:rPr>
                <w:t>www.ubiobio.cl/vra</w:t>
              </w:r>
            </w:hyperlink>
            <w:r w:rsidRPr="00CC613F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) debidamente respaldado.</w:t>
            </w:r>
          </w:p>
          <w:p w14:paraId="092F2C7D" w14:textId="6E79F23F" w:rsidR="00E23E95" w:rsidRPr="00E23E95" w:rsidRDefault="00E23E95" w:rsidP="00E23E95">
            <w:pPr>
              <w:numPr>
                <w:ilvl w:val="0"/>
                <w:numId w:val="46"/>
              </w:numPr>
              <w:spacing w:after="0" w:line="240" w:lineRule="auto"/>
              <w:ind w:leftChars="0"/>
              <w:contextualSpacing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CC613F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Declaración de una página sobre las perspectivas de trabajo académico en el Departamento.</w:t>
            </w:r>
          </w:p>
          <w:p w14:paraId="574F55D8" w14:textId="77777777" w:rsidR="00E23E95" w:rsidRPr="00CC613F" w:rsidRDefault="00E23E95" w:rsidP="00E23E95">
            <w:pPr>
              <w:spacing w:after="0" w:line="240" w:lineRule="auto"/>
              <w:ind w:leftChars="0"/>
              <w:contextualSpacing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</w:p>
          <w:p w14:paraId="71CA5AD9" w14:textId="77777777" w:rsidR="00E23E95" w:rsidRPr="00CC613F" w:rsidRDefault="00E23E95" w:rsidP="00E23E95">
            <w:pPr>
              <w:spacing w:after="0" w:line="240" w:lineRule="auto"/>
              <w:ind w:leftChars="0" w:left="0" w:firstLine="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7B0C33CF" w14:textId="77777777" w:rsidR="00E23E95" w:rsidRPr="003C4089" w:rsidRDefault="00E23E95" w:rsidP="00E23E95">
            <w:pPr>
              <w:spacing w:after="0" w:line="240" w:lineRule="auto"/>
              <w:ind w:leftChars="0" w:left="0" w:firstLine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ES"/>
              </w:rPr>
            </w:pPr>
            <w:r w:rsidRPr="003C408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ES"/>
              </w:rPr>
              <w:t xml:space="preserve">Disponibilidad para asumir cargo: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ES"/>
              </w:rPr>
              <w:t>30 de marzo de 2020</w:t>
            </w:r>
          </w:p>
          <w:p w14:paraId="1E2C8B81" w14:textId="77777777" w:rsidR="00E23E95" w:rsidRPr="003C4089" w:rsidRDefault="00E23E95" w:rsidP="00E23E95">
            <w:pPr>
              <w:spacing w:after="0" w:line="240" w:lineRule="auto"/>
              <w:ind w:leftChars="0" w:left="0" w:firstLine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ES"/>
              </w:rPr>
            </w:pPr>
            <w:r w:rsidRPr="003C408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ES"/>
              </w:rPr>
              <w:t>Plazo de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ES"/>
              </w:rPr>
              <w:t xml:space="preserve"> recepción de los antecedentes: 24 de enero de 2020</w:t>
            </w:r>
          </w:p>
          <w:p w14:paraId="2DF09EB8" w14:textId="199D1C28" w:rsidR="00E23E95" w:rsidRDefault="00E23E95" w:rsidP="00E23E95">
            <w:pPr>
              <w:spacing w:after="0" w:line="240" w:lineRule="auto"/>
              <w:ind w:leftChars="0" w:left="0" w:firstLine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ES"/>
              </w:rPr>
            </w:pPr>
            <w:r w:rsidRPr="00CC613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ES"/>
              </w:rPr>
              <w:t xml:space="preserve">Remuneración según jerarquía académica y modelo de renta Universidad del </w:t>
            </w:r>
            <w:proofErr w:type="spellStart"/>
            <w:r w:rsidRPr="00CC613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ES"/>
              </w:rPr>
              <w:t>Bío-Bío</w:t>
            </w:r>
            <w:proofErr w:type="spellEnd"/>
          </w:p>
          <w:p w14:paraId="3B4DF875" w14:textId="394176BF" w:rsidR="00E23E95" w:rsidRDefault="00E23E95" w:rsidP="00E23E95">
            <w:pPr>
              <w:spacing w:after="0" w:line="240" w:lineRule="auto"/>
              <w:ind w:leftChars="0" w:left="0" w:firstLine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ES"/>
              </w:rPr>
            </w:pPr>
          </w:p>
          <w:p w14:paraId="1F7559DA" w14:textId="7404B937" w:rsidR="00E23E95" w:rsidRDefault="00E23E95" w:rsidP="00E23E95">
            <w:pPr>
              <w:spacing w:after="0" w:line="240" w:lineRule="auto"/>
              <w:ind w:leftChars="0" w:left="0" w:firstLine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ES"/>
              </w:rPr>
            </w:pPr>
          </w:p>
          <w:p w14:paraId="74425595" w14:textId="2FDA36D5" w:rsidR="00E23E95" w:rsidRDefault="00E23E95" w:rsidP="00E23E95">
            <w:pPr>
              <w:spacing w:after="0" w:line="240" w:lineRule="auto"/>
              <w:ind w:leftChars="0" w:left="0" w:firstLine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ES"/>
              </w:rPr>
            </w:pPr>
          </w:p>
          <w:p w14:paraId="61764D0A" w14:textId="1276534D" w:rsidR="00E23E95" w:rsidRDefault="00E23E95" w:rsidP="00E23E95">
            <w:pPr>
              <w:spacing w:after="0" w:line="240" w:lineRule="auto"/>
              <w:ind w:leftChars="0" w:left="0" w:firstLine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ES"/>
              </w:rPr>
            </w:pPr>
          </w:p>
          <w:p w14:paraId="60665C34" w14:textId="77777777" w:rsidR="00E23E95" w:rsidRPr="00CC613F" w:rsidRDefault="00E23E95" w:rsidP="00E23E95">
            <w:pPr>
              <w:spacing w:after="0" w:line="240" w:lineRule="auto"/>
              <w:ind w:leftChars="0" w:left="0" w:firstLine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ES"/>
              </w:rPr>
            </w:pPr>
          </w:p>
          <w:p w14:paraId="0305BDEF" w14:textId="77777777" w:rsidR="00E23E95" w:rsidRDefault="00E23E95" w:rsidP="00E23E95">
            <w:pPr>
              <w:spacing w:after="0" w:line="240" w:lineRule="auto"/>
              <w:ind w:leftChars="0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</w:p>
          <w:p w14:paraId="0E541913" w14:textId="77777777" w:rsidR="00E23E95" w:rsidRDefault="00E23E95" w:rsidP="00E23E95">
            <w:pPr>
              <w:spacing w:after="0" w:line="240" w:lineRule="auto"/>
              <w:ind w:left="279" w:firstLine="0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Presentación de antecedentes para cargos en la sede Concepción</w:t>
            </w:r>
          </w:p>
          <w:p w14:paraId="4B529791" w14:textId="77777777" w:rsidR="00E23E95" w:rsidRDefault="00E23E95" w:rsidP="00E23E95">
            <w:pPr>
              <w:spacing w:after="0" w:line="240" w:lineRule="auto"/>
              <w:ind w:left="279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8D5FDB" w14:textId="77777777" w:rsidR="00E23E95" w:rsidRDefault="00E23E95" w:rsidP="00E23E95">
            <w:pPr>
              <w:spacing w:after="0" w:line="240" w:lineRule="auto"/>
              <w:ind w:left="279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Presentación de antecedentes en la Oficina de Partes de la Universidad del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Bío-Bío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5CA327A7" w14:textId="77777777" w:rsidR="00E23E95" w:rsidRDefault="00E23E95" w:rsidP="00E23E95">
            <w:pPr>
              <w:spacing w:after="0" w:line="240" w:lineRule="auto"/>
              <w:ind w:left="279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Los postulantes de regiones de fuera de la Región del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Bío-Bío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o desde el extranjero pueden enviar sus antecedentes vía electrónica, a:</w:t>
            </w:r>
          </w:p>
          <w:p w14:paraId="7A351C5D" w14:textId="77777777" w:rsidR="00E23E95" w:rsidRDefault="00E23E95" w:rsidP="00E23E95">
            <w:pPr>
              <w:spacing w:after="0" w:line="240" w:lineRule="auto"/>
              <w:ind w:left="279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Oficina de Partes Universidad del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Bío-Bío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Sede Concepción:</w:t>
            </w:r>
          </w:p>
          <w:p w14:paraId="628E0ECC" w14:textId="77777777" w:rsidR="00E23E95" w:rsidRDefault="00E23E95" w:rsidP="00E23E95">
            <w:pPr>
              <w:spacing w:after="0" w:line="240" w:lineRule="auto"/>
              <w:ind w:left="279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10" w:history="1">
              <w:r w:rsidRPr="0082255E">
                <w:rPr>
                  <w:rStyle w:val="Hipervnculo"/>
                  <w:rFonts w:ascii="Arial" w:eastAsia="Arial" w:hAnsi="Arial" w:cs="Arial"/>
                  <w:b/>
                  <w:sz w:val="20"/>
                  <w:szCs w:val="20"/>
                </w:rPr>
                <w:t>op_concepcion@ubiobio.cl</w:t>
              </w:r>
            </w:hyperlink>
            <w:r>
              <w:rPr>
                <w:rFonts w:ascii="Arial" w:eastAsia="Arial" w:hAnsi="Arial" w:cs="Arial"/>
                <w:b/>
                <w:sz w:val="20"/>
                <w:szCs w:val="20"/>
              </w:rPr>
              <w:t>, y deben enviar los antecedentes, vía Courier Internacional o correo nacional certificado, a:</w:t>
            </w:r>
          </w:p>
          <w:p w14:paraId="528D9941" w14:textId="3D1A0B25" w:rsidR="003F2F85" w:rsidRDefault="00E23E95" w:rsidP="00E23E95">
            <w:pPr>
              <w:spacing w:after="0" w:line="240" w:lineRule="auto"/>
              <w:ind w:left="279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Oficina de Partes Universidad del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Bío-Bío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Sede Concepción dirigido a:</w:t>
            </w:r>
          </w:p>
        </w:tc>
      </w:tr>
    </w:tbl>
    <w:p w14:paraId="52268A0C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2B8AE007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541DED26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tbl>
      <w:tblPr>
        <w:tblW w:w="6632" w:type="dxa"/>
        <w:tblLook w:val="01E0" w:firstRow="1" w:lastRow="1" w:firstColumn="1" w:lastColumn="1" w:noHBand="0" w:noVBand="0"/>
      </w:tblPr>
      <w:tblGrid>
        <w:gridCol w:w="4082"/>
        <w:gridCol w:w="567"/>
        <w:gridCol w:w="283"/>
        <w:gridCol w:w="567"/>
        <w:gridCol w:w="283"/>
        <w:gridCol w:w="850"/>
      </w:tblGrid>
      <w:tr w:rsidR="00721F5F" w14:paraId="7E395CC1" w14:textId="77777777" w:rsidTr="00AA4623">
        <w:trPr>
          <w:trHeight w:val="283"/>
        </w:trPr>
        <w:tc>
          <w:tcPr>
            <w:tcW w:w="4082" w:type="dxa"/>
            <w:vAlign w:val="center"/>
          </w:tcPr>
          <w:p w14:paraId="1B1F9D14" w14:textId="219295CD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D9CCAD" w14:textId="77777777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8DDC79" w14:textId="5CA7847D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4FB658" w14:textId="77777777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132423" w14:textId="016361B1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5E2835" w14:textId="77777777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A860B4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31E59DA8" w14:textId="6CEDD231" w:rsidR="00721F5F" w:rsidRDefault="00E23E95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721F5F">
        <w:rPr>
          <w:rFonts w:ascii="Arial" w:hAnsi="Arial" w:cs="Arial"/>
          <w:b/>
          <w:sz w:val="20"/>
          <w:szCs w:val="20"/>
        </w:rPr>
        <w:t>ede Concepción</w:t>
      </w:r>
    </w:p>
    <w:p w14:paraId="50DDF33F" w14:textId="77777777" w:rsidR="007E1F51" w:rsidRDefault="007E1F51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Concurso Facultad de Ciencias </w:t>
      </w:r>
    </w:p>
    <w:p w14:paraId="6DC9A115" w14:textId="77777777" w:rsidR="007E1F51" w:rsidRDefault="007E1F51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Química</w:t>
      </w:r>
    </w:p>
    <w:p w14:paraId="6B35A3BA" w14:textId="77777777" w:rsidR="007E1F51" w:rsidRDefault="007E1F51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Universidad del </w:t>
      </w:r>
      <w:proofErr w:type="spellStart"/>
      <w:r>
        <w:rPr>
          <w:rFonts w:ascii="Arial" w:hAnsi="Arial" w:cs="Arial"/>
          <w:sz w:val="20"/>
          <w:szCs w:val="20"/>
        </w:rPr>
        <w:t>Bío-Bío</w:t>
      </w:r>
      <w:proofErr w:type="spellEnd"/>
    </w:p>
    <w:p w14:paraId="03D71594" w14:textId="77777777" w:rsidR="007E1F51" w:rsidRDefault="007E1F51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Avda. </w:t>
      </w:r>
      <w:proofErr w:type="spellStart"/>
      <w:r>
        <w:rPr>
          <w:rFonts w:ascii="Arial" w:hAnsi="Arial" w:cs="Arial"/>
          <w:sz w:val="20"/>
          <w:szCs w:val="20"/>
        </w:rPr>
        <w:t>Collao</w:t>
      </w:r>
      <w:proofErr w:type="spellEnd"/>
      <w:r>
        <w:rPr>
          <w:rFonts w:ascii="Arial" w:hAnsi="Arial" w:cs="Arial"/>
          <w:sz w:val="20"/>
          <w:szCs w:val="20"/>
        </w:rPr>
        <w:t xml:space="preserve"> 1202, Casilla 5-C</w:t>
      </w:r>
    </w:p>
    <w:p w14:paraId="6D637DBE" w14:textId="77777777" w:rsidR="007E1F51" w:rsidRDefault="007E1F51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Concepción-Chile</w:t>
      </w:r>
    </w:p>
    <w:p w14:paraId="1CDBDDF5" w14:textId="77777777" w:rsidR="007E1F51" w:rsidRDefault="007E1F51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39DEC444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321C2A63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Mayor información dirigirse a:</w:t>
      </w:r>
      <w:r w:rsidR="007E1F51">
        <w:rPr>
          <w:rFonts w:ascii="Arial" w:hAnsi="Arial" w:cs="Arial"/>
          <w:b/>
          <w:sz w:val="20"/>
          <w:szCs w:val="20"/>
        </w:rPr>
        <w:t xml:space="preserve"> </w:t>
      </w:r>
    </w:p>
    <w:p w14:paraId="7D92EEF4" w14:textId="77777777" w:rsidR="007E1F51" w:rsidRDefault="007E1F51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E1F51">
        <w:rPr>
          <w:rFonts w:ascii="Arial" w:hAnsi="Arial" w:cs="Arial"/>
          <w:b/>
          <w:sz w:val="20"/>
          <w:szCs w:val="20"/>
        </w:rPr>
        <w:t>Christian Núñez Duran, Director Departamento de Química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7E1F51">
        <w:rPr>
          <w:rFonts w:ascii="Arial" w:hAnsi="Arial" w:cs="Arial"/>
          <w:b/>
          <w:sz w:val="20"/>
          <w:szCs w:val="20"/>
        </w:rPr>
        <w:t>cnunez@ubiobio.cl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721F5F" w14:paraId="7AF7C5C4" w14:textId="77777777" w:rsidTr="00AA4623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14:paraId="08E6026D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Correo electrónico de la persona a la que debe dirigirse</w:t>
            </w:r>
            <w:r w:rsidR="007E1F51">
              <w:rPr>
                <w:rFonts w:ascii="Arial" w:hAnsi="Arial" w:cs="Arial"/>
                <w:i/>
                <w:sz w:val="20"/>
                <w:szCs w:val="20"/>
              </w:rPr>
              <w:t>, cnunez@ubiobio.cl</w:t>
            </w:r>
          </w:p>
        </w:tc>
      </w:tr>
      <w:tr w:rsidR="00721F5F" w14:paraId="073D4BE7" w14:textId="77777777" w:rsidTr="00AA4623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6AFCEC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5A202" w14:textId="7CEE29B6" w:rsidR="00721F5F" w:rsidRDefault="00E23E95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+56 </w:t>
            </w:r>
            <w:r w:rsidR="007E1F51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F51">
              <w:rPr>
                <w:rFonts w:ascii="Arial" w:hAnsi="Arial" w:cs="Arial"/>
                <w:sz w:val="20"/>
                <w:szCs w:val="20"/>
              </w:rPr>
              <w:t>3111376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4EA02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25347" w14:textId="5D819DE1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18AB5" w14:textId="591B4192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31945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F5F" w14:paraId="67A5CF48" w14:textId="77777777" w:rsidTr="00721F5F">
        <w:trPr>
          <w:trHeight w:val="113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9C9B" w14:textId="77777777" w:rsidR="00721F5F" w:rsidRP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5F0DE95A" w14:textId="77777777"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sectPr w:rsidR="00721F5F" w:rsidRPr="00813C6A" w:rsidSect="003561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57C53" w14:textId="77777777" w:rsidR="00F65272" w:rsidRDefault="00F65272">
      <w:pPr>
        <w:spacing w:after="0" w:line="240" w:lineRule="auto"/>
        <w:ind w:left="636"/>
      </w:pPr>
      <w:r>
        <w:separator/>
      </w:r>
    </w:p>
  </w:endnote>
  <w:endnote w:type="continuationSeparator" w:id="0">
    <w:p w14:paraId="6D450113" w14:textId="77777777" w:rsidR="00F65272" w:rsidRDefault="00F65272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7A99" w14:textId="77777777" w:rsidR="00DB0E17" w:rsidRDefault="00DB0E17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4FB01" w14:textId="77777777" w:rsidR="00DB0E17" w:rsidRDefault="00DB0E17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14:paraId="2FDE4814" w14:textId="77777777" w:rsidR="00DB0E17" w:rsidRDefault="00DB0E17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0F288" w14:textId="77777777" w:rsidR="00DB0E17" w:rsidRDefault="00DB0E17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2EB21" w14:textId="77777777" w:rsidR="00F65272" w:rsidRDefault="00F65272">
      <w:pPr>
        <w:spacing w:after="0" w:line="240" w:lineRule="auto"/>
        <w:ind w:left="636"/>
      </w:pPr>
      <w:r>
        <w:separator/>
      </w:r>
    </w:p>
  </w:footnote>
  <w:footnote w:type="continuationSeparator" w:id="0">
    <w:p w14:paraId="70DE2665" w14:textId="77777777" w:rsidR="00F65272" w:rsidRDefault="00F65272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038D8" w14:textId="77777777" w:rsidR="00DB0E17" w:rsidRDefault="00DB0E17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47F1A" w14:textId="77777777" w:rsidR="00DB0E17" w:rsidRPr="00356168" w:rsidRDefault="00DB0E17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E5467" w14:textId="77777777" w:rsidR="00DB0E17" w:rsidRDefault="00DB0E17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DC9D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04E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003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4269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583BF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A832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84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AD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88C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0E91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5CD29F9"/>
    <w:multiLevelType w:val="hybridMultilevel"/>
    <w:tmpl w:val="69AC8B60"/>
    <w:lvl w:ilvl="0" w:tplc="0226BF9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2" w15:restartNumberingAfterBreak="0">
    <w:nsid w:val="065236CB"/>
    <w:multiLevelType w:val="hybridMultilevel"/>
    <w:tmpl w:val="819CD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85EC4"/>
    <w:multiLevelType w:val="hybridMultilevel"/>
    <w:tmpl w:val="281E73A8"/>
    <w:lvl w:ilvl="0" w:tplc="9A24E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BC607C"/>
    <w:multiLevelType w:val="hybridMultilevel"/>
    <w:tmpl w:val="0CDC9D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2C6F55"/>
    <w:multiLevelType w:val="hybridMultilevel"/>
    <w:tmpl w:val="5C90983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1A2DCB"/>
    <w:multiLevelType w:val="hybridMultilevel"/>
    <w:tmpl w:val="4F6AE7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E24AD"/>
    <w:multiLevelType w:val="hybridMultilevel"/>
    <w:tmpl w:val="A2225F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2E30EC"/>
    <w:multiLevelType w:val="hybridMultilevel"/>
    <w:tmpl w:val="6F58168A"/>
    <w:lvl w:ilvl="0" w:tplc="F794B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0331D6"/>
    <w:multiLevelType w:val="hybridMultilevel"/>
    <w:tmpl w:val="1BACF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F2C3F"/>
    <w:multiLevelType w:val="hybridMultilevel"/>
    <w:tmpl w:val="B986C8A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1B6DDF"/>
    <w:multiLevelType w:val="hybridMultilevel"/>
    <w:tmpl w:val="2048ACF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DD3B19"/>
    <w:multiLevelType w:val="multilevel"/>
    <w:tmpl w:val="6F082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3.%2.%1."/>
      <w:lvlJc w:val="left"/>
      <w:pPr>
        <w:ind w:left="505" w:hanging="505"/>
      </w:pPr>
      <w:rPr>
        <w:rFonts w:hint="default"/>
      </w:rPr>
    </w:lvl>
    <w:lvl w:ilvl="3">
      <w:start w:val="1"/>
      <w:numFmt w:val="decimal"/>
      <w:lvlText w:val="%4.%1.%2.%3."/>
      <w:lvlJc w:val="left"/>
      <w:pPr>
        <w:ind w:left="646" w:hanging="6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975317"/>
    <w:multiLevelType w:val="hybridMultilevel"/>
    <w:tmpl w:val="12523E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A448B4"/>
    <w:multiLevelType w:val="hybridMultilevel"/>
    <w:tmpl w:val="2F74C5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A045F1"/>
    <w:multiLevelType w:val="hybridMultilevel"/>
    <w:tmpl w:val="ABFED14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FF084B"/>
    <w:multiLevelType w:val="hybridMultilevel"/>
    <w:tmpl w:val="CAEA0F78"/>
    <w:lvl w:ilvl="0" w:tplc="A7C82D9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07" w:hanging="360"/>
      </w:pPr>
    </w:lvl>
    <w:lvl w:ilvl="2" w:tplc="340A001B" w:tentative="1">
      <w:start w:val="1"/>
      <w:numFmt w:val="lowerRoman"/>
      <w:lvlText w:val="%3."/>
      <w:lvlJc w:val="right"/>
      <w:pPr>
        <w:ind w:left="1927" w:hanging="180"/>
      </w:pPr>
    </w:lvl>
    <w:lvl w:ilvl="3" w:tplc="340A000F" w:tentative="1">
      <w:start w:val="1"/>
      <w:numFmt w:val="decimal"/>
      <w:lvlText w:val="%4."/>
      <w:lvlJc w:val="left"/>
      <w:pPr>
        <w:ind w:left="2647" w:hanging="360"/>
      </w:pPr>
    </w:lvl>
    <w:lvl w:ilvl="4" w:tplc="340A0019" w:tentative="1">
      <w:start w:val="1"/>
      <w:numFmt w:val="lowerLetter"/>
      <w:lvlText w:val="%5."/>
      <w:lvlJc w:val="left"/>
      <w:pPr>
        <w:ind w:left="3367" w:hanging="360"/>
      </w:pPr>
    </w:lvl>
    <w:lvl w:ilvl="5" w:tplc="340A001B" w:tentative="1">
      <w:start w:val="1"/>
      <w:numFmt w:val="lowerRoman"/>
      <w:lvlText w:val="%6."/>
      <w:lvlJc w:val="right"/>
      <w:pPr>
        <w:ind w:left="4087" w:hanging="180"/>
      </w:pPr>
    </w:lvl>
    <w:lvl w:ilvl="6" w:tplc="340A000F" w:tentative="1">
      <w:start w:val="1"/>
      <w:numFmt w:val="decimal"/>
      <w:lvlText w:val="%7."/>
      <w:lvlJc w:val="left"/>
      <w:pPr>
        <w:ind w:left="4807" w:hanging="360"/>
      </w:pPr>
    </w:lvl>
    <w:lvl w:ilvl="7" w:tplc="340A0019" w:tentative="1">
      <w:start w:val="1"/>
      <w:numFmt w:val="lowerLetter"/>
      <w:lvlText w:val="%8."/>
      <w:lvlJc w:val="left"/>
      <w:pPr>
        <w:ind w:left="5527" w:hanging="360"/>
      </w:pPr>
    </w:lvl>
    <w:lvl w:ilvl="8" w:tplc="340A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409D094D"/>
    <w:multiLevelType w:val="hybridMultilevel"/>
    <w:tmpl w:val="042436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B36F6A"/>
    <w:multiLevelType w:val="hybridMultilevel"/>
    <w:tmpl w:val="E1FCFB26"/>
    <w:lvl w:ilvl="0" w:tplc="3BEACFA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07" w:hanging="360"/>
      </w:pPr>
    </w:lvl>
    <w:lvl w:ilvl="2" w:tplc="340A001B" w:tentative="1">
      <w:start w:val="1"/>
      <w:numFmt w:val="lowerRoman"/>
      <w:lvlText w:val="%3."/>
      <w:lvlJc w:val="right"/>
      <w:pPr>
        <w:ind w:left="1927" w:hanging="180"/>
      </w:pPr>
    </w:lvl>
    <w:lvl w:ilvl="3" w:tplc="340A000F" w:tentative="1">
      <w:start w:val="1"/>
      <w:numFmt w:val="decimal"/>
      <w:lvlText w:val="%4."/>
      <w:lvlJc w:val="left"/>
      <w:pPr>
        <w:ind w:left="2647" w:hanging="360"/>
      </w:pPr>
    </w:lvl>
    <w:lvl w:ilvl="4" w:tplc="340A0019" w:tentative="1">
      <w:start w:val="1"/>
      <w:numFmt w:val="lowerLetter"/>
      <w:lvlText w:val="%5."/>
      <w:lvlJc w:val="left"/>
      <w:pPr>
        <w:ind w:left="3367" w:hanging="360"/>
      </w:pPr>
    </w:lvl>
    <w:lvl w:ilvl="5" w:tplc="340A001B" w:tentative="1">
      <w:start w:val="1"/>
      <w:numFmt w:val="lowerRoman"/>
      <w:lvlText w:val="%6."/>
      <w:lvlJc w:val="right"/>
      <w:pPr>
        <w:ind w:left="4087" w:hanging="180"/>
      </w:pPr>
    </w:lvl>
    <w:lvl w:ilvl="6" w:tplc="340A000F" w:tentative="1">
      <w:start w:val="1"/>
      <w:numFmt w:val="decimal"/>
      <w:lvlText w:val="%7."/>
      <w:lvlJc w:val="left"/>
      <w:pPr>
        <w:ind w:left="4807" w:hanging="360"/>
      </w:pPr>
    </w:lvl>
    <w:lvl w:ilvl="7" w:tplc="340A0019" w:tentative="1">
      <w:start w:val="1"/>
      <w:numFmt w:val="lowerLetter"/>
      <w:lvlText w:val="%8."/>
      <w:lvlJc w:val="left"/>
      <w:pPr>
        <w:ind w:left="5527" w:hanging="360"/>
      </w:pPr>
    </w:lvl>
    <w:lvl w:ilvl="8" w:tplc="340A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3" w15:restartNumberingAfterBreak="0">
    <w:nsid w:val="43B42105"/>
    <w:multiLevelType w:val="hybridMultilevel"/>
    <w:tmpl w:val="DC74089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937DA6"/>
    <w:multiLevelType w:val="hybridMultilevel"/>
    <w:tmpl w:val="FDFAFC32"/>
    <w:lvl w:ilvl="0" w:tplc="19287354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5" w15:restartNumberingAfterBreak="0">
    <w:nsid w:val="53BD30A0"/>
    <w:multiLevelType w:val="hybridMultilevel"/>
    <w:tmpl w:val="30F6C906"/>
    <w:lvl w:ilvl="0" w:tplc="BB845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C3759"/>
    <w:multiLevelType w:val="hybridMultilevel"/>
    <w:tmpl w:val="094A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819E5"/>
    <w:multiLevelType w:val="hybridMultilevel"/>
    <w:tmpl w:val="53289896"/>
    <w:lvl w:ilvl="0" w:tplc="282806DA">
      <w:start w:val="1"/>
      <w:numFmt w:val="lowerLetter"/>
      <w:lvlText w:val="%1."/>
      <w:lvlJc w:val="left"/>
      <w:pPr>
        <w:ind w:left="666" w:hanging="360"/>
      </w:pPr>
      <w:rPr>
        <w:rFonts w:ascii="Arial" w:eastAsia="Calibri" w:hAnsi="Arial" w:cs="Arial"/>
      </w:rPr>
    </w:lvl>
    <w:lvl w:ilvl="1" w:tplc="340A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8" w15:restartNumberingAfterBreak="0">
    <w:nsid w:val="64886E97"/>
    <w:multiLevelType w:val="multilevel"/>
    <w:tmpl w:val="BB785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271F08"/>
    <w:multiLevelType w:val="hybridMultilevel"/>
    <w:tmpl w:val="06706B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51E3F08"/>
    <w:multiLevelType w:val="hybridMultilevel"/>
    <w:tmpl w:val="C122A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A7771"/>
    <w:multiLevelType w:val="hybridMultilevel"/>
    <w:tmpl w:val="6FD6D5A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7E5119"/>
    <w:multiLevelType w:val="hybridMultilevel"/>
    <w:tmpl w:val="9B7AFCF8"/>
    <w:lvl w:ilvl="0" w:tplc="68CCFBC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0057C"/>
    <w:multiLevelType w:val="hybridMultilevel"/>
    <w:tmpl w:val="824045E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6331E8"/>
    <w:multiLevelType w:val="hybridMultilevel"/>
    <w:tmpl w:val="E05244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6"/>
  </w:num>
  <w:num w:numId="3">
    <w:abstractNumId w:val="13"/>
  </w:num>
  <w:num w:numId="4">
    <w:abstractNumId w:val="2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30"/>
  </w:num>
  <w:num w:numId="17">
    <w:abstractNumId w:val="38"/>
  </w:num>
  <w:num w:numId="1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</w:num>
  <w:num w:numId="20">
    <w:abstractNumId w:val="31"/>
  </w:num>
  <w:num w:numId="21">
    <w:abstractNumId w:val="18"/>
  </w:num>
  <w:num w:numId="22">
    <w:abstractNumId w:val="45"/>
  </w:num>
  <w:num w:numId="23">
    <w:abstractNumId w:val="16"/>
  </w:num>
  <w:num w:numId="24">
    <w:abstractNumId w:val="28"/>
  </w:num>
  <w:num w:numId="25">
    <w:abstractNumId w:val="22"/>
  </w:num>
  <w:num w:numId="26">
    <w:abstractNumId w:val="26"/>
  </w:num>
  <w:num w:numId="27">
    <w:abstractNumId w:val="39"/>
  </w:num>
  <w:num w:numId="28">
    <w:abstractNumId w:val="42"/>
  </w:num>
  <w:num w:numId="29">
    <w:abstractNumId w:val="44"/>
  </w:num>
  <w:num w:numId="30">
    <w:abstractNumId w:val="25"/>
  </w:num>
  <w:num w:numId="31">
    <w:abstractNumId w:val="15"/>
  </w:num>
  <w:num w:numId="32">
    <w:abstractNumId w:val="33"/>
  </w:num>
  <w:num w:numId="33">
    <w:abstractNumId w:val="23"/>
  </w:num>
  <w:num w:numId="34">
    <w:abstractNumId w:val="37"/>
  </w:num>
  <w:num w:numId="35">
    <w:abstractNumId w:val="21"/>
  </w:num>
  <w:num w:numId="36">
    <w:abstractNumId w:val="17"/>
  </w:num>
  <w:num w:numId="37">
    <w:abstractNumId w:val="35"/>
  </w:num>
  <w:num w:numId="38">
    <w:abstractNumId w:val="19"/>
  </w:num>
  <w:num w:numId="39">
    <w:abstractNumId w:val="32"/>
  </w:num>
  <w:num w:numId="40">
    <w:abstractNumId w:val="29"/>
  </w:num>
  <w:num w:numId="41">
    <w:abstractNumId w:val="43"/>
  </w:num>
  <w:num w:numId="42">
    <w:abstractNumId w:val="41"/>
  </w:num>
  <w:num w:numId="43">
    <w:abstractNumId w:val="34"/>
  </w:num>
  <w:num w:numId="44">
    <w:abstractNumId w:val="11"/>
  </w:num>
  <w:num w:numId="45">
    <w:abstractNumId w:val="14"/>
  </w:num>
  <w:num w:numId="46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F"/>
    <w:rsid w:val="00001C0F"/>
    <w:rsid w:val="00005BEE"/>
    <w:rsid w:val="000077E8"/>
    <w:rsid w:val="00007BB0"/>
    <w:rsid w:val="00012D2C"/>
    <w:rsid w:val="00014994"/>
    <w:rsid w:val="00017FB9"/>
    <w:rsid w:val="00022E61"/>
    <w:rsid w:val="00026213"/>
    <w:rsid w:val="00026AA7"/>
    <w:rsid w:val="000418B1"/>
    <w:rsid w:val="00041AE8"/>
    <w:rsid w:val="00042828"/>
    <w:rsid w:val="000503FD"/>
    <w:rsid w:val="00055D62"/>
    <w:rsid w:val="0007269E"/>
    <w:rsid w:val="00072E0F"/>
    <w:rsid w:val="00083376"/>
    <w:rsid w:val="000865BD"/>
    <w:rsid w:val="00092C51"/>
    <w:rsid w:val="00094059"/>
    <w:rsid w:val="000A4A47"/>
    <w:rsid w:val="000B0F5A"/>
    <w:rsid w:val="000B1224"/>
    <w:rsid w:val="000B5AF1"/>
    <w:rsid w:val="000D13AB"/>
    <w:rsid w:val="000D1FEF"/>
    <w:rsid w:val="000D64FE"/>
    <w:rsid w:val="000D7134"/>
    <w:rsid w:val="000E0177"/>
    <w:rsid w:val="000F2D01"/>
    <w:rsid w:val="000F6922"/>
    <w:rsid w:val="001020ED"/>
    <w:rsid w:val="001022AF"/>
    <w:rsid w:val="00102CF8"/>
    <w:rsid w:val="00113BF3"/>
    <w:rsid w:val="00126664"/>
    <w:rsid w:val="001273A1"/>
    <w:rsid w:val="00143805"/>
    <w:rsid w:val="0014482E"/>
    <w:rsid w:val="00155ECB"/>
    <w:rsid w:val="00161FA7"/>
    <w:rsid w:val="0016362A"/>
    <w:rsid w:val="00176E8D"/>
    <w:rsid w:val="00190480"/>
    <w:rsid w:val="001A097F"/>
    <w:rsid w:val="001A300F"/>
    <w:rsid w:val="001A3466"/>
    <w:rsid w:val="001A557B"/>
    <w:rsid w:val="001A68AA"/>
    <w:rsid w:val="001A6E70"/>
    <w:rsid w:val="001A7E27"/>
    <w:rsid w:val="001C1BF4"/>
    <w:rsid w:val="001C1F70"/>
    <w:rsid w:val="001C72C1"/>
    <w:rsid w:val="001D0F5F"/>
    <w:rsid w:val="001E0692"/>
    <w:rsid w:val="001E06A1"/>
    <w:rsid w:val="001F57BB"/>
    <w:rsid w:val="00202068"/>
    <w:rsid w:val="0020761E"/>
    <w:rsid w:val="002079AF"/>
    <w:rsid w:val="0021529F"/>
    <w:rsid w:val="00216AEB"/>
    <w:rsid w:val="002206B7"/>
    <w:rsid w:val="00221188"/>
    <w:rsid w:val="00222DB9"/>
    <w:rsid w:val="00235BFA"/>
    <w:rsid w:val="002420DB"/>
    <w:rsid w:val="00243112"/>
    <w:rsid w:val="00245A40"/>
    <w:rsid w:val="00246C0F"/>
    <w:rsid w:val="00250DEE"/>
    <w:rsid w:val="00251C38"/>
    <w:rsid w:val="00266464"/>
    <w:rsid w:val="00270506"/>
    <w:rsid w:val="00270F09"/>
    <w:rsid w:val="0027377B"/>
    <w:rsid w:val="0027756C"/>
    <w:rsid w:val="00284FA1"/>
    <w:rsid w:val="00286744"/>
    <w:rsid w:val="0029567A"/>
    <w:rsid w:val="002976FA"/>
    <w:rsid w:val="002A3C2C"/>
    <w:rsid w:val="002A40D0"/>
    <w:rsid w:val="002A5AB8"/>
    <w:rsid w:val="002A7102"/>
    <w:rsid w:val="002C22CE"/>
    <w:rsid w:val="002C7148"/>
    <w:rsid w:val="002C71E8"/>
    <w:rsid w:val="002D0EA1"/>
    <w:rsid w:val="002D2968"/>
    <w:rsid w:val="002E0362"/>
    <w:rsid w:val="002E0E8F"/>
    <w:rsid w:val="002E298E"/>
    <w:rsid w:val="002F189E"/>
    <w:rsid w:val="002F58D3"/>
    <w:rsid w:val="002F64B7"/>
    <w:rsid w:val="002F65BB"/>
    <w:rsid w:val="00300EDA"/>
    <w:rsid w:val="00303B03"/>
    <w:rsid w:val="00326F1E"/>
    <w:rsid w:val="00333EE9"/>
    <w:rsid w:val="00345D7A"/>
    <w:rsid w:val="003519B4"/>
    <w:rsid w:val="00356168"/>
    <w:rsid w:val="00357CBB"/>
    <w:rsid w:val="003603D1"/>
    <w:rsid w:val="00364933"/>
    <w:rsid w:val="003721FD"/>
    <w:rsid w:val="003823F5"/>
    <w:rsid w:val="003826F3"/>
    <w:rsid w:val="00384C40"/>
    <w:rsid w:val="00392F9D"/>
    <w:rsid w:val="003A4677"/>
    <w:rsid w:val="003B46E4"/>
    <w:rsid w:val="003C0A7E"/>
    <w:rsid w:val="003C1B32"/>
    <w:rsid w:val="003C70E9"/>
    <w:rsid w:val="003D1F54"/>
    <w:rsid w:val="003D2B45"/>
    <w:rsid w:val="003D36B0"/>
    <w:rsid w:val="003E0116"/>
    <w:rsid w:val="003E5FF8"/>
    <w:rsid w:val="003E63CB"/>
    <w:rsid w:val="003F2F85"/>
    <w:rsid w:val="003F609B"/>
    <w:rsid w:val="0040074F"/>
    <w:rsid w:val="004134FC"/>
    <w:rsid w:val="00413551"/>
    <w:rsid w:val="0041388E"/>
    <w:rsid w:val="00413FE8"/>
    <w:rsid w:val="004161EE"/>
    <w:rsid w:val="00417FB5"/>
    <w:rsid w:val="0043781D"/>
    <w:rsid w:val="00441AAE"/>
    <w:rsid w:val="004421F1"/>
    <w:rsid w:val="004423F7"/>
    <w:rsid w:val="0044513E"/>
    <w:rsid w:val="0045149B"/>
    <w:rsid w:val="0045164F"/>
    <w:rsid w:val="00466C33"/>
    <w:rsid w:val="00470F03"/>
    <w:rsid w:val="00480575"/>
    <w:rsid w:val="00480A69"/>
    <w:rsid w:val="0048180D"/>
    <w:rsid w:val="004869B0"/>
    <w:rsid w:val="00497A2A"/>
    <w:rsid w:val="004A02E4"/>
    <w:rsid w:val="004A244A"/>
    <w:rsid w:val="004A2F7A"/>
    <w:rsid w:val="004A49F5"/>
    <w:rsid w:val="004A4DC8"/>
    <w:rsid w:val="004A5B5C"/>
    <w:rsid w:val="004B22DC"/>
    <w:rsid w:val="004C5444"/>
    <w:rsid w:val="004D01C9"/>
    <w:rsid w:val="004D058B"/>
    <w:rsid w:val="004D1F0C"/>
    <w:rsid w:val="004D2101"/>
    <w:rsid w:val="004D46A1"/>
    <w:rsid w:val="004E151F"/>
    <w:rsid w:val="004F2912"/>
    <w:rsid w:val="004F5D58"/>
    <w:rsid w:val="00502F1E"/>
    <w:rsid w:val="0050783C"/>
    <w:rsid w:val="00517B37"/>
    <w:rsid w:val="0052046B"/>
    <w:rsid w:val="0052077D"/>
    <w:rsid w:val="00527242"/>
    <w:rsid w:val="0053194C"/>
    <w:rsid w:val="0053589C"/>
    <w:rsid w:val="00541C15"/>
    <w:rsid w:val="00542409"/>
    <w:rsid w:val="005509A6"/>
    <w:rsid w:val="00550ABC"/>
    <w:rsid w:val="00556452"/>
    <w:rsid w:val="005620E2"/>
    <w:rsid w:val="005622C4"/>
    <w:rsid w:val="0056444C"/>
    <w:rsid w:val="0057069C"/>
    <w:rsid w:val="00572650"/>
    <w:rsid w:val="00572DAA"/>
    <w:rsid w:val="0057301C"/>
    <w:rsid w:val="00575176"/>
    <w:rsid w:val="00577DAF"/>
    <w:rsid w:val="00583A2E"/>
    <w:rsid w:val="00593160"/>
    <w:rsid w:val="005A0403"/>
    <w:rsid w:val="005B3317"/>
    <w:rsid w:val="005B7322"/>
    <w:rsid w:val="005B789D"/>
    <w:rsid w:val="005C4DA1"/>
    <w:rsid w:val="005D22CE"/>
    <w:rsid w:val="005D2EBE"/>
    <w:rsid w:val="005D4466"/>
    <w:rsid w:val="005D501E"/>
    <w:rsid w:val="005D6B3D"/>
    <w:rsid w:val="005E1FB2"/>
    <w:rsid w:val="005E4D43"/>
    <w:rsid w:val="005E64A3"/>
    <w:rsid w:val="0060747F"/>
    <w:rsid w:val="00611351"/>
    <w:rsid w:val="00612B85"/>
    <w:rsid w:val="0061350E"/>
    <w:rsid w:val="00621C2C"/>
    <w:rsid w:val="00622478"/>
    <w:rsid w:val="00622928"/>
    <w:rsid w:val="00627347"/>
    <w:rsid w:val="00633C67"/>
    <w:rsid w:val="00640517"/>
    <w:rsid w:val="0064531D"/>
    <w:rsid w:val="0064733E"/>
    <w:rsid w:val="00656234"/>
    <w:rsid w:val="006748AC"/>
    <w:rsid w:val="00684629"/>
    <w:rsid w:val="0068797E"/>
    <w:rsid w:val="00694653"/>
    <w:rsid w:val="0069522A"/>
    <w:rsid w:val="006A2861"/>
    <w:rsid w:val="006C142E"/>
    <w:rsid w:val="006C3B2D"/>
    <w:rsid w:val="006C4EC6"/>
    <w:rsid w:val="006D14D0"/>
    <w:rsid w:val="006D2F97"/>
    <w:rsid w:val="006D3C73"/>
    <w:rsid w:val="006E0818"/>
    <w:rsid w:val="006F021D"/>
    <w:rsid w:val="006F3428"/>
    <w:rsid w:val="006F486B"/>
    <w:rsid w:val="006F793C"/>
    <w:rsid w:val="00704C3B"/>
    <w:rsid w:val="00707E09"/>
    <w:rsid w:val="00713DBB"/>
    <w:rsid w:val="00717856"/>
    <w:rsid w:val="007205EB"/>
    <w:rsid w:val="00721F5F"/>
    <w:rsid w:val="00724093"/>
    <w:rsid w:val="00725B1C"/>
    <w:rsid w:val="0073155A"/>
    <w:rsid w:val="007333D9"/>
    <w:rsid w:val="007369A4"/>
    <w:rsid w:val="00743E24"/>
    <w:rsid w:val="007515A6"/>
    <w:rsid w:val="00752787"/>
    <w:rsid w:val="00754953"/>
    <w:rsid w:val="00757411"/>
    <w:rsid w:val="007616FA"/>
    <w:rsid w:val="00764814"/>
    <w:rsid w:val="00774302"/>
    <w:rsid w:val="00774A27"/>
    <w:rsid w:val="00781054"/>
    <w:rsid w:val="007820D2"/>
    <w:rsid w:val="00782E30"/>
    <w:rsid w:val="007832F8"/>
    <w:rsid w:val="0078508D"/>
    <w:rsid w:val="007907D0"/>
    <w:rsid w:val="00792B41"/>
    <w:rsid w:val="0079617A"/>
    <w:rsid w:val="007A6A00"/>
    <w:rsid w:val="007A6E69"/>
    <w:rsid w:val="007C7D97"/>
    <w:rsid w:val="007D0412"/>
    <w:rsid w:val="007D23B4"/>
    <w:rsid w:val="007D59E1"/>
    <w:rsid w:val="007E1F51"/>
    <w:rsid w:val="007E23F4"/>
    <w:rsid w:val="007E2C5A"/>
    <w:rsid w:val="007E5B7E"/>
    <w:rsid w:val="007E7F4B"/>
    <w:rsid w:val="007F2B45"/>
    <w:rsid w:val="007F4233"/>
    <w:rsid w:val="00805453"/>
    <w:rsid w:val="00811165"/>
    <w:rsid w:val="00822532"/>
    <w:rsid w:val="00822CB5"/>
    <w:rsid w:val="00826620"/>
    <w:rsid w:val="00833C59"/>
    <w:rsid w:val="00835BC0"/>
    <w:rsid w:val="008368D2"/>
    <w:rsid w:val="00840A22"/>
    <w:rsid w:val="00844A62"/>
    <w:rsid w:val="008523DF"/>
    <w:rsid w:val="00853B0B"/>
    <w:rsid w:val="00854EFD"/>
    <w:rsid w:val="00855CC4"/>
    <w:rsid w:val="00860020"/>
    <w:rsid w:val="0086148D"/>
    <w:rsid w:val="00861D27"/>
    <w:rsid w:val="0086228D"/>
    <w:rsid w:val="008639F2"/>
    <w:rsid w:val="008676D6"/>
    <w:rsid w:val="008677E5"/>
    <w:rsid w:val="00871BBB"/>
    <w:rsid w:val="008736E4"/>
    <w:rsid w:val="00874B18"/>
    <w:rsid w:val="00882205"/>
    <w:rsid w:val="00884F8B"/>
    <w:rsid w:val="008859EB"/>
    <w:rsid w:val="00892390"/>
    <w:rsid w:val="008B07A1"/>
    <w:rsid w:val="008C5135"/>
    <w:rsid w:val="008C64B2"/>
    <w:rsid w:val="008C7C28"/>
    <w:rsid w:val="008D39B4"/>
    <w:rsid w:val="008E3211"/>
    <w:rsid w:val="008E323E"/>
    <w:rsid w:val="008E3BEA"/>
    <w:rsid w:val="008E4A62"/>
    <w:rsid w:val="008E5507"/>
    <w:rsid w:val="008F549C"/>
    <w:rsid w:val="008F7EE7"/>
    <w:rsid w:val="00901CB3"/>
    <w:rsid w:val="00907E39"/>
    <w:rsid w:val="00910D78"/>
    <w:rsid w:val="00911E63"/>
    <w:rsid w:val="00917B6A"/>
    <w:rsid w:val="00917C9B"/>
    <w:rsid w:val="00917D8E"/>
    <w:rsid w:val="009306B1"/>
    <w:rsid w:val="00936C56"/>
    <w:rsid w:val="00940A51"/>
    <w:rsid w:val="00942A19"/>
    <w:rsid w:val="009464D1"/>
    <w:rsid w:val="00953DD2"/>
    <w:rsid w:val="009552C0"/>
    <w:rsid w:val="00960CAC"/>
    <w:rsid w:val="0096341A"/>
    <w:rsid w:val="00964B33"/>
    <w:rsid w:val="00972A0F"/>
    <w:rsid w:val="009777DB"/>
    <w:rsid w:val="00992D13"/>
    <w:rsid w:val="009A0891"/>
    <w:rsid w:val="009A2865"/>
    <w:rsid w:val="009A54A1"/>
    <w:rsid w:val="009A65CA"/>
    <w:rsid w:val="009B0286"/>
    <w:rsid w:val="009B276B"/>
    <w:rsid w:val="009B6A5F"/>
    <w:rsid w:val="009C434B"/>
    <w:rsid w:val="009C4638"/>
    <w:rsid w:val="009D0587"/>
    <w:rsid w:val="009D18CE"/>
    <w:rsid w:val="009D22D9"/>
    <w:rsid w:val="009D533A"/>
    <w:rsid w:val="009E027B"/>
    <w:rsid w:val="009E2E90"/>
    <w:rsid w:val="009E5F81"/>
    <w:rsid w:val="009F0FB3"/>
    <w:rsid w:val="00A1132B"/>
    <w:rsid w:val="00A142F3"/>
    <w:rsid w:val="00A22F17"/>
    <w:rsid w:val="00A3426F"/>
    <w:rsid w:val="00A349B8"/>
    <w:rsid w:val="00A35376"/>
    <w:rsid w:val="00A50D6C"/>
    <w:rsid w:val="00A54153"/>
    <w:rsid w:val="00A56476"/>
    <w:rsid w:val="00A57BBE"/>
    <w:rsid w:val="00A66529"/>
    <w:rsid w:val="00A665C7"/>
    <w:rsid w:val="00A7111D"/>
    <w:rsid w:val="00A8148A"/>
    <w:rsid w:val="00A82BA0"/>
    <w:rsid w:val="00A86706"/>
    <w:rsid w:val="00A87B1C"/>
    <w:rsid w:val="00A94589"/>
    <w:rsid w:val="00A94F13"/>
    <w:rsid w:val="00AA4623"/>
    <w:rsid w:val="00AA6BD4"/>
    <w:rsid w:val="00AA7234"/>
    <w:rsid w:val="00AC0C24"/>
    <w:rsid w:val="00AD4EBA"/>
    <w:rsid w:val="00AE5D18"/>
    <w:rsid w:val="00AE7191"/>
    <w:rsid w:val="00AF5169"/>
    <w:rsid w:val="00AF6441"/>
    <w:rsid w:val="00B05B51"/>
    <w:rsid w:val="00B06F15"/>
    <w:rsid w:val="00B075CC"/>
    <w:rsid w:val="00B14572"/>
    <w:rsid w:val="00B166EA"/>
    <w:rsid w:val="00B22D05"/>
    <w:rsid w:val="00B25973"/>
    <w:rsid w:val="00B25FE5"/>
    <w:rsid w:val="00B30668"/>
    <w:rsid w:val="00B321D2"/>
    <w:rsid w:val="00B40440"/>
    <w:rsid w:val="00B4200F"/>
    <w:rsid w:val="00B457E6"/>
    <w:rsid w:val="00B47A44"/>
    <w:rsid w:val="00B47E78"/>
    <w:rsid w:val="00B50DC8"/>
    <w:rsid w:val="00B524D9"/>
    <w:rsid w:val="00B57A3D"/>
    <w:rsid w:val="00B61B19"/>
    <w:rsid w:val="00B64CFB"/>
    <w:rsid w:val="00B65C13"/>
    <w:rsid w:val="00B66BEC"/>
    <w:rsid w:val="00B66E59"/>
    <w:rsid w:val="00B70516"/>
    <w:rsid w:val="00B74D89"/>
    <w:rsid w:val="00B8041F"/>
    <w:rsid w:val="00B8343D"/>
    <w:rsid w:val="00B84964"/>
    <w:rsid w:val="00B84D92"/>
    <w:rsid w:val="00B92067"/>
    <w:rsid w:val="00B94988"/>
    <w:rsid w:val="00BA2F93"/>
    <w:rsid w:val="00BA54E9"/>
    <w:rsid w:val="00BB1CFF"/>
    <w:rsid w:val="00BB5173"/>
    <w:rsid w:val="00BB7F81"/>
    <w:rsid w:val="00BD583A"/>
    <w:rsid w:val="00BD70BD"/>
    <w:rsid w:val="00BE091F"/>
    <w:rsid w:val="00BE2C81"/>
    <w:rsid w:val="00BF51AB"/>
    <w:rsid w:val="00C07F45"/>
    <w:rsid w:val="00C11D2F"/>
    <w:rsid w:val="00C1259E"/>
    <w:rsid w:val="00C142F4"/>
    <w:rsid w:val="00C172BA"/>
    <w:rsid w:val="00C21998"/>
    <w:rsid w:val="00C24AC9"/>
    <w:rsid w:val="00C3385A"/>
    <w:rsid w:val="00C37AC6"/>
    <w:rsid w:val="00C41DEC"/>
    <w:rsid w:val="00C4772C"/>
    <w:rsid w:val="00C50D07"/>
    <w:rsid w:val="00C54687"/>
    <w:rsid w:val="00C625D1"/>
    <w:rsid w:val="00C6350E"/>
    <w:rsid w:val="00C63B7C"/>
    <w:rsid w:val="00C75F7B"/>
    <w:rsid w:val="00C8174A"/>
    <w:rsid w:val="00C81784"/>
    <w:rsid w:val="00C82DF9"/>
    <w:rsid w:val="00C83B02"/>
    <w:rsid w:val="00C83FDE"/>
    <w:rsid w:val="00C87DCB"/>
    <w:rsid w:val="00CA3177"/>
    <w:rsid w:val="00CB07A6"/>
    <w:rsid w:val="00CB3EE8"/>
    <w:rsid w:val="00CD12F8"/>
    <w:rsid w:val="00CF3E8C"/>
    <w:rsid w:val="00D14AE1"/>
    <w:rsid w:val="00D15438"/>
    <w:rsid w:val="00D3022C"/>
    <w:rsid w:val="00D3397F"/>
    <w:rsid w:val="00D476A6"/>
    <w:rsid w:val="00D50AEE"/>
    <w:rsid w:val="00D51F19"/>
    <w:rsid w:val="00D5576B"/>
    <w:rsid w:val="00D63E39"/>
    <w:rsid w:val="00D64F72"/>
    <w:rsid w:val="00D6604C"/>
    <w:rsid w:val="00D70905"/>
    <w:rsid w:val="00D71DE2"/>
    <w:rsid w:val="00D775C6"/>
    <w:rsid w:val="00D83F52"/>
    <w:rsid w:val="00D856EA"/>
    <w:rsid w:val="00D922F1"/>
    <w:rsid w:val="00D93850"/>
    <w:rsid w:val="00D96FA8"/>
    <w:rsid w:val="00D97E6D"/>
    <w:rsid w:val="00DB0E17"/>
    <w:rsid w:val="00DB7033"/>
    <w:rsid w:val="00DC0FAC"/>
    <w:rsid w:val="00DC6EB3"/>
    <w:rsid w:val="00DD3764"/>
    <w:rsid w:val="00DE7888"/>
    <w:rsid w:val="00DF25D6"/>
    <w:rsid w:val="00DF685F"/>
    <w:rsid w:val="00E070F0"/>
    <w:rsid w:val="00E2011C"/>
    <w:rsid w:val="00E23D8F"/>
    <w:rsid w:val="00E23E95"/>
    <w:rsid w:val="00E2505A"/>
    <w:rsid w:val="00E42603"/>
    <w:rsid w:val="00E51E26"/>
    <w:rsid w:val="00E56A77"/>
    <w:rsid w:val="00E57274"/>
    <w:rsid w:val="00E60B6C"/>
    <w:rsid w:val="00E61359"/>
    <w:rsid w:val="00E63C61"/>
    <w:rsid w:val="00E67F3A"/>
    <w:rsid w:val="00E921AB"/>
    <w:rsid w:val="00E9320D"/>
    <w:rsid w:val="00E96738"/>
    <w:rsid w:val="00EA09E9"/>
    <w:rsid w:val="00EA30AC"/>
    <w:rsid w:val="00EB57F1"/>
    <w:rsid w:val="00EB7578"/>
    <w:rsid w:val="00EC33DB"/>
    <w:rsid w:val="00EC7D28"/>
    <w:rsid w:val="00ED6ACC"/>
    <w:rsid w:val="00EF047D"/>
    <w:rsid w:val="00EF2A21"/>
    <w:rsid w:val="00EF332E"/>
    <w:rsid w:val="00F016F1"/>
    <w:rsid w:val="00F038B6"/>
    <w:rsid w:val="00F03D2D"/>
    <w:rsid w:val="00F04BBD"/>
    <w:rsid w:val="00F15621"/>
    <w:rsid w:val="00F20923"/>
    <w:rsid w:val="00F27ADB"/>
    <w:rsid w:val="00F335A7"/>
    <w:rsid w:val="00F337B2"/>
    <w:rsid w:val="00F35AEC"/>
    <w:rsid w:val="00F374B5"/>
    <w:rsid w:val="00F37FB0"/>
    <w:rsid w:val="00F413C3"/>
    <w:rsid w:val="00F41870"/>
    <w:rsid w:val="00F542E2"/>
    <w:rsid w:val="00F551B7"/>
    <w:rsid w:val="00F64330"/>
    <w:rsid w:val="00F65272"/>
    <w:rsid w:val="00F6591A"/>
    <w:rsid w:val="00F76D54"/>
    <w:rsid w:val="00F869C7"/>
    <w:rsid w:val="00F871BE"/>
    <w:rsid w:val="00F93D6D"/>
    <w:rsid w:val="00FA20E4"/>
    <w:rsid w:val="00FB00B4"/>
    <w:rsid w:val="00FB112B"/>
    <w:rsid w:val="00FB454A"/>
    <w:rsid w:val="00FB4B3B"/>
    <w:rsid w:val="00FC73E4"/>
    <w:rsid w:val="00FC7477"/>
    <w:rsid w:val="00FD46E9"/>
    <w:rsid w:val="00FD66E2"/>
    <w:rsid w:val="00FE0AA9"/>
    <w:rsid w:val="00FE25EE"/>
    <w:rsid w:val="00FE309E"/>
    <w:rsid w:val="00FF05BF"/>
    <w:rsid w:val="00FF27C3"/>
    <w:rsid w:val="00FF3C35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945BBB"/>
  <w15:chartTrackingRefBased/>
  <w15:docId w15:val="{0EA7BF37-C678-C442-939E-3F81F92F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leftChars="127" w:left="484" w:hanging="357"/>
      <w:jc w:val="both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after="0" w:line="240" w:lineRule="auto"/>
      <w:ind w:leftChars="0" w:left="0" w:firstLine="0"/>
      <w:outlineLvl w:val="0"/>
    </w:pPr>
    <w:rPr>
      <w:rFonts w:ascii="Arial" w:hAnsi="Arial"/>
      <w:b/>
      <w:bCs/>
      <w:i/>
      <w:iCs/>
      <w:color w:val="0000FF"/>
      <w:u w:val="single"/>
      <w:lang w:val="x-none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spacing w:after="0" w:line="287" w:lineRule="auto"/>
      <w:ind w:leftChars="0" w:left="0" w:firstLine="0"/>
      <w:outlineLvl w:val="1"/>
    </w:pPr>
    <w:rPr>
      <w:rFonts w:ascii="Arial" w:eastAsia="Times New Roman" w:hAnsi="Arial" w:cs="Arial"/>
      <w:b/>
      <w:bCs/>
      <w:color w:val="000000"/>
      <w:szCs w:val="16"/>
      <w:lang w:eastAsia="es-ES"/>
    </w:rPr>
  </w:style>
  <w:style w:type="paragraph" w:styleId="Ttulo3">
    <w:name w:val="heading 3"/>
    <w:basedOn w:val="Normal"/>
    <w:next w:val="Normal"/>
    <w:qFormat/>
    <w:rsid w:val="0050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78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7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0783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pPr>
      <w:keepNext/>
      <w:suppressAutoHyphens/>
      <w:spacing w:after="0" w:line="240" w:lineRule="auto"/>
      <w:ind w:leftChars="0" w:left="0" w:firstLine="0"/>
      <w:outlineLvl w:val="6"/>
    </w:pPr>
    <w:rPr>
      <w:rFonts w:ascii="Arial" w:eastAsia="Times New Roman" w:hAnsi="Arial" w:cs="Arial"/>
      <w:b/>
      <w:bCs/>
      <w:szCs w:val="24"/>
      <w:lang w:val="es-ES" w:eastAsia="he-IL" w:bidi="he-IL"/>
    </w:rPr>
  </w:style>
  <w:style w:type="paragraph" w:styleId="Ttulo8">
    <w:name w:val="heading 8"/>
    <w:basedOn w:val="Normal"/>
    <w:next w:val="Normal"/>
    <w:qFormat/>
    <w:rsid w:val="005078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0783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</w:style>
  <w:style w:type="paragraph" w:styleId="Piedepgina">
    <w:name w:val="footer"/>
    <w:basedOn w:val="Normal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</w:style>
  <w:style w:type="character" w:styleId="Hipervnculo">
    <w:name w:val="Hyperlink"/>
    <w:uiPriority w:val="99"/>
    <w:rPr>
      <w:color w:val="0000FF"/>
      <w:u w:val="single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independiente">
    <w:name w:val="Body Text"/>
    <w:basedOn w:val="Normal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styleId="Hipervnculovisitado">
    <w:name w:val="FollowedHyperlink"/>
    <w:rsid w:val="00270F09"/>
    <w:rPr>
      <w:color w:val="800080"/>
      <w:u w:val="single"/>
    </w:rPr>
  </w:style>
  <w:style w:type="paragraph" w:styleId="Textocomentario">
    <w:name w:val="annotation text"/>
    <w:basedOn w:val="Normal"/>
    <w:semiHidden/>
    <w:rsid w:val="005078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783C"/>
    <w:rPr>
      <w:b/>
      <w:bCs/>
    </w:rPr>
  </w:style>
  <w:style w:type="paragraph" w:styleId="Cierre">
    <w:name w:val="Closing"/>
    <w:basedOn w:val="Normal"/>
    <w:rsid w:val="0050783C"/>
    <w:pPr>
      <w:ind w:left="4252"/>
    </w:pPr>
  </w:style>
  <w:style w:type="paragraph" w:styleId="Continuarlista">
    <w:name w:val="List Continue"/>
    <w:basedOn w:val="Normal"/>
    <w:rsid w:val="0050783C"/>
    <w:pPr>
      <w:spacing w:after="120"/>
      <w:ind w:left="283"/>
    </w:pPr>
  </w:style>
  <w:style w:type="paragraph" w:styleId="Continuarlista2">
    <w:name w:val="List Continue 2"/>
    <w:basedOn w:val="Normal"/>
    <w:rsid w:val="0050783C"/>
    <w:pPr>
      <w:spacing w:after="120"/>
      <w:ind w:left="566"/>
    </w:pPr>
  </w:style>
  <w:style w:type="paragraph" w:styleId="Continuarlista3">
    <w:name w:val="List Continue 3"/>
    <w:basedOn w:val="Normal"/>
    <w:rsid w:val="0050783C"/>
    <w:pPr>
      <w:spacing w:after="120"/>
      <w:ind w:left="849"/>
    </w:pPr>
  </w:style>
  <w:style w:type="paragraph" w:styleId="Continuarlista4">
    <w:name w:val="List Continue 4"/>
    <w:basedOn w:val="Normal"/>
    <w:rsid w:val="0050783C"/>
    <w:pPr>
      <w:spacing w:after="120"/>
      <w:ind w:left="1132"/>
    </w:pPr>
  </w:style>
  <w:style w:type="paragraph" w:styleId="Continuarlista5">
    <w:name w:val="List Continue 5"/>
    <w:basedOn w:val="Normal"/>
    <w:rsid w:val="0050783C"/>
    <w:pPr>
      <w:spacing w:after="120"/>
      <w:ind w:left="1415"/>
    </w:pPr>
  </w:style>
  <w:style w:type="paragraph" w:styleId="DireccinHTML">
    <w:name w:val="HTML Address"/>
    <w:basedOn w:val="Normal"/>
    <w:rsid w:val="0050783C"/>
    <w:rPr>
      <w:i/>
      <w:iCs/>
    </w:rPr>
  </w:style>
  <w:style w:type="paragraph" w:styleId="Direccinsobre">
    <w:name w:val="envelope address"/>
    <w:basedOn w:val="Normal"/>
    <w:rsid w:val="005078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0783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07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0783C"/>
  </w:style>
  <w:style w:type="paragraph" w:styleId="Descripcin">
    <w:name w:val="caption"/>
    <w:basedOn w:val="Normal"/>
    <w:next w:val="Normal"/>
    <w:qFormat/>
    <w:rsid w:val="0050783C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50783C"/>
  </w:style>
  <w:style w:type="paragraph" w:styleId="Firma">
    <w:name w:val="Signature"/>
    <w:basedOn w:val="Normal"/>
    <w:rsid w:val="0050783C"/>
    <w:pPr>
      <w:ind w:left="4252"/>
    </w:pPr>
  </w:style>
  <w:style w:type="paragraph" w:styleId="Firmadecorreoelectrnico">
    <w:name w:val="E-mail Signature"/>
    <w:basedOn w:val="Normal"/>
    <w:rsid w:val="0050783C"/>
  </w:style>
  <w:style w:type="paragraph" w:styleId="HTMLconformatoprevio">
    <w:name w:val="HTML Preformatted"/>
    <w:basedOn w:val="Normal"/>
    <w:rsid w:val="0050783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50783C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50783C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50783C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50783C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50783C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50783C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50783C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50783C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50783C"/>
    <w:pPr>
      <w:ind w:left="1980" w:hanging="220"/>
    </w:pPr>
  </w:style>
  <w:style w:type="paragraph" w:styleId="Lista">
    <w:name w:val="List"/>
    <w:basedOn w:val="Normal"/>
    <w:rsid w:val="0050783C"/>
    <w:pPr>
      <w:ind w:left="283" w:hanging="283"/>
    </w:pPr>
  </w:style>
  <w:style w:type="paragraph" w:styleId="Lista2">
    <w:name w:val="List 2"/>
    <w:basedOn w:val="Normal"/>
    <w:rsid w:val="0050783C"/>
    <w:pPr>
      <w:ind w:left="566" w:hanging="283"/>
    </w:pPr>
  </w:style>
  <w:style w:type="paragraph" w:styleId="Lista3">
    <w:name w:val="List 3"/>
    <w:basedOn w:val="Normal"/>
    <w:rsid w:val="0050783C"/>
    <w:pPr>
      <w:ind w:left="849" w:hanging="283"/>
    </w:pPr>
  </w:style>
  <w:style w:type="paragraph" w:styleId="Lista4">
    <w:name w:val="List 4"/>
    <w:basedOn w:val="Normal"/>
    <w:rsid w:val="0050783C"/>
    <w:pPr>
      <w:ind w:left="1132" w:hanging="283"/>
    </w:pPr>
  </w:style>
  <w:style w:type="paragraph" w:styleId="Lista5">
    <w:name w:val="List 5"/>
    <w:basedOn w:val="Normal"/>
    <w:rsid w:val="0050783C"/>
    <w:pPr>
      <w:ind w:left="1415" w:hanging="283"/>
    </w:pPr>
  </w:style>
  <w:style w:type="paragraph" w:styleId="Listaconnmeros">
    <w:name w:val="List Number"/>
    <w:basedOn w:val="Normal"/>
    <w:rsid w:val="0050783C"/>
    <w:pPr>
      <w:numPr>
        <w:numId w:val="5"/>
      </w:numPr>
    </w:pPr>
  </w:style>
  <w:style w:type="paragraph" w:styleId="Listaconnmeros2">
    <w:name w:val="List Number 2"/>
    <w:basedOn w:val="Normal"/>
    <w:rsid w:val="0050783C"/>
    <w:pPr>
      <w:numPr>
        <w:numId w:val="6"/>
      </w:numPr>
    </w:pPr>
  </w:style>
  <w:style w:type="paragraph" w:styleId="Listaconnmeros3">
    <w:name w:val="List Number 3"/>
    <w:basedOn w:val="Normal"/>
    <w:rsid w:val="0050783C"/>
    <w:pPr>
      <w:numPr>
        <w:numId w:val="7"/>
      </w:numPr>
    </w:pPr>
  </w:style>
  <w:style w:type="paragraph" w:styleId="Listaconnmeros4">
    <w:name w:val="List Number 4"/>
    <w:basedOn w:val="Normal"/>
    <w:rsid w:val="0050783C"/>
    <w:pPr>
      <w:numPr>
        <w:numId w:val="8"/>
      </w:numPr>
    </w:pPr>
  </w:style>
  <w:style w:type="paragraph" w:styleId="Listaconnmeros5">
    <w:name w:val="List Number 5"/>
    <w:basedOn w:val="Normal"/>
    <w:rsid w:val="0050783C"/>
    <w:pPr>
      <w:numPr>
        <w:numId w:val="9"/>
      </w:numPr>
    </w:pPr>
  </w:style>
  <w:style w:type="paragraph" w:styleId="Listaconvietas">
    <w:name w:val="List Bullet"/>
    <w:basedOn w:val="Normal"/>
    <w:rsid w:val="0050783C"/>
    <w:pPr>
      <w:numPr>
        <w:numId w:val="10"/>
      </w:numPr>
    </w:pPr>
  </w:style>
  <w:style w:type="paragraph" w:styleId="Listaconvietas2">
    <w:name w:val="List Bullet 2"/>
    <w:basedOn w:val="Normal"/>
    <w:rsid w:val="0050783C"/>
    <w:pPr>
      <w:numPr>
        <w:numId w:val="11"/>
      </w:numPr>
    </w:pPr>
  </w:style>
  <w:style w:type="paragraph" w:styleId="Listaconvietas3">
    <w:name w:val="List Bullet 3"/>
    <w:basedOn w:val="Normal"/>
    <w:rsid w:val="0050783C"/>
    <w:pPr>
      <w:numPr>
        <w:numId w:val="12"/>
      </w:numPr>
    </w:pPr>
  </w:style>
  <w:style w:type="paragraph" w:styleId="Listaconvietas4">
    <w:name w:val="List Bullet 4"/>
    <w:basedOn w:val="Normal"/>
    <w:rsid w:val="0050783C"/>
    <w:pPr>
      <w:numPr>
        <w:numId w:val="13"/>
      </w:numPr>
    </w:pPr>
  </w:style>
  <w:style w:type="paragraph" w:styleId="Listaconvietas5">
    <w:name w:val="List Bullet 5"/>
    <w:basedOn w:val="Normal"/>
    <w:rsid w:val="0050783C"/>
    <w:pPr>
      <w:numPr>
        <w:numId w:val="14"/>
      </w:numPr>
    </w:pPr>
  </w:style>
  <w:style w:type="paragraph" w:styleId="Mapadeldocumento">
    <w:name w:val="Document Map"/>
    <w:basedOn w:val="Normal"/>
    <w:semiHidden/>
    <w:rsid w:val="00507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0783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sid w:val="0050783C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50783C"/>
  </w:style>
  <w:style w:type="paragraph" w:styleId="Sangra2detindependiente">
    <w:name w:val="Body Text Indent 2"/>
    <w:basedOn w:val="Normal"/>
    <w:rsid w:val="005078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0783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0783C"/>
    <w:pPr>
      <w:spacing w:after="120"/>
      <w:ind w:left="283"/>
    </w:pPr>
  </w:style>
  <w:style w:type="paragraph" w:styleId="Sangranormal">
    <w:name w:val="Normal Indent"/>
    <w:basedOn w:val="Normal"/>
    <w:rsid w:val="0050783C"/>
    <w:pPr>
      <w:ind w:left="708"/>
    </w:pPr>
  </w:style>
  <w:style w:type="paragraph" w:styleId="Subttulo">
    <w:name w:val="Subtitle"/>
    <w:basedOn w:val="Normal"/>
    <w:link w:val="SubttuloCar"/>
    <w:qFormat/>
    <w:rsid w:val="0050783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0783C"/>
    <w:pPr>
      <w:ind w:left="0"/>
    </w:pPr>
  </w:style>
  <w:style w:type="paragraph" w:styleId="TDC1">
    <w:name w:val="toc 1"/>
    <w:basedOn w:val="Normal"/>
    <w:next w:val="Normal"/>
    <w:autoRedefine/>
    <w:semiHidden/>
    <w:rsid w:val="0050783C"/>
    <w:pPr>
      <w:ind w:left="0"/>
    </w:pPr>
  </w:style>
  <w:style w:type="paragraph" w:styleId="TDC2">
    <w:name w:val="toc 2"/>
    <w:basedOn w:val="Normal"/>
    <w:next w:val="Normal"/>
    <w:autoRedefine/>
    <w:semiHidden/>
    <w:rsid w:val="0050783C"/>
    <w:pPr>
      <w:ind w:left="220"/>
    </w:pPr>
  </w:style>
  <w:style w:type="paragraph" w:styleId="TDC3">
    <w:name w:val="toc 3"/>
    <w:basedOn w:val="Normal"/>
    <w:next w:val="Normal"/>
    <w:autoRedefine/>
    <w:semiHidden/>
    <w:rsid w:val="0050783C"/>
    <w:pPr>
      <w:ind w:left="440"/>
    </w:pPr>
  </w:style>
  <w:style w:type="paragraph" w:styleId="TDC4">
    <w:name w:val="toc 4"/>
    <w:basedOn w:val="Normal"/>
    <w:next w:val="Normal"/>
    <w:autoRedefine/>
    <w:semiHidden/>
    <w:rsid w:val="0050783C"/>
    <w:pPr>
      <w:ind w:left="660"/>
    </w:pPr>
  </w:style>
  <w:style w:type="paragraph" w:styleId="TDC5">
    <w:name w:val="toc 5"/>
    <w:basedOn w:val="Normal"/>
    <w:next w:val="Normal"/>
    <w:autoRedefine/>
    <w:semiHidden/>
    <w:rsid w:val="0050783C"/>
    <w:pPr>
      <w:ind w:left="880"/>
    </w:pPr>
  </w:style>
  <w:style w:type="paragraph" w:styleId="TDC6">
    <w:name w:val="toc 6"/>
    <w:basedOn w:val="Normal"/>
    <w:next w:val="Normal"/>
    <w:autoRedefine/>
    <w:semiHidden/>
    <w:rsid w:val="0050783C"/>
    <w:pPr>
      <w:ind w:left="1100"/>
    </w:pPr>
  </w:style>
  <w:style w:type="paragraph" w:styleId="TDC7">
    <w:name w:val="toc 7"/>
    <w:basedOn w:val="Normal"/>
    <w:next w:val="Normal"/>
    <w:autoRedefine/>
    <w:semiHidden/>
    <w:rsid w:val="0050783C"/>
    <w:pPr>
      <w:ind w:left="1320"/>
    </w:pPr>
  </w:style>
  <w:style w:type="paragraph" w:styleId="TDC8">
    <w:name w:val="toc 8"/>
    <w:basedOn w:val="Normal"/>
    <w:next w:val="Normal"/>
    <w:autoRedefine/>
    <w:semiHidden/>
    <w:rsid w:val="0050783C"/>
    <w:pPr>
      <w:ind w:left="1540"/>
    </w:pPr>
  </w:style>
  <w:style w:type="paragraph" w:styleId="TDC9">
    <w:name w:val="toc 9"/>
    <w:basedOn w:val="Normal"/>
    <w:next w:val="Normal"/>
    <w:autoRedefine/>
    <w:semiHidden/>
    <w:rsid w:val="0050783C"/>
    <w:pPr>
      <w:ind w:left="1760"/>
    </w:pPr>
  </w:style>
  <w:style w:type="paragraph" w:styleId="Textoconsangra">
    <w:name w:val="table of authorities"/>
    <w:basedOn w:val="Normal"/>
    <w:next w:val="Normal"/>
    <w:semiHidden/>
    <w:rsid w:val="0050783C"/>
    <w:pPr>
      <w:ind w:left="220" w:hanging="220"/>
    </w:pPr>
  </w:style>
  <w:style w:type="paragraph" w:styleId="Textodebloque">
    <w:name w:val="Block Text"/>
    <w:basedOn w:val="Normal"/>
    <w:rsid w:val="0050783C"/>
    <w:pPr>
      <w:spacing w:after="120"/>
      <w:ind w:left="1440" w:right="1440"/>
    </w:pPr>
  </w:style>
  <w:style w:type="paragraph" w:styleId="Textoindependiente2">
    <w:name w:val="Body Text 2"/>
    <w:basedOn w:val="Normal"/>
    <w:rsid w:val="0050783C"/>
    <w:pPr>
      <w:spacing w:after="120" w:line="480" w:lineRule="auto"/>
    </w:pPr>
  </w:style>
  <w:style w:type="paragraph" w:styleId="Textoindependiente3">
    <w:name w:val="Body Text 3"/>
    <w:basedOn w:val="Normal"/>
    <w:rsid w:val="005078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0783C"/>
    <w:pPr>
      <w:spacing w:after="120" w:line="276" w:lineRule="auto"/>
      <w:ind w:leftChars="127" w:left="484" w:firstLine="210"/>
    </w:pPr>
    <w:rPr>
      <w:rFonts w:ascii="Calibri" w:hAnsi="Calibri" w:cs="Times New Roman"/>
    </w:rPr>
  </w:style>
  <w:style w:type="paragraph" w:styleId="Textoindependienteprimerasangra2">
    <w:name w:val="Body Text First Indent 2"/>
    <w:basedOn w:val="Sangradetextonormal"/>
    <w:rsid w:val="0050783C"/>
    <w:pPr>
      <w:ind w:firstLine="210"/>
    </w:pPr>
  </w:style>
  <w:style w:type="paragraph" w:styleId="Textomacro">
    <w:name w:val="macro"/>
    <w:semiHidden/>
    <w:rsid w:val="00507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  <w:ind w:leftChars="127" w:left="484" w:hanging="357"/>
      <w:jc w:val="both"/>
    </w:pPr>
    <w:rPr>
      <w:rFonts w:ascii="Courier New" w:hAnsi="Courier New" w:cs="Courier New"/>
      <w:lang w:val="es-CL" w:eastAsia="en-US"/>
    </w:rPr>
  </w:style>
  <w:style w:type="paragraph" w:styleId="Textonotaalfinal">
    <w:name w:val="endnote text"/>
    <w:basedOn w:val="Normal"/>
    <w:semiHidden/>
    <w:rsid w:val="0050783C"/>
    <w:rPr>
      <w:sz w:val="20"/>
      <w:szCs w:val="20"/>
    </w:rPr>
  </w:style>
  <w:style w:type="paragraph" w:styleId="Textonotapie">
    <w:name w:val="footnote text"/>
    <w:basedOn w:val="Normal"/>
    <w:semiHidden/>
    <w:rsid w:val="0050783C"/>
    <w:rPr>
      <w:sz w:val="20"/>
      <w:szCs w:val="20"/>
    </w:rPr>
  </w:style>
  <w:style w:type="paragraph" w:styleId="Textosinformato">
    <w:name w:val="Plain Text"/>
    <w:basedOn w:val="Normal"/>
    <w:rsid w:val="0050783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5078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0783C"/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721F5F"/>
    <w:rPr>
      <w:rFonts w:ascii="Arial" w:hAnsi="Arial" w:cs="Arial"/>
      <w:b/>
      <w:bCs/>
      <w:i/>
      <w:iCs/>
      <w:color w:val="0000FF"/>
      <w:sz w:val="22"/>
      <w:szCs w:val="22"/>
      <w:u w:val="single"/>
      <w:lang w:eastAsia="en-US"/>
    </w:rPr>
  </w:style>
  <w:style w:type="table" w:styleId="Tablaconcuadrcula">
    <w:name w:val="Table Grid"/>
    <w:basedOn w:val="Tablanormal"/>
    <w:rsid w:val="003D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8343D"/>
  </w:style>
  <w:style w:type="character" w:customStyle="1" w:styleId="SubttuloCar">
    <w:name w:val="Subtítulo Car"/>
    <w:link w:val="Subttulo"/>
    <w:rsid w:val="00B8343D"/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4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gmark">
    <w:name w:val="regmark"/>
    <w:rsid w:val="0096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_concepcion@ubiobio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iobio.cl/vra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BB\CONFIG~1\Temp\Plantilla%2520Proced-In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F2DF-4821-402F-B2D8-B1AA849B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Plantilla%20Proced-Inst</Template>
  <TotalTime>0</TotalTime>
  <Pages>3</Pages>
  <Words>1068</Words>
  <Characters>5880</Characters>
  <Application>Microsoft Office Word</Application>
  <DocSecurity>4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DNYC</dc:creator>
  <cp:keywords/>
  <cp:lastModifiedBy>Manuel Arturo Arriagada Muñoz</cp:lastModifiedBy>
  <cp:revision>2</cp:revision>
  <cp:lastPrinted>2019-12-18T17:55:00Z</cp:lastPrinted>
  <dcterms:created xsi:type="dcterms:W3CDTF">2019-12-20T11:05:00Z</dcterms:created>
  <dcterms:modified xsi:type="dcterms:W3CDTF">2019-12-20T11:05:00Z</dcterms:modified>
</cp:coreProperties>
</file>