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05474D" w:rsidRPr="000D61E0" w:rsidRDefault="00721F5F" w:rsidP="000D61E0">
      <w:pPr>
        <w:pStyle w:val="Textoindependiente"/>
        <w:spacing w:before="93"/>
        <w:ind w:left="-142" w:right="51"/>
        <w:rPr>
          <w:sz w:val="20"/>
          <w:szCs w:val="20"/>
        </w:rPr>
      </w:pPr>
      <w:r w:rsidRPr="000D61E0">
        <w:rPr>
          <w:sz w:val="20"/>
          <w:szCs w:val="20"/>
        </w:rPr>
        <w:t xml:space="preserve">La Facultad </w:t>
      </w:r>
      <w:r w:rsidR="0073625D" w:rsidRPr="000D61E0">
        <w:rPr>
          <w:sz w:val="20"/>
          <w:szCs w:val="20"/>
        </w:rPr>
        <w:t>de Ciencias</w:t>
      </w:r>
      <w:r w:rsidRPr="000D61E0">
        <w:rPr>
          <w:sz w:val="20"/>
          <w:szCs w:val="20"/>
        </w:rPr>
        <w:t xml:space="preserve"> de la Universidad del Bío-Bío, con el objetivo de </w:t>
      </w:r>
      <w:r w:rsidR="0073625D" w:rsidRPr="000D61E0">
        <w:rPr>
          <w:sz w:val="20"/>
          <w:szCs w:val="20"/>
        </w:rPr>
        <w:t xml:space="preserve">fortalecer su planta </w:t>
      </w:r>
      <w:r w:rsidR="000D61E0" w:rsidRPr="000D61E0">
        <w:rPr>
          <w:sz w:val="20"/>
          <w:szCs w:val="20"/>
        </w:rPr>
        <w:t>A</w:t>
      </w:r>
      <w:r w:rsidR="0073625D" w:rsidRPr="000D61E0">
        <w:rPr>
          <w:sz w:val="20"/>
          <w:szCs w:val="20"/>
        </w:rPr>
        <w:t xml:space="preserve">cadémica, invita a postular a </w:t>
      </w:r>
      <w:r w:rsidR="0005474D" w:rsidRPr="000D61E0">
        <w:rPr>
          <w:sz w:val="20"/>
          <w:szCs w:val="20"/>
        </w:rPr>
        <w:t>un cargo de jornada completa en</w:t>
      </w:r>
      <w:r w:rsidR="0005474D" w:rsidRPr="000D61E0">
        <w:rPr>
          <w:spacing w:val="1"/>
          <w:sz w:val="20"/>
          <w:szCs w:val="20"/>
        </w:rPr>
        <w:t xml:space="preserve"> </w:t>
      </w:r>
      <w:r w:rsidR="0005474D" w:rsidRPr="000D61E0">
        <w:rPr>
          <w:sz w:val="20"/>
          <w:szCs w:val="20"/>
        </w:rPr>
        <w:t>calidad</w:t>
      </w:r>
      <w:r w:rsidR="0005474D" w:rsidRPr="000D61E0">
        <w:rPr>
          <w:spacing w:val="1"/>
          <w:sz w:val="20"/>
          <w:szCs w:val="20"/>
        </w:rPr>
        <w:t xml:space="preserve"> </w:t>
      </w:r>
      <w:r w:rsidR="0005474D" w:rsidRPr="000D61E0">
        <w:rPr>
          <w:sz w:val="20"/>
          <w:szCs w:val="20"/>
        </w:rPr>
        <w:t>de</w:t>
      </w:r>
      <w:r w:rsidR="0005474D" w:rsidRPr="000D61E0">
        <w:rPr>
          <w:spacing w:val="1"/>
          <w:sz w:val="20"/>
          <w:szCs w:val="20"/>
        </w:rPr>
        <w:t xml:space="preserve"> </w:t>
      </w:r>
      <w:r w:rsidR="0005474D" w:rsidRPr="000D61E0">
        <w:rPr>
          <w:sz w:val="20"/>
          <w:szCs w:val="20"/>
        </w:rPr>
        <w:t>contrata,</w:t>
      </w:r>
      <w:r w:rsidR="0005474D" w:rsidRPr="000D61E0">
        <w:rPr>
          <w:spacing w:val="1"/>
          <w:sz w:val="20"/>
          <w:szCs w:val="20"/>
        </w:rPr>
        <w:t xml:space="preserve"> </w:t>
      </w:r>
      <w:r w:rsidR="0005474D" w:rsidRPr="000D61E0">
        <w:rPr>
          <w:sz w:val="20"/>
          <w:szCs w:val="20"/>
        </w:rPr>
        <w:t>para</w:t>
      </w:r>
      <w:r w:rsidR="0005474D" w:rsidRPr="000D61E0">
        <w:rPr>
          <w:spacing w:val="1"/>
          <w:sz w:val="20"/>
          <w:szCs w:val="20"/>
        </w:rPr>
        <w:t xml:space="preserve"> </w:t>
      </w:r>
      <w:r w:rsidR="0005474D" w:rsidRPr="000D61E0">
        <w:rPr>
          <w:sz w:val="20"/>
          <w:szCs w:val="20"/>
        </w:rPr>
        <w:t>realizar</w:t>
      </w:r>
      <w:r w:rsidR="0005474D" w:rsidRPr="000D61E0">
        <w:rPr>
          <w:spacing w:val="1"/>
          <w:sz w:val="20"/>
          <w:szCs w:val="20"/>
        </w:rPr>
        <w:t xml:space="preserve"> </w:t>
      </w:r>
      <w:r w:rsidR="0005474D" w:rsidRPr="000D61E0">
        <w:rPr>
          <w:sz w:val="20"/>
          <w:szCs w:val="20"/>
        </w:rPr>
        <w:t>docencia</w:t>
      </w:r>
      <w:r w:rsidR="0005474D" w:rsidRPr="000D61E0">
        <w:rPr>
          <w:spacing w:val="55"/>
          <w:sz w:val="20"/>
          <w:szCs w:val="20"/>
        </w:rPr>
        <w:t xml:space="preserve"> </w:t>
      </w:r>
      <w:r w:rsidR="0005474D" w:rsidRPr="000D61E0">
        <w:rPr>
          <w:sz w:val="20"/>
          <w:szCs w:val="20"/>
        </w:rPr>
        <w:t>de</w:t>
      </w:r>
      <w:r w:rsidR="0005474D" w:rsidRPr="000D61E0">
        <w:rPr>
          <w:spacing w:val="-53"/>
          <w:sz w:val="20"/>
          <w:szCs w:val="20"/>
        </w:rPr>
        <w:t xml:space="preserve"> </w:t>
      </w:r>
      <w:r w:rsidR="0005474D" w:rsidRPr="000D61E0">
        <w:rPr>
          <w:sz w:val="20"/>
          <w:szCs w:val="20"/>
        </w:rPr>
        <w:t>preg</w:t>
      </w:r>
      <w:r w:rsidR="000D61E0" w:rsidRPr="000D61E0">
        <w:rPr>
          <w:sz w:val="20"/>
          <w:szCs w:val="20"/>
        </w:rPr>
        <w:t>rado y postgrado, investigación</w:t>
      </w:r>
      <w:r w:rsidR="0005474D" w:rsidRPr="000D61E0">
        <w:rPr>
          <w:sz w:val="20"/>
          <w:szCs w:val="20"/>
        </w:rPr>
        <w:t xml:space="preserve"> y extensión en el Departamento de Física, en la sede</w:t>
      </w:r>
      <w:r w:rsidR="0005474D" w:rsidRPr="000D61E0">
        <w:rPr>
          <w:spacing w:val="1"/>
          <w:sz w:val="20"/>
          <w:szCs w:val="20"/>
        </w:rPr>
        <w:t xml:space="preserve"> </w:t>
      </w:r>
      <w:r w:rsidR="0005474D" w:rsidRPr="000D61E0">
        <w:rPr>
          <w:sz w:val="20"/>
          <w:szCs w:val="20"/>
        </w:rPr>
        <w:t>Concepción.</w:t>
      </w:r>
    </w:p>
    <w:p w:rsidR="0005474D" w:rsidRPr="000D61E0" w:rsidRDefault="000D61E0" w:rsidP="000D61E0">
      <w:pPr>
        <w:tabs>
          <w:tab w:val="left" w:pos="3027"/>
        </w:tabs>
        <w:spacing w:after="0" w:line="240" w:lineRule="auto"/>
        <w:ind w:leftChars="0" w:left="0" w:firstLine="0"/>
        <w:rPr>
          <w:rFonts w:ascii="Arial" w:hAnsi="Arial" w:cs="Arial"/>
        </w:rPr>
      </w:pPr>
      <w:r w:rsidRPr="000D61E0">
        <w:rPr>
          <w:rFonts w:ascii="Arial" w:hAnsi="Arial" w:cs="Arial"/>
        </w:rPr>
        <w:tab/>
      </w: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721F5F" w:rsidTr="00721F5F">
        <w:trPr>
          <w:trHeight w:val="397"/>
        </w:trPr>
        <w:tc>
          <w:tcPr>
            <w:tcW w:w="8980" w:type="dxa"/>
          </w:tcPr>
          <w:p w:rsidR="0005474D" w:rsidRPr="000D61E0" w:rsidRDefault="0005474D" w:rsidP="00A3309D">
            <w:pPr>
              <w:pStyle w:val="Textoindependiente"/>
              <w:ind w:right="103"/>
              <w:rPr>
                <w:rFonts w:eastAsia="Helvetica"/>
                <w:sz w:val="20"/>
                <w:szCs w:val="20"/>
              </w:rPr>
            </w:pPr>
            <w:r w:rsidRPr="000D61E0">
              <w:rPr>
                <w:sz w:val="20"/>
                <w:szCs w:val="20"/>
              </w:rPr>
              <w:t>Los postulantes deben estar en posesión del grado de Doctor en Física</w:t>
            </w:r>
            <w:r w:rsidR="00A3309D" w:rsidRPr="000D61E0">
              <w:rPr>
                <w:sz w:val="20"/>
                <w:szCs w:val="20"/>
              </w:rPr>
              <w:t xml:space="preserve"> </w:t>
            </w:r>
            <w:r w:rsidRPr="000D61E0">
              <w:rPr>
                <w:sz w:val="20"/>
                <w:szCs w:val="20"/>
              </w:rPr>
              <w:t>o equivalente</w:t>
            </w:r>
            <w:r w:rsidR="000D61E0">
              <w:rPr>
                <w:sz w:val="20"/>
                <w:szCs w:val="20"/>
              </w:rPr>
              <w:t>,</w:t>
            </w:r>
            <w:r w:rsidR="00A3309D" w:rsidRPr="000D61E0">
              <w:rPr>
                <w:sz w:val="20"/>
                <w:szCs w:val="20"/>
              </w:rPr>
              <w:t xml:space="preserve"> obtenido en los últimos diez años</w:t>
            </w:r>
            <w:r w:rsidR="000D61E0">
              <w:rPr>
                <w:sz w:val="20"/>
                <w:szCs w:val="20"/>
              </w:rPr>
              <w:t xml:space="preserve"> </w:t>
            </w:r>
            <w:r w:rsidRPr="000D61E0">
              <w:rPr>
                <w:sz w:val="20"/>
                <w:szCs w:val="20"/>
              </w:rPr>
              <w:t>de</w:t>
            </w:r>
            <w:r w:rsidRPr="000D61E0">
              <w:rPr>
                <w:spacing w:val="1"/>
                <w:sz w:val="20"/>
                <w:szCs w:val="20"/>
              </w:rPr>
              <w:t xml:space="preserve"> </w:t>
            </w:r>
            <w:r w:rsidRPr="000D61E0">
              <w:rPr>
                <w:sz w:val="20"/>
                <w:szCs w:val="20"/>
              </w:rPr>
              <w:t xml:space="preserve">preferencia con especialización en Física Experimental </w:t>
            </w:r>
            <w:r w:rsidRPr="000D61E0">
              <w:rPr>
                <w:rFonts w:eastAsia="Helvetica"/>
                <w:sz w:val="20"/>
                <w:szCs w:val="20"/>
              </w:rPr>
              <w:t xml:space="preserve">tales como: óptica láser y </w:t>
            </w:r>
            <w:r w:rsidRPr="0043156B">
              <w:rPr>
                <w:rFonts w:eastAsia="Helvetica"/>
                <w:sz w:val="20"/>
                <w:szCs w:val="20"/>
              </w:rPr>
              <w:t>aplicada</w:t>
            </w:r>
            <w:r w:rsidR="00613FD5" w:rsidRPr="00663B7F">
              <w:rPr>
                <w:rFonts w:eastAsia="Helvetica"/>
                <w:sz w:val="20"/>
                <w:szCs w:val="20"/>
              </w:rPr>
              <w:t xml:space="preserve">, </w:t>
            </w:r>
            <w:r w:rsidR="00525E07">
              <w:rPr>
                <w:rFonts w:eastAsia="Helvetica"/>
                <w:sz w:val="20"/>
                <w:szCs w:val="20"/>
              </w:rPr>
              <w:t>en</w:t>
            </w:r>
            <w:r w:rsidRPr="000D61E0">
              <w:rPr>
                <w:rFonts w:eastAsia="Helvetica"/>
                <w:sz w:val="20"/>
                <w:szCs w:val="20"/>
              </w:rPr>
              <w:t xml:space="preserve"> estudio de procesos. </w:t>
            </w:r>
          </w:p>
          <w:p w:rsidR="0005474D" w:rsidRPr="000D61E0" w:rsidRDefault="00663B7F" w:rsidP="0005474D">
            <w:pPr>
              <w:suppressAutoHyphens/>
              <w:autoSpaceDE w:val="0"/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 w:rsidRPr="000D61E0">
              <w:rPr>
                <w:rFonts w:ascii="Arial" w:eastAsia="Helvetica" w:hAnsi="Arial" w:cs="Arial"/>
                <w:sz w:val="20"/>
                <w:szCs w:val="20"/>
              </w:rPr>
              <w:t>Además,</w:t>
            </w:r>
            <w:r w:rsidR="0005474D" w:rsidRPr="000D61E0">
              <w:rPr>
                <w:rFonts w:ascii="Arial" w:eastAsia="Helvetica" w:hAnsi="Arial" w:cs="Arial"/>
                <w:sz w:val="20"/>
                <w:szCs w:val="20"/>
              </w:rPr>
              <w:t xml:space="preserve"> se solicita </w:t>
            </w:r>
            <w:r w:rsidR="0005474D" w:rsidRPr="000D61E0">
              <w:rPr>
                <w:rFonts w:ascii="Arial" w:hAnsi="Arial" w:cs="Arial"/>
                <w:sz w:val="20"/>
                <w:szCs w:val="20"/>
              </w:rPr>
              <w:t>experiencia Académica en Física</w:t>
            </w:r>
            <w:r w:rsidR="00A3309D" w:rsidRPr="000D61E0">
              <w:rPr>
                <w:rFonts w:ascii="Arial" w:hAnsi="Arial" w:cs="Arial"/>
                <w:sz w:val="20"/>
                <w:szCs w:val="20"/>
              </w:rPr>
              <w:t xml:space="preserve"> a nivel de pregrado y postgrad</w:t>
            </w:r>
            <w:r w:rsidR="000D61E0">
              <w:rPr>
                <w:rFonts w:ascii="Arial" w:hAnsi="Arial" w:cs="Arial"/>
                <w:sz w:val="20"/>
                <w:szCs w:val="20"/>
              </w:rPr>
              <w:t>o</w:t>
            </w:r>
            <w:r w:rsidR="0005474D" w:rsidRPr="000D61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3309D" w:rsidRPr="000D61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5474D" w:rsidRPr="000D61E0">
              <w:rPr>
                <w:rFonts w:ascii="Arial" w:hAnsi="Arial" w:cs="Arial"/>
                <w:sz w:val="20"/>
                <w:szCs w:val="20"/>
              </w:rPr>
              <w:t>al menos 1 año en instituciones de</w:t>
            </w:r>
            <w:r w:rsidR="0005474D" w:rsidRPr="000D61E0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="000D61E0">
              <w:rPr>
                <w:rFonts w:ascii="Arial" w:hAnsi="Arial" w:cs="Arial"/>
                <w:sz w:val="20"/>
                <w:szCs w:val="20"/>
              </w:rPr>
              <w:t>E</w:t>
            </w:r>
            <w:r w:rsidR="0005474D" w:rsidRPr="000D61E0">
              <w:rPr>
                <w:rFonts w:ascii="Arial" w:hAnsi="Arial" w:cs="Arial"/>
                <w:sz w:val="20"/>
                <w:szCs w:val="20"/>
              </w:rPr>
              <w:t>ducación</w:t>
            </w:r>
            <w:r w:rsidR="0005474D" w:rsidRPr="000D61E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0D61E0">
              <w:rPr>
                <w:rFonts w:ascii="Arial" w:hAnsi="Arial" w:cs="Arial"/>
                <w:sz w:val="20"/>
                <w:szCs w:val="20"/>
              </w:rPr>
              <w:t>S</w:t>
            </w:r>
            <w:r w:rsidR="0005474D" w:rsidRPr="000D61E0">
              <w:rPr>
                <w:rFonts w:ascii="Arial" w:hAnsi="Arial" w:cs="Arial"/>
                <w:sz w:val="20"/>
                <w:szCs w:val="20"/>
              </w:rPr>
              <w:t>uperior.</w:t>
            </w:r>
          </w:p>
          <w:p w:rsidR="0073625D" w:rsidRPr="000D61E0" w:rsidRDefault="0005474D" w:rsidP="00886A31">
            <w:pPr>
              <w:pStyle w:val="Textoindependiente"/>
              <w:ind w:right="103"/>
              <w:rPr>
                <w:sz w:val="20"/>
                <w:szCs w:val="20"/>
              </w:rPr>
            </w:pPr>
            <w:r w:rsidRPr="000D61E0">
              <w:rPr>
                <w:sz w:val="20"/>
                <w:szCs w:val="20"/>
              </w:rPr>
              <w:t>Los postulantes también deben demostrar participación en proyectos de investigación y</w:t>
            </w:r>
            <w:r w:rsidRPr="000D61E0">
              <w:rPr>
                <w:spacing w:val="1"/>
                <w:sz w:val="20"/>
                <w:szCs w:val="20"/>
              </w:rPr>
              <w:t xml:space="preserve"> </w:t>
            </w:r>
            <w:r w:rsidRPr="000D61E0">
              <w:rPr>
                <w:sz w:val="20"/>
                <w:szCs w:val="20"/>
              </w:rPr>
              <w:t>autoría o coautoría en publicaciones aceptadas o sometidas en revistas indexadas</w:t>
            </w:r>
            <w:r w:rsidR="00A3309D" w:rsidRPr="000D61E0">
              <w:rPr>
                <w:sz w:val="20"/>
                <w:szCs w:val="20"/>
              </w:rPr>
              <w:t xml:space="preserve"> en la línea de Física Experimental</w:t>
            </w:r>
            <w:r w:rsidRPr="000D61E0">
              <w:rPr>
                <w:sz w:val="20"/>
                <w:szCs w:val="20"/>
              </w:rPr>
              <w:t xml:space="preserve">, con al menos </w:t>
            </w:r>
            <w:r w:rsidR="00613FD5">
              <w:rPr>
                <w:rFonts w:eastAsia="Helvetica"/>
                <w:sz w:val="20"/>
                <w:szCs w:val="20"/>
              </w:rPr>
              <w:t>5</w:t>
            </w:r>
            <w:r w:rsidRPr="000D61E0">
              <w:rPr>
                <w:rFonts w:eastAsia="Helvetica"/>
                <w:sz w:val="20"/>
                <w:szCs w:val="20"/>
              </w:rPr>
              <w:t xml:space="preserve"> publicaciones ISI con impacto mayor a 1, en los últimos 5 años.</w:t>
            </w:r>
            <w:r w:rsidR="00A3309D" w:rsidRPr="000D61E0">
              <w:rPr>
                <w:rFonts w:eastAsia="Helvetica"/>
                <w:sz w:val="20"/>
                <w:szCs w:val="20"/>
              </w:rPr>
              <w:t xml:space="preserve"> </w:t>
            </w:r>
            <w:r w:rsidRPr="000D61E0">
              <w:rPr>
                <w:sz w:val="20"/>
                <w:szCs w:val="20"/>
              </w:rPr>
              <w:t>Dominio del</w:t>
            </w:r>
            <w:r w:rsidRPr="000D61E0">
              <w:rPr>
                <w:spacing w:val="1"/>
                <w:sz w:val="20"/>
                <w:szCs w:val="20"/>
              </w:rPr>
              <w:t xml:space="preserve"> </w:t>
            </w:r>
            <w:r w:rsidRPr="000D61E0">
              <w:rPr>
                <w:sz w:val="20"/>
                <w:szCs w:val="20"/>
              </w:rPr>
              <w:t>idioma</w:t>
            </w:r>
            <w:r w:rsidRPr="000D61E0">
              <w:rPr>
                <w:spacing w:val="-2"/>
                <w:sz w:val="20"/>
                <w:szCs w:val="20"/>
              </w:rPr>
              <w:t xml:space="preserve"> </w:t>
            </w:r>
            <w:r w:rsidRPr="000D61E0">
              <w:rPr>
                <w:sz w:val="20"/>
                <w:szCs w:val="20"/>
              </w:rPr>
              <w:t>español</w:t>
            </w:r>
            <w:r w:rsidRPr="000D61E0">
              <w:rPr>
                <w:spacing w:val="-2"/>
                <w:sz w:val="20"/>
                <w:szCs w:val="20"/>
              </w:rPr>
              <w:t xml:space="preserve"> </w:t>
            </w:r>
            <w:r w:rsidRPr="000D61E0">
              <w:rPr>
                <w:sz w:val="20"/>
                <w:szCs w:val="20"/>
              </w:rPr>
              <w:t>a</w:t>
            </w:r>
            <w:r w:rsidRPr="000D61E0">
              <w:rPr>
                <w:spacing w:val="1"/>
                <w:sz w:val="20"/>
                <w:szCs w:val="20"/>
              </w:rPr>
              <w:t xml:space="preserve"> </w:t>
            </w:r>
            <w:r w:rsidRPr="000D61E0">
              <w:rPr>
                <w:sz w:val="20"/>
                <w:szCs w:val="20"/>
              </w:rPr>
              <w:t>nivel</w:t>
            </w:r>
            <w:r w:rsidRPr="000D61E0">
              <w:rPr>
                <w:spacing w:val="-2"/>
                <w:sz w:val="20"/>
                <w:szCs w:val="20"/>
              </w:rPr>
              <w:t xml:space="preserve"> </w:t>
            </w:r>
            <w:r w:rsidRPr="000D61E0">
              <w:rPr>
                <w:sz w:val="20"/>
                <w:szCs w:val="20"/>
              </w:rPr>
              <w:t>oral y</w:t>
            </w:r>
            <w:r w:rsidRPr="000D61E0">
              <w:rPr>
                <w:spacing w:val="-2"/>
                <w:sz w:val="20"/>
                <w:szCs w:val="20"/>
              </w:rPr>
              <w:t xml:space="preserve"> </w:t>
            </w:r>
            <w:r w:rsidRPr="000D61E0">
              <w:rPr>
                <w:sz w:val="20"/>
                <w:szCs w:val="20"/>
              </w:rPr>
              <w:t>escrito.</w:t>
            </w:r>
          </w:p>
          <w:p w:rsidR="0073625D" w:rsidRPr="000D61E0" w:rsidRDefault="0073625D" w:rsidP="00AA4623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09D" w:rsidRDefault="00A3309D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434"/>
        <w:gridCol w:w="1376"/>
      </w:tblGrid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3625D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A3309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D" w:rsidRPr="00886A31" w:rsidRDefault="00A3309D" w:rsidP="00A3309D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886A31">
              <w:rPr>
                <w:rFonts w:ascii="Arial" w:hAnsi="Arial" w:cs="Arial"/>
                <w:sz w:val="18"/>
                <w:szCs w:val="18"/>
              </w:rPr>
              <w:t xml:space="preserve">Grado de Doctor en </w:t>
            </w:r>
            <w:r w:rsidR="00027A0D" w:rsidRPr="00886A31">
              <w:rPr>
                <w:rFonts w:ascii="Arial" w:hAnsi="Arial" w:cs="Arial"/>
                <w:sz w:val="18"/>
                <w:szCs w:val="18"/>
              </w:rPr>
              <w:t>Física</w:t>
            </w:r>
            <w:r w:rsidRPr="00886A31">
              <w:rPr>
                <w:rFonts w:ascii="Arial" w:hAnsi="Arial" w:cs="Arial"/>
                <w:sz w:val="18"/>
                <w:szCs w:val="18"/>
              </w:rPr>
              <w:t xml:space="preserve"> (o equivalente).</w:t>
            </w:r>
          </w:p>
          <w:p w:rsidR="00A3309D" w:rsidRPr="00886A31" w:rsidRDefault="00A3309D" w:rsidP="00A3309D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line="206" w:lineRule="exact"/>
              <w:rPr>
                <w:rFonts w:ascii="Arial" w:hAnsi="Arial" w:cs="Arial"/>
                <w:sz w:val="18"/>
              </w:rPr>
            </w:pPr>
            <w:r w:rsidRPr="00886A31">
              <w:rPr>
                <w:rFonts w:ascii="Arial" w:hAnsi="Arial" w:cs="Arial"/>
                <w:sz w:val="18"/>
              </w:rPr>
              <w:t>Especialización en Física Experimental</w:t>
            </w:r>
          </w:p>
          <w:p w:rsidR="00A3309D" w:rsidRPr="00886A31" w:rsidRDefault="00A3309D" w:rsidP="00A3309D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line="206" w:lineRule="exact"/>
              <w:rPr>
                <w:rFonts w:ascii="Arial" w:hAnsi="Arial" w:cs="Arial"/>
                <w:sz w:val="18"/>
              </w:rPr>
            </w:pPr>
            <w:r w:rsidRPr="00886A31">
              <w:rPr>
                <w:rFonts w:ascii="Arial" w:hAnsi="Arial" w:cs="Arial"/>
                <w:sz w:val="18"/>
              </w:rPr>
              <w:t>Docencia</w:t>
            </w:r>
            <w:r w:rsidRPr="00886A3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de</w:t>
            </w:r>
            <w:r w:rsidRPr="00886A3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3652DA" w:rsidRPr="00886A31">
              <w:rPr>
                <w:rFonts w:ascii="Arial" w:hAnsi="Arial" w:cs="Arial"/>
                <w:sz w:val="18"/>
              </w:rPr>
              <w:t xml:space="preserve">pre y </w:t>
            </w:r>
            <w:r w:rsidRPr="00886A31">
              <w:rPr>
                <w:rFonts w:ascii="Arial" w:hAnsi="Arial" w:cs="Arial"/>
                <w:sz w:val="18"/>
              </w:rPr>
              <w:t>postgrado.</w:t>
            </w:r>
          </w:p>
          <w:p w:rsidR="00A3309D" w:rsidRPr="00886A31" w:rsidRDefault="00613FD5" w:rsidP="00A3309D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line="207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Cinco</w:t>
            </w:r>
            <w:r w:rsidR="003652DA" w:rsidRPr="00886A31">
              <w:rPr>
                <w:rFonts w:ascii="Arial" w:hAnsi="Arial" w:cs="Arial"/>
                <w:sz w:val="18"/>
              </w:rPr>
              <w:t xml:space="preserve"> </w:t>
            </w:r>
            <w:r w:rsidR="00A3309D" w:rsidRPr="00886A31">
              <w:rPr>
                <w:rFonts w:ascii="Arial" w:hAnsi="Arial" w:cs="Arial"/>
                <w:sz w:val="18"/>
              </w:rPr>
              <w:t>Publicaciones</w:t>
            </w:r>
            <w:r w:rsidR="00A3309D" w:rsidRPr="00886A3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3652DA" w:rsidRPr="00886A31">
              <w:rPr>
                <w:rFonts w:ascii="Arial" w:hAnsi="Arial" w:cs="Arial"/>
                <w:spacing w:val="-1"/>
                <w:sz w:val="18"/>
              </w:rPr>
              <w:t>ISI, como mínimo</w:t>
            </w:r>
            <w:r w:rsidR="00886A31" w:rsidRPr="00886A31">
              <w:rPr>
                <w:rFonts w:ascii="Arial" w:hAnsi="Arial" w:cs="Arial"/>
                <w:spacing w:val="-1"/>
                <w:sz w:val="18"/>
              </w:rPr>
              <w:t xml:space="preserve"> y</w:t>
            </w:r>
            <w:r w:rsidR="003652DA" w:rsidRPr="00886A31">
              <w:rPr>
                <w:rFonts w:ascii="Arial" w:hAnsi="Arial" w:cs="Arial"/>
                <w:spacing w:val="-1"/>
                <w:sz w:val="18"/>
              </w:rPr>
              <w:t xml:space="preserve"> con impacto mayor a 1 en los últimos 5 años.</w:t>
            </w:r>
          </w:p>
          <w:p w:rsidR="003652DA" w:rsidRPr="00886A31" w:rsidRDefault="003652DA" w:rsidP="00A3309D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line="207" w:lineRule="exact"/>
              <w:rPr>
                <w:rFonts w:ascii="Arial" w:hAnsi="Arial" w:cs="Arial"/>
                <w:sz w:val="18"/>
              </w:rPr>
            </w:pPr>
            <w:r w:rsidRPr="00886A31">
              <w:rPr>
                <w:rFonts w:ascii="Arial" w:hAnsi="Arial" w:cs="Arial"/>
                <w:sz w:val="18"/>
              </w:rPr>
              <w:t>Perfeccionamiento Docente.</w:t>
            </w:r>
          </w:p>
          <w:p w:rsidR="00A3309D" w:rsidRPr="00886A31" w:rsidRDefault="00A3309D" w:rsidP="00A3309D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before="2"/>
              <w:ind w:right="100"/>
              <w:rPr>
                <w:rFonts w:ascii="Arial" w:hAnsi="Arial" w:cs="Arial"/>
                <w:sz w:val="18"/>
              </w:rPr>
            </w:pPr>
            <w:r w:rsidRPr="00886A31">
              <w:rPr>
                <w:rFonts w:ascii="Arial" w:hAnsi="Arial" w:cs="Arial"/>
                <w:sz w:val="18"/>
              </w:rPr>
              <w:t>Proyectos</w:t>
            </w:r>
            <w:r w:rsidRPr="00886A31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de</w:t>
            </w:r>
            <w:r w:rsidRPr="00886A31">
              <w:rPr>
                <w:rFonts w:ascii="Arial" w:hAnsi="Arial" w:cs="Arial"/>
                <w:spacing w:val="22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Investigación</w:t>
            </w:r>
            <w:r w:rsidRPr="00886A31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(Institucionales,</w:t>
            </w:r>
            <w:r w:rsidRPr="00886A31">
              <w:rPr>
                <w:rFonts w:ascii="Arial" w:hAnsi="Arial" w:cs="Arial"/>
                <w:spacing w:val="21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Nacionales</w:t>
            </w:r>
            <w:r w:rsidRPr="00886A31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e</w:t>
            </w:r>
            <w:r w:rsidRPr="00886A31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Internacionales).</w:t>
            </w:r>
          </w:p>
          <w:p w:rsidR="00A3309D" w:rsidRPr="00886A31" w:rsidRDefault="00A3309D" w:rsidP="00A3309D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line="206" w:lineRule="exact"/>
              <w:rPr>
                <w:rFonts w:ascii="Arial" w:hAnsi="Arial" w:cs="Arial"/>
                <w:sz w:val="18"/>
              </w:rPr>
            </w:pPr>
            <w:r w:rsidRPr="00886A31">
              <w:rPr>
                <w:rFonts w:ascii="Arial" w:hAnsi="Arial" w:cs="Arial"/>
                <w:sz w:val="18"/>
              </w:rPr>
              <w:t>Proyectos</w:t>
            </w:r>
            <w:r w:rsidRPr="00886A3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de</w:t>
            </w:r>
            <w:r w:rsidRPr="00886A3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Extensión.</w:t>
            </w:r>
          </w:p>
          <w:p w:rsidR="00A3309D" w:rsidRPr="00886A31" w:rsidRDefault="00A3309D" w:rsidP="00A3309D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886A31">
              <w:rPr>
                <w:rFonts w:ascii="Arial" w:hAnsi="Arial" w:cs="Arial"/>
                <w:sz w:val="18"/>
              </w:rPr>
              <w:t>Otros</w:t>
            </w:r>
            <w:r w:rsidRPr="00886A31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(Participación</w:t>
            </w:r>
            <w:r w:rsidRPr="00886A31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en</w:t>
            </w:r>
            <w:r w:rsidRPr="00886A31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Congresos,</w:t>
            </w:r>
            <w:r w:rsidRPr="00886A31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Conferencias,</w:t>
            </w:r>
            <w:r w:rsidRPr="00886A31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Becas,</w:t>
            </w:r>
            <w:r w:rsidRPr="00886A31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distinciones,</w:t>
            </w:r>
            <w:r w:rsidRPr="00886A3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idiomas).</w:t>
            </w:r>
          </w:p>
          <w:p w:rsidR="003652DA" w:rsidRPr="00886A31" w:rsidRDefault="003652DA" w:rsidP="003652DA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886A31">
              <w:rPr>
                <w:rFonts w:ascii="Arial" w:hAnsi="Arial" w:cs="Arial"/>
                <w:sz w:val="18"/>
                <w:szCs w:val="18"/>
              </w:rPr>
              <w:t>Re</w:t>
            </w:r>
            <w:r w:rsidRPr="00886A31">
              <w:rPr>
                <w:rFonts w:ascii="Arial" w:eastAsia="Helvetica" w:hAnsi="Arial" w:cs="Arial"/>
                <w:sz w:val="18"/>
                <w:szCs w:val="18"/>
              </w:rPr>
              <w:t>sumen de su investigación actual (en dos páginas).</w:t>
            </w:r>
          </w:p>
          <w:p w:rsidR="00721F5F" w:rsidRPr="00886A31" w:rsidRDefault="00721F5F" w:rsidP="003652DA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3625D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A3309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DA" w:rsidRPr="00886A31" w:rsidRDefault="003652DA" w:rsidP="003652DA">
            <w:pPr>
              <w:spacing w:after="0" w:line="240" w:lineRule="auto"/>
              <w:ind w:leftChars="0" w:left="309" w:hanging="309"/>
              <w:rPr>
                <w:rFonts w:ascii="Arial" w:hAnsi="Arial" w:cs="Arial"/>
                <w:sz w:val="18"/>
              </w:rPr>
            </w:pPr>
          </w:p>
          <w:p w:rsidR="003652DA" w:rsidRPr="00886A31" w:rsidRDefault="003652DA" w:rsidP="003652DA">
            <w:pPr>
              <w:spacing w:after="0" w:line="240" w:lineRule="auto"/>
              <w:ind w:leftChars="0" w:left="309" w:hanging="309"/>
              <w:rPr>
                <w:rFonts w:ascii="Arial" w:hAnsi="Arial" w:cs="Arial"/>
                <w:sz w:val="18"/>
              </w:rPr>
            </w:pPr>
          </w:p>
          <w:p w:rsidR="00721F5F" w:rsidRPr="00886A31" w:rsidRDefault="003652DA" w:rsidP="003652DA">
            <w:pPr>
              <w:spacing w:after="0" w:line="240" w:lineRule="auto"/>
              <w:ind w:leftChars="0" w:left="309" w:hanging="309"/>
              <w:rPr>
                <w:rFonts w:ascii="Arial" w:hAnsi="Arial" w:cs="Arial"/>
                <w:sz w:val="18"/>
                <w:szCs w:val="18"/>
              </w:rPr>
            </w:pPr>
            <w:r w:rsidRPr="00886A31">
              <w:rPr>
                <w:rFonts w:ascii="Arial" w:hAnsi="Arial" w:cs="Arial"/>
                <w:sz w:val="18"/>
              </w:rPr>
              <w:t>1.</w:t>
            </w:r>
            <w:r w:rsidRPr="00886A31">
              <w:rPr>
                <w:rFonts w:ascii="Arial" w:hAnsi="Arial" w:cs="Arial"/>
                <w:sz w:val="18"/>
              </w:rPr>
              <w:tab/>
              <w:t>Entrevista</w:t>
            </w:r>
            <w:r w:rsidRPr="00886A31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personal</w:t>
            </w:r>
            <w:r w:rsidRPr="00886A31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(Motivación,</w:t>
            </w:r>
            <w:r w:rsidRPr="00886A31">
              <w:rPr>
                <w:rFonts w:ascii="Arial" w:hAnsi="Arial" w:cs="Arial"/>
                <w:spacing w:val="33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proyección</w:t>
            </w:r>
            <w:r w:rsidRPr="00886A31">
              <w:rPr>
                <w:rFonts w:ascii="Arial" w:hAnsi="Arial" w:cs="Arial"/>
                <w:spacing w:val="31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e</w:t>
            </w:r>
            <w:r w:rsidRPr="00886A31">
              <w:rPr>
                <w:rFonts w:ascii="Arial" w:hAnsi="Arial" w:cs="Arial"/>
                <w:spacing w:val="31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interés</w:t>
            </w:r>
            <w:r w:rsidRPr="00886A31">
              <w:rPr>
                <w:rFonts w:ascii="Arial" w:hAnsi="Arial" w:cs="Arial"/>
                <w:spacing w:val="32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en</w:t>
            </w:r>
            <w:r w:rsidRPr="00886A31">
              <w:rPr>
                <w:rFonts w:ascii="Arial" w:hAnsi="Arial" w:cs="Arial"/>
                <w:spacing w:val="29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el</w:t>
            </w:r>
            <w:r w:rsidRPr="00886A31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886A31">
              <w:rPr>
                <w:rFonts w:ascii="Arial" w:hAnsi="Arial" w:cs="Arial"/>
                <w:sz w:val="18"/>
              </w:rPr>
              <w:t>cargo).</w:t>
            </w:r>
          </w:p>
        </w:tc>
      </w:tr>
      <w:tr w:rsidR="00721F5F" w:rsidRPr="00813C6A" w:rsidTr="003652DA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proofErr w:type="gramEnd"/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A3309D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3625D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 w:rsidR="003652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3625D" w:rsidRPr="00886A31" w:rsidRDefault="0073625D" w:rsidP="00886A31">
      <w:pPr>
        <w:spacing w:after="0" w:line="240" w:lineRule="auto"/>
        <w:ind w:leftChars="0" w:left="0" w:firstLine="0"/>
        <w:jc w:val="left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86A31">
        <w:rPr>
          <w:rFonts w:ascii="Arial" w:eastAsia="Times New Roman" w:hAnsi="Arial" w:cs="Arial"/>
          <w:b/>
          <w:sz w:val="20"/>
          <w:szCs w:val="20"/>
          <w:lang w:eastAsia="es-ES"/>
        </w:rPr>
        <w:t>Requisitos generales de postulación para todos los cargos</w:t>
      </w:r>
    </w:p>
    <w:p w:rsidR="0073625D" w:rsidRPr="00886A31" w:rsidRDefault="0073625D" w:rsidP="00886A31">
      <w:pPr>
        <w:spacing w:after="0" w:line="240" w:lineRule="auto"/>
        <w:ind w:leftChars="0" w:left="0" w:firstLine="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652DA" w:rsidRPr="00886A31" w:rsidRDefault="003652DA" w:rsidP="00886A31">
      <w:pPr>
        <w:pStyle w:val="Prrafodelista"/>
        <w:widowControl w:val="0"/>
        <w:numPr>
          <w:ilvl w:val="0"/>
          <w:numId w:val="40"/>
        </w:numPr>
        <w:autoSpaceDE w:val="0"/>
        <w:autoSpaceDN w:val="0"/>
        <w:spacing w:before="4" w:after="0" w:line="245" w:lineRule="exact"/>
        <w:ind w:leftChars="0" w:left="640" w:hanging="361"/>
        <w:contextualSpacing w:val="0"/>
        <w:rPr>
          <w:rFonts w:ascii="Arial" w:hAnsi="Arial" w:cs="Arial"/>
          <w:sz w:val="20"/>
          <w:szCs w:val="20"/>
        </w:rPr>
      </w:pPr>
      <w:r w:rsidRPr="00886A31">
        <w:rPr>
          <w:rFonts w:ascii="Arial" w:hAnsi="Arial" w:cs="Arial"/>
          <w:sz w:val="20"/>
          <w:szCs w:val="20"/>
        </w:rPr>
        <w:t>Rendir</w:t>
      </w:r>
      <w:r w:rsidRPr="00886A31">
        <w:rPr>
          <w:rFonts w:ascii="Arial" w:hAnsi="Arial" w:cs="Arial"/>
          <w:spacing w:val="-3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un</w:t>
      </w:r>
      <w:r w:rsidRPr="00886A31">
        <w:rPr>
          <w:rFonts w:ascii="Arial" w:hAnsi="Arial" w:cs="Arial"/>
          <w:spacing w:val="-1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test</w:t>
      </w:r>
      <w:r w:rsidRPr="00886A31">
        <w:rPr>
          <w:rFonts w:ascii="Arial" w:hAnsi="Arial" w:cs="Arial"/>
          <w:spacing w:val="-3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psicológico.</w:t>
      </w:r>
    </w:p>
    <w:p w:rsidR="003652DA" w:rsidRPr="00886A31" w:rsidRDefault="003652DA" w:rsidP="00886A31">
      <w:pPr>
        <w:pStyle w:val="Prrafodelista"/>
        <w:widowControl w:val="0"/>
        <w:numPr>
          <w:ilvl w:val="0"/>
          <w:numId w:val="40"/>
        </w:numPr>
        <w:autoSpaceDE w:val="0"/>
        <w:autoSpaceDN w:val="0"/>
        <w:spacing w:before="4" w:after="0" w:line="245" w:lineRule="exact"/>
        <w:ind w:leftChars="0" w:left="640" w:hanging="361"/>
        <w:contextualSpacing w:val="0"/>
        <w:rPr>
          <w:rFonts w:ascii="Arial" w:hAnsi="Arial" w:cs="Arial"/>
          <w:sz w:val="20"/>
          <w:szCs w:val="20"/>
        </w:rPr>
      </w:pPr>
      <w:r w:rsidRPr="00886A31">
        <w:rPr>
          <w:rFonts w:ascii="Arial" w:hAnsi="Arial" w:cs="Arial"/>
          <w:sz w:val="20"/>
          <w:szCs w:val="20"/>
        </w:rPr>
        <w:t>Se dará preferencia a los postulantes que demuestren en sus antecedentes publicaciones en su especialidad, en revistas indexadas y con participación en proyectos de investigación.</w:t>
      </w:r>
    </w:p>
    <w:p w:rsidR="003652DA" w:rsidRPr="00886A31" w:rsidRDefault="003652DA" w:rsidP="00886A31">
      <w:pPr>
        <w:pStyle w:val="Prrafodelista"/>
        <w:widowControl w:val="0"/>
        <w:numPr>
          <w:ilvl w:val="0"/>
          <w:numId w:val="40"/>
        </w:numPr>
        <w:autoSpaceDE w:val="0"/>
        <w:autoSpaceDN w:val="0"/>
        <w:spacing w:before="4" w:after="0" w:line="235" w:lineRule="auto"/>
        <w:ind w:leftChars="0" w:left="636" w:right="224"/>
        <w:contextualSpacing w:val="0"/>
        <w:rPr>
          <w:rFonts w:ascii="Arial" w:hAnsi="Arial" w:cs="Arial"/>
          <w:sz w:val="20"/>
        </w:rPr>
      </w:pPr>
      <w:r w:rsidRPr="00886A31">
        <w:rPr>
          <w:rFonts w:ascii="Arial" w:hAnsi="Arial" w:cs="Arial"/>
          <w:sz w:val="20"/>
        </w:rPr>
        <w:t>Demostrar un nivel B2 en el manejo del idioma inglés (el postulante seleccionado deberá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rendir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en la</w:t>
      </w:r>
      <w:r w:rsidRPr="00886A31">
        <w:rPr>
          <w:rFonts w:ascii="Arial" w:hAnsi="Arial" w:cs="Arial"/>
          <w:spacing w:val="-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Universidad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del Bío-Bío un</w:t>
      </w:r>
      <w:r w:rsidRPr="00886A31">
        <w:rPr>
          <w:rFonts w:ascii="Arial" w:hAnsi="Arial" w:cs="Arial"/>
          <w:spacing w:val="-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test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</w:t>
      </w:r>
      <w:r w:rsidRPr="00886A31">
        <w:rPr>
          <w:rFonts w:ascii="Arial" w:hAnsi="Arial" w:cs="Arial"/>
          <w:spacing w:val="-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suficiencia</w:t>
      </w:r>
      <w:r w:rsidRPr="00886A31">
        <w:rPr>
          <w:rFonts w:ascii="Arial" w:hAnsi="Arial" w:cs="Arial"/>
          <w:spacing w:val="-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en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el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idioma</w:t>
      </w:r>
      <w:r w:rsidRPr="00886A31">
        <w:rPr>
          <w:rFonts w:ascii="Arial" w:hAnsi="Arial" w:cs="Arial"/>
          <w:spacing w:val="-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inglés).</w:t>
      </w:r>
    </w:p>
    <w:p w:rsidR="003652DA" w:rsidRPr="00886A31" w:rsidRDefault="003652DA" w:rsidP="00886A31">
      <w:pPr>
        <w:pStyle w:val="Prrafodelista"/>
        <w:widowControl w:val="0"/>
        <w:numPr>
          <w:ilvl w:val="0"/>
          <w:numId w:val="40"/>
        </w:numPr>
        <w:autoSpaceDE w:val="0"/>
        <w:autoSpaceDN w:val="0"/>
        <w:spacing w:before="5" w:after="0" w:line="237" w:lineRule="auto"/>
        <w:ind w:leftChars="0" w:left="636" w:right="220"/>
        <w:contextualSpacing w:val="0"/>
        <w:rPr>
          <w:rFonts w:ascii="Arial" w:hAnsi="Arial" w:cs="Arial"/>
          <w:sz w:val="20"/>
        </w:rPr>
      </w:pPr>
      <w:r w:rsidRPr="00886A31">
        <w:rPr>
          <w:rFonts w:ascii="Arial" w:hAnsi="Arial" w:cs="Arial"/>
          <w:sz w:val="20"/>
        </w:rPr>
        <w:t>La persona contratada jornada completa deberá desarrollar actividades docentes en el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pregrado en el área de su especialidad, a lo menos 12 horas semanales de docencia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directa, durante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cada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semestre.</w:t>
      </w:r>
    </w:p>
    <w:p w:rsidR="003652DA" w:rsidRPr="00886A31" w:rsidRDefault="003652DA" w:rsidP="00886A31">
      <w:pPr>
        <w:pStyle w:val="Prrafodelista"/>
        <w:widowControl w:val="0"/>
        <w:numPr>
          <w:ilvl w:val="0"/>
          <w:numId w:val="40"/>
        </w:numPr>
        <w:autoSpaceDE w:val="0"/>
        <w:autoSpaceDN w:val="0"/>
        <w:spacing w:before="7" w:after="0" w:line="235" w:lineRule="auto"/>
        <w:ind w:leftChars="0" w:left="636" w:right="228"/>
        <w:contextualSpacing w:val="0"/>
        <w:rPr>
          <w:rFonts w:ascii="Arial" w:hAnsi="Arial" w:cs="Arial"/>
          <w:sz w:val="20"/>
        </w:rPr>
      </w:pPr>
      <w:r w:rsidRPr="00886A31">
        <w:rPr>
          <w:rFonts w:ascii="Arial" w:hAnsi="Arial" w:cs="Arial"/>
          <w:sz w:val="20"/>
        </w:rPr>
        <w:t>Rendir</w:t>
      </w:r>
      <w:r w:rsidRPr="00886A31">
        <w:rPr>
          <w:rFonts w:ascii="Arial" w:hAnsi="Arial" w:cs="Arial"/>
          <w:spacing w:val="1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y</w:t>
      </w:r>
      <w:r w:rsidRPr="00886A31">
        <w:rPr>
          <w:rFonts w:ascii="Arial" w:hAnsi="Arial" w:cs="Arial"/>
          <w:spacing w:val="9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aprobar</w:t>
      </w:r>
      <w:r w:rsidRPr="00886A31">
        <w:rPr>
          <w:rFonts w:ascii="Arial" w:hAnsi="Arial" w:cs="Arial"/>
          <w:spacing w:val="10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prueba</w:t>
      </w:r>
      <w:r w:rsidRPr="00886A31">
        <w:rPr>
          <w:rFonts w:ascii="Arial" w:hAnsi="Arial" w:cs="Arial"/>
          <w:spacing w:val="1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</w:t>
      </w:r>
      <w:r w:rsidRPr="00886A31">
        <w:rPr>
          <w:rFonts w:ascii="Arial" w:hAnsi="Arial" w:cs="Arial"/>
          <w:spacing w:val="9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suficiencia</w:t>
      </w:r>
      <w:r w:rsidRPr="00886A31">
        <w:rPr>
          <w:rFonts w:ascii="Arial" w:hAnsi="Arial" w:cs="Arial"/>
          <w:spacing w:val="10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en</w:t>
      </w:r>
      <w:r w:rsidRPr="00886A31">
        <w:rPr>
          <w:rFonts w:ascii="Arial" w:hAnsi="Arial" w:cs="Arial"/>
          <w:spacing w:val="1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el</w:t>
      </w:r>
      <w:r w:rsidRPr="00886A31">
        <w:rPr>
          <w:rFonts w:ascii="Arial" w:hAnsi="Arial" w:cs="Arial"/>
          <w:spacing w:val="9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manejo</w:t>
      </w:r>
      <w:r w:rsidRPr="00886A31">
        <w:rPr>
          <w:rFonts w:ascii="Arial" w:hAnsi="Arial" w:cs="Arial"/>
          <w:spacing w:val="9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del</w:t>
      </w:r>
      <w:r w:rsidRPr="00886A31">
        <w:rPr>
          <w:rFonts w:ascii="Arial" w:hAnsi="Arial" w:cs="Arial"/>
          <w:spacing w:val="1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idioma</w:t>
      </w:r>
      <w:r w:rsidRPr="00886A31">
        <w:rPr>
          <w:rFonts w:ascii="Arial" w:hAnsi="Arial" w:cs="Arial"/>
          <w:spacing w:val="10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español</w:t>
      </w:r>
      <w:r w:rsidRPr="00886A31">
        <w:rPr>
          <w:rFonts w:ascii="Arial" w:hAnsi="Arial" w:cs="Arial"/>
          <w:spacing w:val="9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(oral</w:t>
      </w:r>
      <w:r w:rsidRPr="00886A31">
        <w:rPr>
          <w:rFonts w:ascii="Arial" w:hAnsi="Arial" w:cs="Arial"/>
          <w:spacing w:val="1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y</w:t>
      </w:r>
      <w:r w:rsidRPr="00886A31">
        <w:rPr>
          <w:rFonts w:ascii="Arial" w:hAnsi="Arial" w:cs="Arial"/>
          <w:spacing w:val="9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escrito),</w:t>
      </w:r>
      <w:r w:rsidRPr="00886A31">
        <w:rPr>
          <w:rFonts w:ascii="Arial" w:hAnsi="Arial" w:cs="Arial"/>
          <w:spacing w:val="10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si el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idioma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origen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del</w:t>
      </w:r>
      <w:r w:rsidRPr="00886A31">
        <w:rPr>
          <w:rFonts w:ascii="Arial" w:hAnsi="Arial" w:cs="Arial"/>
          <w:spacing w:val="-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interesado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es otro.</w:t>
      </w:r>
    </w:p>
    <w:p w:rsidR="003652DA" w:rsidRPr="00886A31" w:rsidRDefault="003652DA" w:rsidP="00886A31">
      <w:pPr>
        <w:pStyle w:val="Prrafodelista"/>
        <w:widowControl w:val="0"/>
        <w:numPr>
          <w:ilvl w:val="0"/>
          <w:numId w:val="40"/>
        </w:numPr>
        <w:autoSpaceDE w:val="0"/>
        <w:autoSpaceDN w:val="0"/>
        <w:spacing w:before="4" w:after="0" w:line="245" w:lineRule="exact"/>
        <w:ind w:leftChars="0" w:left="640" w:hanging="361"/>
        <w:contextualSpacing w:val="0"/>
        <w:rPr>
          <w:rFonts w:ascii="Arial" w:hAnsi="Arial" w:cs="Arial"/>
          <w:sz w:val="20"/>
        </w:rPr>
      </w:pPr>
      <w:r w:rsidRPr="00886A31">
        <w:rPr>
          <w:rFonts w:ascii="Arial" w:hAnsi="Arial" w:cs="Arial"/>
          <w:sz w:val="20"/>
        </w:rPr>
        <w:t>Cumplir</w:t>
      </w:r>
      <w:r w:rsidRPr="00886A31">
        <w:rPr>
          <w:rFonts w:ascii="Arial" w:hAnsi="Arial" w:cs="Arial"/>
          <w:spacing w:val="-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con</w:t>
      </w:r>
      <w:r w:rsidRPr="00886A31">
        <w:rPr>
          <w:rFonts w:ascii="Arial" w:hAnsi="Arial" w:cs="Arial"/>
          <w:spacing w:val="-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los</w:t>
      </w:r>
      <w:r w:rsidRPr="00886A31">
        <w:rPr>
          <w:rFonts w:ascii="Arial" w:hAnsi="Arial" w:cs="Arial"/>
          <w:spacing w:val="-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requisitos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para</w:t>
      </w:r>
      <w:r w:rsidRPr="00886A31">
        <w:rPr>
          <w:rFonts w:ascii="Arial" w:hAnsi="Arial" w:cs="Arial"/>
          <w:spacing w:val="-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ingresar a</w:t>
      </w:r>
      <w:r w:rsidRPr="00886A31">
        <w:rPr>
          <w:rFonts w:ascii="Arial" w:hAnsi="Arial" w:cs="Arial"/>
          <w:spacing w:val="-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la</w:t>
      </w:r>
      <w:r w:rsidRPr="00886A31">
        <w:rPr>
          <w:rFonts w:ascii="Arial" w:hAnsi="Arial" w:cs="Arial"/>
          <w:spacing w:val="-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administración</w:t>
      </w:r>
      <w:r w:rsidRPr="00886A31">
        <w:rPr>
          <w:rFonts w:ascii="Arial" w:hAnsi="Arial" w:cs="Arial"/>
          <w:spacing w:val="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pública.</w:t>
      </w:r>
    </w:p>
    <w:p w:rsidR="003652DA" w:rsidRPr="00886A31" w:rsidRDefault="003652DA" w:rsidP="00886A31">
      <w:pPr>
        <w:pStyle w:val="Prrafodelista"/>
        <w:widowControl w:val="0"/>
        <w:numPr>
          <w:ilvl w:val="0"/>
          <w:numId w:val="40"/>
        </w:numPr>
        <w:autoSpaceDE w:val="0"/>
        <w:autoSpaceDN w:val="0"/>
        <w:spacing w:after="0" w:line="244" w:lineRule="exact"/>
        <w:ind w:leftChars="0" w:left="640" w:hanging="361"/>
        <w:contextualSpacing w:val="0"/>
        <w:rPr>
          <w:rFonts w:ascii="Arial" w:hAnsi="Arial" w:cs="Arial"/>
          <w:sz w:val="20"/>
        </w:rPr>
      </w:pPr>
      <w:r w:rsidRPr="00886A31">
        <w:rPr>
          <w:rFonts w:ascii="Arial" w:hAnsi="Arial" w:cs="Arial"/>
          <w:sz w:val="20"/>
        </w:rPr>
        <w:t>Haber</w:t>
      </w:r>
      <w:r w:rsidRPr="00886A31">
        <w:rPr>
          <w:rFonts w:ascii="Arial" w:hAnsi="Arial" w:cs="Arial"/>
          <w:spacing w:val="-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cursado</w:t>
      </w:r>
      <w:r w:rsidRPr="00886A31">
        <w:rPr>
          <w:rFonts w:ascii="Arial" w:hAnsi="Arial" w:cs="Arial"/>
          <w:spacing w:val="-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preferencia</w:t>
      </w:r>
      <w:r w:rsidRPr="00886A31">
        <w:rPr>
          <w:rFonts w:ascii="Arial" w:hAnsi="Arial" w:cs="Arial"/>
          <w:spacing w:val="-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programas</w:t>
      </w:r>
      <w:r w:rsidRPr="00886A31">
        <w:rPr>
          <w:rFonts w:ascii="Arial" w:hAnsi="Arial" w:cs="Arial"/>
          <w:spacing w:val="-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</w:t>
      </w:r>
      <w:r w:rsidRPr="00886A31">
        <w:rPr>
          <w:rFonts w:ascii="Arial" w:hAnsi="Arial" w:cs="Arial"/>
          <w:spacing w:val="-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capacitación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en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el</w:t>
      </w:r>
      <w:r w:rsidRPr="00886A31">
        <w:rPr>
          <w:rFonts w:ascii="Arial" w:hAnsi="Arial" w:cs="Arial"/>
          <w:spacing w:val="-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área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pedagógica.</w:t>
      </w:r>
    </w:p>
    <w:p w:rsidR="003652DA" w:rsidRPr="00886A31" w:rsidRDefault="003652DA" w:rsidP="00886A31">
      <w:pPr>
        <w:pStyle w:val="Prrafodelista"/>
        <w:widowControl w:val="0"/>
        <w:numPr>
          <w:ilvl w:val="0"/>
          <w:numId w:val="40"/>
        </w:numPr>
        <w:autoSpaceDE w:val="0"/>
        <w:autoSpaceDN w:val="0"/>
        <w:spacing w:after="0" w:line="244" w:lineRule="exact"/>
        <w:ind w:leftChars="0" w:left="640" w:hanging="361"/>
        <w:contextualSpacing w:val="0"/>
        <w:rPr>
          <w:rFonts w:ascii="Arial" w:hAnsi="Arial" w:cs="Arial"/>
          <w:sz w:val="20"/>
        </w:rPr>
      </w:pPr>
      <w:r w:rsidRPr="00886A31">
        <w:rPr>
          <w:rFonts w:ascii="Arial" w:hAnsi="Arial" w:cs="Arial"/>
          <w:sz w:val="20"/>
        </w:rPr>
        <w:t>Tener</w:t>
      </w:r>
      <w:r w:rsidRPr="00886A31">
        <w:rPr>
          <w:rFonts w:ascii="Arial" w:hAnsi="Arial" w:cs="Arial"/>
          <w:spacing w:val="-4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experiencia</w:t>
      </w:r>
      <w:r w:rsidRPr="00886A31">
        <w:rPr>
          <w:rFonts w:ascii="Arial" w:hAnsi="Arial" w:cs="Arial"/>
          <w:spacing w:val="-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en</w:t>
      </w:r>
      <w:r w:rsidRPr="00886A31">
        <w:rPr>
          <w:rFonts w:ascii="Arial" w:hAnsi="Arial" w:cs="Arial"/>
          <w:spacing w:val="-4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docencia</w:t>
      </w:r>
      <w:r w:rsidRPr="00886A31">
        <w:rPr>
          <w:rFonts w:ascii="Arial" w:hAnsi="Arial" w:cs="Arial"/>
          <w:spacing w:val="-4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universitaria.</w:t>
      </w:r>
    </w:p>
    <w:p w:rsidR="003652DA" w:rsidRPr="00886A31" w:rsidRDefault="003652DA" w:rsidP="00886A31">
      <w:pPr>
        <w:pStyle w:val="Prrafodelista"/>
        <w:widowControl w:val="0"/>
        <w:numPr>
          <w:ilvl w:val="0"/>
          <w:numId w:val="40"/>
        </w:numPr>
        <w:autoSpaceDE w:val="0"/>
        <w:autoSpaceDN w:val="0"/>
        <w:spacing w:after="0" w:line="244" w:lineRule="exact"/>
        <w:ind w:leftChars="0" w:left="640" w:hanging="361"/>
        <w:contextualSpacing w:val="0"/>
        <w:rPr>
          <w:rFonts w:ascii="Arial" w:hAnsi="Arial" w:cs="Arial"/>
          <w:sz w:val="20"/>
        </w:rPr>
      </w:pPr>
      <w:r w:rsidRPr="00886A31">
        <w:rPr>
          <w:rFonts w:ascii="Arial" w:hAnsi="Arial" w:cs="Arial"/>
          <w:sz w:val="20"/>
        </w:rPr>
        <w:t>No</w:t>
      </w:r>
      <w:r w:rsidRPr="00886A31">
        <w:rPr>
          <w:rFonts w:ascii="Arial" w:hAnsi="Arial" w:cs="Arial"/>
          <w:spacing w:val="-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ser</w:t>
      </w:r>
      <w:r w:rsidRPr="00886A31">
        <w:rPr>
          <w:rFonts w:ascii="Arial" w:hAnsi="Arial" w:cs="Arial"/>
          <w:spacing w:val="-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deudor</w:t>
      </w:r>
      <w:r w:rsidRPr="00886A31">
        <w:rPr>
          <w:rFonts w:ascii="Arial" w:hAnsi="Arial" w:cs="Arial"/>
          <w:spacing w:val="-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moroso</w:t>
      </w:r>
      <w:r w:rsidRPr="00886A31">
        <w:rPr>
          <w:rFonts w:ascii="Arial" w:hAnsi="Arial" w:cs="Arial"/>
          <w:spacing w:val="-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 Crédito</w:t>
      </w:r>
      <w:r w:rsidRPr="00886A31">
        <w:rPr>
          <w:rFonts w:ascii="Arial" w:hAnsi="Arial" w:cs="Arial"/>
          <w:spacing w:val="-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Universitario.</w:t>
      </w:r>
    </w:p>
    <w:p w:rsidR="003652DA" w:rsidRPr="00886A31" w:rsidRDefault="003652DA" w:rsidP="00886A31">
      <w:pPr>
        <w:pStyle w:val="Prrafodelista"/>
        <w:widowControl w:val="0"/>
        <w:numPr>
          <w:ilvl w:val="0"/>
          <w:numId w:val="40"/>
        </w:numPr>
        <w:autoSpaceDE w:val="0"/>
        <w:autoSpaceDN w:val="0"/>
        <w:spacing w:before="3" w:after="0" w:line="235" w:lineRule="auto"/>
        <w:ind w:leftChars="0" w:left="636" w:right="219"/>
        <w:contextualSpacing w:val="0"/>
        <w:rPr>
          <w:rFonts w:ascii="Arial" w:hAnsi="Arial" w:cs="Arial"/>
          <w:sz w:val="20"/>
        </w:rPr>
      </w:pPr>
      <w:r w:rsidRPr="00886A31">
        <w:rPr>
          <w:rFonts w:ascii="Arial" w:hAnsi="Arial" w:cs="Arial"/>
          <w:sz w:val="20"/>
        </w:rPr>
        <w:t>Firmar</w:t>
      </w:r>
      <w:r w:rsidRPr="00886A31">
        <w:rPr>
          <w:rFonts w:ascii="Arial" w:hAnsi="Arial" w:cs="Arial"/>
          <w:spacing w:val="9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compromiso</w:t>
      </w:r>
      <w:r w:rsidRPr="00886A31">
        <w:rPr>
          <w:rFonts w:ascii="Arial" w:hAnsi="Arial" w:cs="Arial"/>
          <w:spacing w:val="1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</w:t>
      </w:r>
      <w:r w:rsidRPr="00886A31">
        <w:rPr>
          <w:rFonts w:ascii="Arial" w:hAnsi="Arial" w:cs="Arial"/>
          <w:spacing w:val="10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productividad</w:t>
      </w:r>
      <w:r w:rsidRPr="00886A31">
        <w:rPr>
          <w:rFonts w:ascii="Arial" w:hAnsi="Arial" w:cs="Arial"/>
          <w:spacing w:val="1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docente</w:t>
      </w:r>
      <w:r w:rsidRPr="00886A31">
        <w:rPr>
          <w:rFonts w:ascii="Arial" w:hAnsi="Arial" w:cs="Arial"/>
          <w:spacing w:val="16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y</w:t>
      </w:r>
      <w:r w:rsidRPr="00886A31">
        <w:rPr>
          <w:rFonts w:ascii="Arial" w:hAnsi="Arial" w:cs="Arial"/>
          <w:spacing w:val="5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científica</w:t>
      </w:r>
      <w:r w:rsidRPr="00886A31">
        <w:rPr>
          <w:rFonts w:ascii="Arial" w:hAnsi="Arial" w:cs="Arial"/>
          <w:spacing w:val="1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a</w:t>
      </w:r>
      <w:r w:rsidRPr="00886A31">
        <w:rPr>
          <w:rFonts w:ascii="Arial" w:hAnsi="Arial" w:cs="Arial"/>
          <w:spacing w:val="1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evaluarse</w:t>
      </w:r>
      <w:r w:rsidRPr="00886A31">
        <w:rPr>
          <w:rFonts w:ascii="Arial" w:hAnsi="Arial" w:cs="Arial"/>
          <w:spacing w:val="1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al</w:t>
      </w:r>
      <w:r w:rsidRPr="00886A31">
        <w:rPr>
          <w:rFonts w:ascii="Arial" w:hAnsi="Arial" w:cs="Arial"/>
          <w:spacing w:val="10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cabo</w:t>
      </w:r>
      <w:r w:rsidRPr="00886A31">
        <w:rPr>
          <w:rFonts w:ascii="Arial" w:hAnsi="Arial" w:cs="Arial"/>
          <w:spacing w:val="20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</w:t>
      </w:r>
      <w:r w:rsidRPr="00886A31">
        <w:rPr>
          <w:rFonts w:ascii="Arial" w:hAnsi="Arial" w:cs="Arial"/>
          <w:spacing w:val="1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dos</w:t>
      </w:r>
      <w:r w:rsidRPr="00886A31">
        <w:rPr>
          <w:rFonts w:ascii="Arial" w:hAnsi="Arial" w:cs="Arial"/>
          <w:spacing w:val="1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años</w:t>
      </w:r>
      <w:r w:rsidRPr="00886A31">
        <w:rPr>
          <w:rFonts w:ascii="Arial" w:hAnsi="Arial" w:cs="Arial"/>
          <w:spacing w:val="-53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para</w:t>
      </w:r>
      <w:r w:rsidRPr="00886A31">
        <w:rPr>
          <w:rFonts w:ascii="Arial" w:hAnsi="Arial" w:cs="Arial"/>
          <w:spacing w:val="-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la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renovación</w:t>
      </w:r>
      <w:r w:rsidRPr="00886A31">
        <w:rPr>
          <w:rFonts w:ascii="Arial" w:hAnsi="Arial" w:cs="Arial"/>
          <w:spacing w:val="-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del</w:t>
      </w:r>
      <w:r w:rsidRPr="00886A31">
        <w:rPr>
          <w:rFonts w:ascii="Arial" w:hAnsi="Arial" w:cs="Arial"/>
          <w:spacing w:val="-2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contrato.</w:t>
      </w:r>
    </w:p>
    <w:p w:rsidR="00886A31" w:rsidRDefault="003652DA" w:rsidP="00886A31">
      <w:pPr>
        <w:pStyle w:val="Prrafodelista"/>
        <w:widowControl w:val="0"/>
        <w:numPr>
          <w:ilvl w:val="0"/>
          <w:numId w:val="40"/>
        </w:numPr>
        <w:autoSpaceDE w:val="0"/>
        <w:autoSpaceDN w:val="0"/>
        <w:spacing w:before="3" w:after="0" w:line="240" w:lineRule="auto"/>
        <w:ind w:leftChars="0" w:left="709" w:right="227" w:hanging="433"/>
        <w:contextualSpacing w:val="0"/>
        <w:rPr>
          <w:rFonts w:ascii="Arial" w:hAnsi="Arial" w:cs="Arial"/>
          <w:sz w:val="20"/>
        </w:rPr>
      </w:pPr>
      <w:r w:rsidRPr="00886A31">
        <w:rPr>
          <w:rFonts w:ascii="Arial" w:hAnsi="Arial" w:cs="Arial"/>
          <w:sz w:val="20"/>
        </w:rPr>
        <w:t>En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el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proceso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selección,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los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postulantes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seleccionados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deberán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someterse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a</w:t>
      </w:r>
      <w:r w:rsidRPr="00886A31">
        <w:rPr>
          <w:rFonts w:ascii="Arial" w:hAnsi="Arial" w:cs="Arial"/>
          <w:spacing w:val="1"/>
          <w:sz w:val="20"/>
        </w:rPr>
        <w:t xml:space="preserve"> </w:t>
      </w:r>
      <w:r w:rsidRPr="00886A31">
        <w:rPr>
          <w:rFonts w:ascii="Arial" w:hAnsi="Arial" w:cs="Arial"/>
          <w:sz w:val="20"/>
        </w:rPr>
        <w:t>una</w:t>
      </w:r>
      <w:r w:rsidRPr="00886A31">
        <w:rPr>
          <w:rFonts w:ascii="Arial" w:hAnsi="Arial" w:cs="Arial"/>
          <w:spacing w:val="-53"/>
          <w:sz w:val="20"/>
        </w:rPr>
        <w:t xml:space="preserve">                      </w:t>
      </w:r>
      <w:r w:rsidRPr="00886A31">
        <w:rPr>
          <w:rFonts w:ascii="Arial" w:hAnsi="Arial" w:cs="Arial"/>
          <w:sz w:val="20"/>
        </w:rPr>
        <w:t xml:space="preserve"> entrevista personal.</w:t>
      </w:r>
    </w:p>
    <w:p w:rsidR="00886A31" w:rsidRDefault="00886A31" w:rsidP="00886A31">
      <w:pPr>
        <w:pStyle w:val="Prrafodelista"/>
        <w:widowControl w:val="0"/>
        <w:autoSpaceDE w:val="0"/>
        <w:autoSpaceDN w:val="0"/>
        <w:spacing w:before="3" w:after="0" w:line="240" w:lineRule="auto"/>
        <w:ind w:leftChars="0" w:left="276" w:right="227" w:firstLine="0"/>
        <w:contextualSpacing w:val="0"/>
        <w:rPr>
          <w:rFonts w:ascii="Arial" w:hAnsi="Arial" w:cs="Arial"/>
          <w:sz w:val="20"/>
        </w:rPr>
      </w:pPr>
    </w:p>
    <w:p w:rsidR="00277F86" w:rsidRDefault="00277F86" w:rsidP="00886A31">
      <w:pPr>
        <w:pStyle w:val="Prrafodelista"/>
        <w:widowControl w:val="0"/>
        <w:autoSpaceDE w:val="0"/>
        <w:autoSpaceDN w:val="0"/>
        <w:spacing w:before="3" w:after="0" w:line="240" w:lineRule="auto"/>
        <w:ind w:leftChars="0" w:left="276" w:right="227" w:firstLine="0"/>
        <w:contextualSpacing w:val="0"/>
        <w:rPr>
          <w:rFonts w:ascii="Arial" w:hAnsi="Arial" w:cs="Arial"/>
          <w:b/>
          <w:sz w:val="20"/>
          <w:szCs w:val="20"/>
        </w:rPr>
      </w:pPr>
    </w:p>
    <w:p w:rsidR="00277F86" w:rsidRDefault="00277F86" w:rsidP="00886A31">
      <w:pPr>
        <w:pStyle w:val="Prrafodelista"/>
        <w:widowControl w:val="0"/>
        <w:autoSpaceDE w:val="0"/>
        <w:autoSpaceDN w:val="0"/>
        <w:spacing w:before="3" w:after="0" w:line="240" w:lineRule="auto"/>
        <w:ind w:leftChars="0" w:left="276" w:right="227" w:firstLine="0"/>
        <w:contextualSpacing w:val="0"/>
        <w:rPr>
          <w:rFonts w:ascii="Arial" w:hAnsi="Arial" w:cs="Arial"/>
          <w:b/>
          <w:sz w:val="20"/>
          <w:szCs w:val="20"/>
        </w:rPr>
      </w:pPr>
    </w:p>
    <w:p w:rsidR="00277F86" w:rsidRDefault="00277F86" w:rsidP="00886A31">
      <w:pPr>
        <w:pStyle w:val="Prrafodelista"/>
        <w:widowControl w:val="0"/>
        <w:autoSpaceDE w:val="0"/>
        <w:autoSpaceDN w:val="0"/>
        <w:spacing w:before="3" w:after="0" w:line="240" w:lineRule="auto"/>
        <w:ind w:leftChars="0" w:left="276" w:right="227" w:firstLine="0"/>
        <w:contextualSpacing w:val="0"/>
        <w:rPr>
          <w:rFonts w:ascii="Arial" w:hAnsi="Arial" w:cs="Arial"/>
          <w:b/>
          <w:sz w:val="20"/>
          <w:szCs w:val="20"/>
        </w:rPr>
      </w:pPr>
    </w:p>
    <w:p w:rsidR="00277F86" w:rsidRDefault="00277F86" w:rsidP="00886A31">
      <w:pPr>
        <w:pStyle w:val="Prrafodelista"/>
        <w:widowControl w:val="0"/>
        <w:autoSpaceDE w:val="0"/>
        <w:autoSpaceDN w:val="0"/>
        <w:spacing w:before="3" w:after="0" w:line="240" w:lineRule="auto"/>
        <w:ind w:leftChars="0" w:left="276" w:right="227" w:firstLine="0"/>
        <w:contextualSpacing w:val="0"/>
        <w:rPr>
          <w:rFonts w:ascii="Arial" w:hAnsi="Arial" w:cs="Arial"/>
          <w:b/>
          <w:sz w:val="20"/>
          <w:szCs w:val="20"/>
        </w:rPr>
      </w:pPr>
    </w:p>
    <w:p w:rsidR="00277F86" w:rsidRDefault="00277F86" w:rsidP="00886A31">
      <w:pPr>
        <w:pStyle w:val="Prrafodelista"/>
        <w:widowControl w:val="0"/>
        <w:autoSpaceDE w:val="0"/>
        <w:autoSpaceDN w:val="0"/>
        <w:spacing w:before="3" w:after="0" w:line="240" w:lineRule="auto"/>
        <w:ind w:leftChars="0" w:left="276" w:right="227" w:firstLine="0"/>
        <w:contextualSpacing w:val="0"/>
        <w:rPr>
          <w:rFonts w:ascii="Arial" w:hAnsi="Arial" w:cs="Arial"/>
          <w:b/>
          <w:sz w:val="20"/>
          <w:szCs w:val="20"/>
        </w:rPr>
      </w:pPr>
    </w:p>
    <w:p w:rsidR="00277F86" w:rsidRDefault="00277F86" w:rsidP="00886A31">
      <w:pPr>
        <w:pStyle w:val="Prrafodelista"/>
        <w:widowControl w:val="0"/>
        <w:autoSpaceDE w:val="0"/>
        <w:autoSpaceDN w:val="0"/>
        <w:spacing w:before="3" w:after="0" w:line="240" w:lineRule="auto"/>
        <w:ind w:leftChars="0" w:left="276" w:right="227" w:firstLine="0"/>
        <w:contextualSpacing w:val="0"/>
        <w:rPr>
          <w:rFonts w:ascii="Arial" w:hAnsi="Arial" w:cs="Arial"/>
          <w:b/>
          <w:sz w:val="20"/>
          <w:szCs w:val="20"/>
        </w:rPr>
      </w:pPr>
    </w:p>
    <w:p w:rsidR="00277F86" w:rsidRDefault="00277F86" w:rsidP="00886A31">
      <w:pPr>
        <w:pStyle w:val="Prrafodelista"/>
        <w:widowControl w:val="0"/>
        <w:autoSpaceDE w:val="0"/>
        <w:autoSpaceDN w:val="0"/>
        <w:spacing w:before="3" w:after="0" w:line="240" w:lineRule="auto"/>
        <w:ind w:leftChars="0" w:left="276" w:right="227" w:firstLine="0"/>
        <w:contextualSpacing w:val="0"/>
        <w:rPr>
          <w:rFonts w:ascii="Arial" w:hAnsi="Arial" w:cs="Arial"/>
          <w:b/>
          <w:sz w:val="20"/>
          <w:szCs w:val="20"/>
        </w:rPr>
      </w:pPr>
    </w:p>
    <w:p w:rsidR="00277F86" w:rsidRDefault="00277F86" w:rsidP="00886A31">
      <w:pPr>
        <w:pStyle w:val="Prrafodelista"/>
        <w:widowControl w:val="0"/>
        <w:autoSpaceDE w:val="0"/>
        <w:autoSpaceDN w:val="0"/>
        <w:spacing w:before="3" w:after="0" w:line="240" w:lineRule="auto"/>
        <w:ind w:leftChars="0" w:left="276" w:right="227" w:firstLine="0"/>
        <w:contextualSpacing w:val="0"/>
        <w:rPr>
          <w:rFonts w:ascii="Arial" w:hAnsi="Arial" w:cs="Arial"/>
          <w:b/>
          <w:sz w:val="20"/>
          <w:szCs w:val="20"/>
        </w:rPr>
      </w:pPr>
    </w:p>
    <w:p w:rsidR="00277F86" w:rsidRDefault="00277F86" w:rsidP="00886A31">
      <w:pPr>
        <w:pStyle w:val="Prrafodelista"/>
        <w:widowControl w:val="0"/>
        <w:autoSpaceDE w:val="0"/>
        <w:autoSpaceDN w:val="0"/>
        <w:spacing w:before="3" w:after="0" w:line="240" w:lineRule="auto"/>
        <w:ind w:leftChars="0" w:left="276" w:right="227" w:firstLine="0"/>
        <w:contextualSpacing w:val="0"/>
        <w:rPr>
          <w:rFonts w:ascii="Arial" w:hAnsi="Arial" w:cs="Arial"/>
          <w:b/>
          <w:sz w:val="20"/>
          <w:szCs w:val="20"/>
        </w:rPr>
      </w:pPr>
    </w:p>
    <w:p w:rsidR="00C36C2D" w:rsidRDefault="00C36C2D" w:rsidP="00886A31">
      <w:pPr>
        <w:pStyle w:val="Prrafodelista"/>
        <w:widowControl w:val="0"/>
        <w:autoSpaceDE w:val="0"/>
        <w:autoSpaceDN w:val="0"/>
        <w:spacing w:before="3" w:after="0" w:line="240" w:lineRule="auto"/>
        <w:ind w:leftChars="0" w:left="276" w:right="227" w:firstLine="0"/>
        <w:contextualSpacing w:val="0"/>
        <w:rPr>
          <w:rFonts w:ascii="Arial" w:hAnsi="Arial" w:cs="Arial"/>
          <w:b/>
          <w:sz w:val="20"/>
          <w:szCs w:val="20"/>
        </w:rPr>
      </w:pPr>
    </w:p>
    <w:p w:rsidR="000D61E0" w:rsidRPr="00886A31" w:rsidRDefault="000D61E0" w:rsidP="00886A31">
      <w:pPr>
        <w:pStyle w:val="Prrafodelista"/>
        <w:widowControl w:val="0"/>
        <w:autoSpaceDE w:val="0"/>
        <w:autoSpaceDN w:val="0"/>
        <w:spacing w:before="3" w:after="0" w:line="240" w:lineRule="auto"/>
        <w:ind w:leftChars="0" w:left="276" w:right="227" w:firstLine="0"/>
        <w:contextualSpacing w:val="0"/>
        <w:rPr>
          <w:rFonts w:ascii="Arial" w:hAnsi="Arial" w:cs="Arial"/>
          <w:b/>
          <w:sz w:val="20"/>
        </w:rPr>
      </w:pPr>
      <w:r w:rsidRPr="00886A31">
        <w:rPr>
          <w:rFonts w:ascii="Arial" w:hAnsi="Arial" w:cs="Arial"/>
          <w:b/>
          <w:sz w:val="20"/>
          <w:szCs w:val="20"/>
        </w:rPr>
        <w:lastRenderedPageBreak/>
        <w:t>Antecedentes</w:t>
      </w:r>
      <w:r w:rsidRPr="00886A3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86A31">
        <w:rPr>
          <w:rFonts w:ascii="Arial" w:hAnsi="Arial" w:cs="Arial"/>
          <w:b/>
          <w:sz w:val="20"/>
          <w:szCs w:val="20"/>
        </w:rPr>
        <w:t>generales a</w:t>
      </w:r>
      <w:r w:rsidRPr="00886A3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86A31">
        <w:rPr>
          <w:rFonts w:ascii="Arial" w:hAnsi="Arial" w:cs="Arial"/>
          <w:b/>
          <w:sz w:val="20"/>
          <w:szCs w:val="20"/>
        </w:rPr>
        <w:t>considerar</w:t>
      </w:r>
      <w:r w:rsidRPr="00886A3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86A31">
        <w:rPr>
          <w:rFonts w:ascii="Arial" w:hAnsi="Arial" w:cs="Arial"/>
          <w:b/>
          <w:sz w:val="20"/>
          <w:szCs w:val="20"/>
        </w:rPr>
        <w:t>en</w:t>
      </w:r>
      <w:r w:rsidRPr="00886A3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86A31">
        <w:rPr>
          <w:rFonts w:ascii="Arial" w:hAnsi="Arial" w:cs="Arial"/>
          <w:b/>
          <w:sz w:val="20"/>
          <w:szCs w:val="20"/>
        </w:rPr>
        <w:t>la</w:t>
      </w:r>
      <w:r w:rsidRPr="00886A3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86A31">
        <w:rPr>
          <w:rFonts w:ascii="Arial" w:hAnsi="Arial" w:cs="Arial"/>
          <w:b/>
          <w:sz w:val="20"/>
          <w:szCs w:val="20"/>
        </w:rPr>
        <w:t>selección:</w:t>
      </w:r>
    </w:p>
    <w:p w:rsidR="000D61E0" w:rsidRPr="00886A31" w:rsidRDefault="000D61E0" w:rsidP="00886A31">
      <w:pPr>
        <w:pStyle w:val="Prrafodelista"/>
        <w:widowControl w:val="0"/>
        <w:numPr>
          <w:ilvl w:val="1"/>
          <w:numId w:val="40"/>
        </w:numPr>
        <w:autoSpaceDE w:val="0"/>
        <w:autoSpaceDN w:val="0"/>
        <w:spacing w:after="0" w:line="240" w:lineRule="auto"/>
        <w:ind w:leftChars="0" w:left="710"/>
        <w:contextualSpacing w:val="0"/>
        <w:rPr>
          <w:rFonts w:ascii="Arial" w:hAnsi="Arial" w:cs="Arial"/>
          <w:sz w:val="20"/>
          <w:szCs w:val="20"/>
        </w:rPr>
      </w:pPr>
      <w:r w:rsidRPr="00886A31">
        <w:rPr>
          <w:rFonts w:ascii="Arial" w:hAnsi="Arial" w:cs="Arial"/>
          <w:sz w:val="20"/>
          <w:szCs w:val="20"/>
        </w:rPr>
        <w:t>Certificados de</w:t>
      </w:r>
      <w:r w:rsidRPr="00886A31">
        <w:rPr>
          <w:rFonts w:ascii="Arial" w:hAnsi="Arial" w:cs="Arial"/>
          <w:spacing w:val="-3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título(s) y</w:t>
      </w:r>
      <w:r w:rsidRPr="00886A31">
        <w:rPr>
          <w:rFonts w:ascii="Arial" w:hAnsi="Arial" w:cs="Arial"/>
          <w:spacing w:val="-5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grado(s)</w:t>
      </w:r>
      <w:r w:rsidRPr="00886A31">
        <w:rPr>
          <w:rFonts w:ascii="Arial" w:hAnsi="Arial" w:cs="Arial"/>
          <w:spacing w:val="-2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académico(s).</w:t>
      </w:r>
    </w:p>
    <w:p w:rsidR="000D61E0" w:rsidRPr="00886A31" w:rsidRDefault="000D61E0" w:rsidP="00886A31">
      <w:pPr>
        <w:pStyle w:val="Prrafodelista"/>
        <w:widowControl w:val="0"/>
        <w:numPr>
          <w:ilvl w:val="1"/>
          <w:numId w:val="40"/>
        </w:numPr>
        <w:autoSpaceDE w:val="0"/>
        <w:autoSpaceDN w:val="0"/>
        <w:spacing w:before="1" w:after="0" w:line="240" w:lineRule="auto"/>
        <w:ind w:leftChars="0" w:left="710" w:right="225"/>
        <w:contextualSpacing w:val="0"/>
        <w:rPr>
          <w:rFonts w:ascii="Arial" w:hAnsi="Arial" w:cs="Arial"/>
          <w:sz w:val="20"/>
          <w:szCs w:val="20"/>
        </w:rPr>
      </w:pPr>
      <w:r w:rsidRPr="00886A31">
        <w:rPr>
          <w:rFonts w:ascii="Arial" w:hAnsi="Arial" w:cs="Arial"/>
          <w:sz w:val="20"/>
          <w:szCs w:val="20"/>
        </w:rPr>
        <w:t>Currículum</w:t>
      </w:r>
      <w:r w:rsidRPr="00886A31">
        <w:rPr>
          <w:rFonts w:ascii="Arial" w:hAnsi="Arial" w:cs="Arial"/>
          <w:spacing w:val="35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vitae,</w:t>
      </w:r>
      <w:r w:rsidRPr="00886A31">
        <w:rPr>
          <w:rFonts w:ascii="Arial" w:hAnsi="Arial" w:cs="Arial"/>
          <w:spacing w:val="30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según</w:t>
      </w:r>
      <w:r w:rsidRPr="00886A31">
        <w:rPr>
          <w:rFonts w:ascii="Arial" w:hAnsi="Arial" w:cs="Arial"/>
          <w:spacing w:val="32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formato</w:t>
      </w:r>
      <w:r w:rsidRPr="00886A31">
        <w:rPr>
          <w:rFonts w:ascii="Arial" w:hAnsi="Arial" w:cs="Arial"/>
          <w:spacing w:val="30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definido</w:t>
      </w:r>
      <w:r w:rsidRPr="00886A31">
        <w:rPr>
          <w:rFonts w:ascii="Arial" w:hAnsi="Arial" w:cs="Arial"/>
          <w:spacing w:val="30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por</w:t>
      </w:r>
      <w:r w:rsidRPr="00886A31">
        <w:rPr>
          <w:rFonts w:ascii="Arial" w:hAnsi="Arial" w:cs="Arial"/>
          <w:spacing w:val="31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la</w:t>
      </w:r>
      <w:r w:rsidRPr="00886A31">
        <w:rPr>
          <w:rFonts w:ascii="Arial" w:hAnsi="Arial" w:cs="Arial"/>
          <w:spacing w:val="35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Vicerrectoría</w:t>
      </w:r>
      <w:r w:rsidRPr="00886A31">
        <w:rPr>
          <w:rFonts w:ascii="Arial" w:hAnsi="Arial" w:cs="Arial"/>
          <w:spacing w:val="33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Académica</w:t>
      </w:r>
      <w:r w:rsidRPr="00886A31">
        <w:rPr>
          <w:rFonts w:ascii="Arial" w:hAnsi="Arial" w:cs="Arial"/>
          <w:spacing w:val="30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de</w:t>
      </w:r>
      <w:r w:rsidRPr="00886A31">
        <w:rPr>
          <w:rFonts w:ascii="Arial" w:hAnsi="Arial" w:cs="Arial"/>
          <w:spacing w:val="30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la</w:t>
      </w:r>
      <w:r w:rsidRPr="00886A31">
        <w:rPr>
          <w:rFonts w:ascii="Arial" w:hAnsi="Arial" w:cs="Arial"/>
          <w:spacing w:val="-53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Universidad del Bío-Bío</w:t>
      </w:r>
      <w:r w:rsidRPr="00886A31">
        <w:rPr>
          <w:rFonts w:ascii="Arial" w:hAnsi="Arial" w:cs="Arial"/>
          <w:spacing w:val="-1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(</w:t>
      </w:r>
      <w:hyperlink r:id="rId8">
        <w:r w:rsidRPr="00886A31">
          <w:rPr>
            <w:rFonts w:ascii="Arial" w:hAnsi="Arial" w:cs="Arial"/>
            <w:sz w:val="20"/>
            <w:szCs w:val="20"/>
            <w:u w:val="single" w:color="0000FF"/>
          </w:rPr>
          <w:t>www.ubiobio.cl/vra</w:t>
        </w:r>
      </w:hyperlink>
      <w:r w:rsidRPr="00886A31">
        <w:rPr>
          <w:rFonts w:ascii="Arial" w:hAnsi="Arial" w:cs="Arial"/>
          <w:sz w:val="20"/>
          <w:szCs w:val="20"/>
        </w:rPr>
        <w:t>),</w:t>
      </w:r>
      <w:r w:rsidRPr="00886A31">
        <w:rPr>
          <w:rFonts w:ascii="Arial" w:hAnsi="Arial" w:cs="Arial"/>
          <w:spacing w:val="-2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debidamente</w:t>
      </w:r>
      <w:r w:rsidRPr="00886A31">
        <w:rPr>
          <w:rFonts w:ascii="Arial" w:hAnsi="Arial" w:cs="Arial"/>
          <w:spacing w:val="-1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respaldado.</w:t>
      </w:r>
    </w:p>
    <w:p w:rsidR="000D61E0" w:rsidRPr="00886A31" w:rsidRDefault="000D61E0" w:rsidP="00886A31">
      <w:pPr>
        <w:pStyle w:val="Prrafodelista"/>
        <w:widowControl w:val="0"/>
        <w:numPr>
          <w:ilvl w:val="1"/>
          <w:numId w:val="40"/>
        </w:numPr>
        <w:autoSpaceDE w:val="0"/>
        <w:autoSpaceDN w:val="0"/>
        <w:spacing w:after="0" w:line="240" w:lineRule="auto"/>
        <w:ind w:leftChars="0" w:left="710" w:right="219"/>
        <w:contextualSpacing w:val="0"/>
        <w:rPr>
          <w:rFonts w:ascii="Arial" w:hAnsi="Arial" w:cs="Arial"/>
          <w:sz w:val="20"/>
          <w:szCs w:val="20"/>
        </w:rPr>
      </w:pPr>
      <w:r w:rsidRPr="00886A31">
        <w:rPr>
          <w:rFonts w:ascii="Arial" w:hAnsi="Arial" w:cs="Arial"/>
          <w:sz w:val="20"/>
          <w:szCs w:val="20"/>
        </w:rPr>
        <w:t>Declaración</w:t>
      </w:r>
      <w:r w:rsidRPr="00886A31">
        <w:rPr>
          <w:rFonts w:ascii="Arial" w:hAnsi="Arial" w:cs="Arial"/>
          <w:spacing w:val="23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de</w:t>
      </w:r>
      <w:r w:rsidRPr="00886A31">
        <w:rPr>
          <w:rFonts w:ascii="Arial" w:hAnsi="Arial" w:cs="Arial"/>
          <w:spacing w:val="24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una</w:t>
      </w:r>
      <w:r w:rsidRPr="00886A31">
        <w:rPr>
          <w:rFonts w:ascii="Arial" w:hAnsi="Arial" w:cs="Arial"/>
          <w:spacing w:val="26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página</w:t>
      </w:r>
      <w:r w:rsidRPr="00886A31">
        <w:rPr>
          <w:rFonts w:ascii="Arial" w:hAnsi="Arial" w:cs="Arial"/>
          <w:spacing w:val="23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sobre</w:t>
      </w:r>
      <w:r w:rsidRPr="00886A31">
        <w:rPr>
          <w:rFonts w:ascii="Arial" w:hAnsi="Arial" w:cs="Arial"/>
          <w:spacing w:val="24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las</w:t>
      </w:r>
      <w:r w:rsidRPr="00886A31">
        <w:rPr>
          <w:rFonts w:ascii="Arial" w:hAnsi="Arial" w:cs="Arial"/>
          <w:spacing w:val="25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perspectivas</w:t>
      </w:r>
      <w:r w:rsidRPr="00886A31">
        <w:rPr>
          <w:rFonts w:ascii="Arial" w:hAnsi="Arial" w:cs="Arial"/>
          <w:spacing w:val="25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de</w:t>
      </w:r>
      <w:r w:rsidRPr="00886A31">
        <w:rPr>
          <w:rFonts w:ascii="Arial" w:hAnsi="Arial" w:cs="Arial"/>
          <w:spacing w:val="23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trabajo</w:t>
      </w:r>
      <w:r w:rsidRPr="00886A31">
        <w:rPr>
          <w:rFonts w:ascii="Arial" w:hAnsi="Arial" w:cs="Arial"/>
          <w:spacing w:val="24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académico</w:t>
      </w:r>
      <w:r w:rsidRPr="00886A31">
        <w:rPr>
          <w:rFonts w:ascii="Arial" w:hAnsi="Arial" w:cs="Arial"/>
          <w:spacing w:val="21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en</w:t>
      </w:r>
      <w:r w:rsidRPr="00886A31">
        <w:rPr>
          <w:rFonts w:ascii="Arial" w:hAnsi="Arial" w:cs="Arial"/>
          <w:spacing w:val="23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el</w:t>
      </w:r>
      <w:r w:rsidRPr="00886A31">
        <w:rPr>
          <w:rFonts w:ascii="Arial" w:hAnsi="Arial" w:cs="Arial"/>
          <w:spacing w:val="-53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Departamento</w:t>
      </w:r>
      <w:r w:rsidRPr="00886A31">
        <w:rPr>
          <w:rFonts w:ascii="Arial" w:hAnsi="Arial" w:cs="Arial"/>
          <w:spacing w:val="-2"/>
          <w:sz w:val="20"/>
          <w:szCs w:val="20"/>
        </w:rPr>
        <w:t xml:space="preserve"> </w:t>
      </w:r>
      <w:r w:rsidRPr="00886A31">
        <w:rPr>
          <w:rFonts w:ascii="Arial" w:hAnsi="Arial" w:cs="Arial"/>
          <w:sz w:val="20"/>
          <w:szCs w:val="20"/>
        </w:rPr>
        <w:t>correspondiente.</w:t>
      </w:r>
    </w:p>
    <w:p w:rsidR="000D61E0" w:rsidRPr="00886A31" w:rsidRDefault="000D61E0" w:rsidP="00886A31">
      <w:pPr>
        <w:pStyle w:val="Textoindependiente"/>
        <w:spacing w:before="8"/>
        <w:ind w:left="636"/>
        <w:rPr>
          <w:sz w:val="20"/>
          <w:szCs w:val="20"/>
        </w:rPr>
      </w:pPr>
    </w:p>
    <w:p w:rsidR="00886A31" w:rsidRDefault="000D61E0" w:rsidP="00886A31">
      <w:pPr>
        <w:pStyle w:val="Ttulo1"/>
        <w:ind w:right="51"/>
        <w:rPr>
          <w:rFonts w:cs="Arial"/>
          <w:i w:val="0"/>
          <w:color w:val="auto"/>
          <w:spacing w:val="1"/>
          <w:sz w:val="20"/>
          <w:szCs w:val="20"/>
          <w:u w:val="none"/>
        </w:rPr>
      </w:pPr>
      <w:r w:rsidRPr="00886A31">
        <w:rPr>
          <w:rFonts w:cs="Arial"/>
          <w:i w:val="0"/>
          <w:color w:val="auto"/>
          <w:sz w:val="20"/>
          <w:szCs w:val="20"/>
          <w:u w:val="none"/>
        </w:rPr>
        <w:t>Disponibilidad para asumir el cargo: 01 de marzo de 2022.</w:t>
      </w:r>
      <w:r w:rsidRPr="00886A31">
        <w:rPr>
          <w:rFonts w:cs="Arial"/>
          <w:i w:val="0"/>
          <w:color w:val="auto"/>
          <w:spacing w:val="1"/>
          <w:sz w:val="20"/>
          <w:szCs w:val="20"/>
          <w:u w:val="none"/>
        </w:rPr>
        <w:t xml:space="preserve"> </w:t>
      </w:r>
    </w:p>
    <w:p w:rsidR="00886A31" w:rsidRPr="00886A31" w:rsidRDefault="000D61E0" w:rsidP="00886A31">
      <w:pPr>
        <w:pStyle w:val="Ttulo1"/>
        <w:ind w:right="51"/>
        <w:rPr>
          <w:rFonts w:cs="Arial"/>
          <w:i w:val="0"/>
          <w:color w:val="auto"/>
          <w:sz w:val="20"/>
          <w:szCs w:val="20"/>
          <w:u w:val="none"/>
          <w:lang w:val="es-CL"/>
        </w:rPr>
      </w:pPr>
      <w:r w:rsidRPr="00886A31">
        <w:rPr>
          <w:rFonts w:cs="Arial"/>
          <w:i w:val="0"/>
          <w:color w:val="auto"/>
          <w:sz w:val="20"/>
          <w:szCs w:val="20"/>
          <w:u w:val="none"/>
        </w:rPr>
        <w:t>Plazo</w:t>
      </w:r>
      <w:r w:rsidRPr="00886A31">
        <w:rPr>
          <w:rFonts w:cs="Arial"/>
          <w:i w:val="0"/>
          <w:color w:val="auto"/>
          <w:spacing w:val="-2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de recepción</w:t>
      </w:r>
      <w:r w:rsidRPr="00886A31">
        <w:rPr>
          <w:rFonts w:cs="Arial"/>
          <w:i w:val="0"/>
          <w:color w:val="auto"/>
          <w:spacing w:val="-2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de</w:t>
      </w:r>
      <w:r w:rsidRPr="00886A31">
        <w:rPr>
          <w:rFonts w:cs="Arial"/>
          <w:i w:val="0"/>
          <w:color w:val="auto"/>
          <w:spacing w:val="1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los antecedentes:</w:t>
      </w:r>
      <w:r w:rsidRPr="00886A31">
        <w:rPr>
          <w:rFonts w:cs="Arial"/>
          <w:i w:val="0"/>
          <w:color w:val="auto"/>
          <w:spacing w:val="52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14 de enero</w:t>
      </w:r>
      <w:r w:rsidRPr="00886A31">
        <w:rPr>
          <w:rFonts w:cs="Arial"/>
          <w:i w:val="0"/>
          <w:color w:val="auto"/>
          <w:spacing w:val="-2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de</w:t>
      </w:r>
      <w:r w:rsidRPr="00886A31">
        <w:rPr>
          <w:rFonts w:cs="Arial"/>
          <w:i w:val="0"/>
          <w:color w:val="auto"/>
          <w:spacing w:val="-1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2022</w:t>
      </w:r>
      <w:r w:rsidR="00886A31">
        <w:rPr>
          <w:rFonts w:cs="Arial"/>
          <w:i w:val="0"/>
          <w:color w:val="auto"/>
          <w:sz w:val="20"/>
          <w:szCs w:val="20"/>
          <w:u w:val="none"/>
          <w:lang w:val="es-CL"/>
        </w:rPr>
        <w:t>.</w:t>
      </w:r>
    </w:p>
    <w:p w:rsidR="000D61E0" w:rsidRPr="00886A31" w:rsidRDefault="000D61E0" w:rsidP="00886A31">
      <w:pPr>
        <w:pStyle w:val="Ttulo1"/>
        <w:ind w:right="51"/>
        <w:rPr>
          <w:rFonts w:cs="Arial"/>
          <w:i w:val="0"/>
          <w:color w:val="auto"/>
          <w:sz w:val="20"/>
          <w:szCs w:val="20"/>
          <w:u w:val="none"/>
        </w:rPr>
      </w:pPr>
      <w:r w:rsidRPr="00886A31">
        <w:rPr>
          <w:rFonts w:cs="Arial"/>
          <w:i w:val="0"/>
          <w:color w:val="auto"/>
          <w:sz w:val="20"/>
          <w:szCs w:val="20"/>
          <w:u w:val="none"/>
        </w:rPr>
        <w:t>Remuneración</w:t>
      </w:r>
      <w:r w:rsidRPr="00886A31">
        <w:rPr>
          <w:rFonts w:cs="Arial"/>
          <w:i w:val="0"/>
          <w:color w:val="auto"/>
          <w:spacing w:val="-3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según</w:t>
      </w:r>
      <w:r w:rsidRPr="00886A31">
        <w:rPr>
          <w:rFonts w:cs="Arial"/>
          <w:i w:val="0"/>
          <w:color w:val="auto"/>
          <w:spacing w:val="-2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jerarquía</w:t>
      </w:r>
      <w:r w:rsidRPr="00886A31">
        <w:rPr>
          <w:rFonts w:cs="Arial"/>
          <w:i w:val="0"/>
          <w:color w:val="auto"/>
          <w:spacing w:val="-3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académica</w:t>
      </w:r>
      <w:r w:rsidRPr="00886A31">
        <w:rPr>
          <w:rFonts w:cs="Arial"/>
          <w:i w:val="0"/>
          <w:color w:val="auto"/>
          <w:spacing w:val="-1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y</w:t>
      </w:r>
      <w:r w:rsidRPr="00886A31">
        <w:rPr>
          <w:rFonts w:cs="Arial"/>
          <w:i w:val="0"/>
          <w:color w:val="auto"/>
          <w:spacing w:val="-3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modelo</w:t>
      </w:r>
      <w:r w:rsidRPr="00886A31">
        <w:rPr>
          <w:rFonts w:cs="Arial"/>
          <w:i w:val="0"/>
          <w:color w:val="auto"/>
          <w:spacing w:val="-2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de</w:t>
      </w:r>
      <w:r w:rsidRPr="00886A31">
        <w:rPr>
          <w:rFonts w:cs="Arial"/>
          <w:i w:val="0"/>
          <w:color w:val="auto"/>
          <w:spacing w:val="-4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renta</w:t>
      </w:r>
      <w:r w:rsidRPr="00886A31">
        <w:rPr>
          <w:rFonts w:cs="Arial"/>
          <w:i w:val="0"/>
          <w:color w:val="auto"/>
          <w:spacing w:val="-1"/>
          <w:sz w:val="20"/>
          <w:szCs w:val="20"/>
          <w:u w:val="none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  <w:u w:val="none"/>
        </w:rPr>
        <w:t>UBB.</w:t>
      </w:r>
    </w:p>
    <w:p w:rsidR="000D61E0" w:rsidRPr="00886A31" w:rsidRDefault="000D61E0" w:rsidP="00886A31">
      <w:pPr>
        <w:pStyle w:val="Textoindependiente"/>
        <w:ind w:left="636"/>
        <w:rPr>
          <w:b/>
          <w:sz w:val="20"/>
          <w:szCs w:val="20"/>
        </w:rPr>
      </w:pPr>
    </w:p>
    <w:p w:rsidR="000D61E0" w:rsidRPr="00886A31" w:rsidRDefault="000D61E0" w:rsidP="00886A31">
      <w:pPr>
        <w:pStyle w:val="Textoindependiente"/>
        <w:spacing w:before="1"/>
        <w:ind w:left="636"/>
        <w:rPr>
          <w:b/>
          <w:sz w:val="20"/>
          <w:szCs w:val="20"/>
        </w:rPr>
      </w:pPr>
    </w:p>
    <w:p w:rsidR="000D61E0" w:rsidRPr="00886A31" w:rsidRDefault="000D61E0" w:rsidP="00886A31">
      <w:pPr>
        <w:pStyle w:val="Ttulo1"/>
        <w:ind w:right="1485"/>
        <w:jc w:val="center"/>
        <w:rPr>
          <w:rFonts w:cs="Arial"/>
          <w:i w:val="0"/>
          <w:color w:val="auto"/>
          <w:sz w:val="20"/>
          <w:szCs w:val="20"/>
        </w:rPr>
      </w:pPr>
      <w:r w:rsidRPr="00886A31">
        <w:rPr>
          <w:rFonts w:cs="Arial"/>
          <w:i w:val="0"/>
          <w:color w:val="auto"/>
          <w:sz w:val="20"/>
          <w:szCs w:val="20"/>
        </w:rPr>
        <w:t>Presentación</w:t>
      </w:r>
      <w:r w:rsidRPr="00886A31">
        <w:rPr>
          <w:rFonts w:cs="Arial"/>
          <w:i w:val="0"/>
          <w:color w:val="auto"/>
          <w:spacing w:val="-3"/>
          <w:sz w:val="20"/>
          <w:szCs w:val="20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</w:rPr>
        <w:t>de</w:t>
      </w:r>
      <w:r w:rsidRPr="00886A31">
        <w:rPr>
          <w:rFonts w:cs="Arial"/>
          <w:i w:val="0"/>
          <w:color w:val="auto"/>
          <w:spacing w:val="-3"/>
          <w:sz w:val="20"/>
          <w:szCs w:val="20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</w:rPr>
        <w:t>antecedentes</w:t>
      </w:r>
      <w:r w:rsidRPr="00886A31">
        <w:rPr>
          <w:rFonts w:cs="Arial"/>
          <w:i w:val="0"/>
          <w:color w:val="auto"/>
          <w:spacing w:val="-1"/>
          <w:sz w:val="20"/>
          <w:szCs w:val="20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</w:rPr>
        <w:t>para</w:t>
      </w:r>
      <w:r w:rsidRPr="00886A31">
        <w:rPr>
          <w:rFonts w:cs="Arial"/>
          <w:i w:val="0"/>
          <w:color w:val="auto"/>
          <w:spacing w:val="-3"/>
          <w:sz w:val="20"/>
          <w:szCs w:val="20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</w:rPr>
        <w:t>cargos</w:t>
      </w:r>
      <w:r w:rsidRPr="00886A31">
        <w:rPr>
          <w:rFonts w:cs="Arial"/>
          <w:i w:val="0"/>
          <w:color w:val="auto"/>
          <w:spacing w:val="-1"/>
          <w:sz w:val="20"/>
          <w:szCs w:val="20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</w:rPr>
        <w:t>en</w:t>
      </w:r>
      <w:r w:rsidRPr="00886A31">
        <w:rPr>
          <w:rFonts w:cs="Arial"/>
          <w:i w:val="0"/>
          <w:color w:val="auto"/>
          <w:spacing w:val="-3"/>
          <w:sz w:val="20"/>
          <w:szCs w:val="20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</w:rPr>
        <w:t>la</w:t>
      </w:r>
      <w:r w:rsidRPr="00886A31">
        <w:rPr>
          <w:rFonts w:cs="Arial"/>
          <w:i w:val="0"/>
          <w:color w:val="auto"/>
          <w:spacing w:val="-1"/>
          <w:sz w:val="20"/>
          <w:szCs w:val="20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</w:rPr>
        <w:t>sede</w:t>
      </w:r>
      <w:r w:rsidRPr="00886A31">
        <w:rPr>
          <w:rFonts w:cs="Arial"/>
          <w:i w:val="0"/>
          <w:color w:val="auto"/>
          <w:spacing w:val="-3"/>
          <w:sz w:val="20"/>
          <w:szCs w:val="20"/>
        </w:rPr>
        <w:t xml:space="preserve"> </w:t>
      </w:r>
      <w:r w:rsidRPr="00886A31">
        <w:rPr>
          <w:rFonts w:cs="Arial"/>
          <w:i w:val="0"/>
          <w:color w:val="auto"/>
          <w:sz w:val="20"/>
          <w:szCs w:val="20"/>
        </w:rPr>
        <w:t>Concepción</w:t>
      </w:r>
    </w:p>
    <w:p w:rsidR="000D61E0" w:rsidRPr="00886A31" w:rsidRDefault="000D61E0" w:rsidP="00886A31">
      <w:pPr>
        <w:pStyle w:val="Textoindependiente"/>
        <w:spacing w:before="1"/>
        <w:ind w:left="636"/>
        <w:rPr>
          <w:b/>
          <w:sz w:val="20"/>
          <w:szCs w:val="20"/>
        </w:rPr>
      </w:pPr>
    </w:p>
    <w:p w:rsidR="000D61E0" w:rsidRPr="00886A31" w:rsidRDefault="000D61E0" w:rsidP="00886A31">
      <w:pPr>
        <w:pStyle w:val="Textoindependiente"/>
        <w:ind w:right="219"/>
        <w:rPr>
          <w:sz w:val="20"/>
          <w:szCs w:val="20"/>
        </w:rPr>
      </w:pPr>
      <w:r w:rsidRPr="00886A31">
        <w:rPr>
          <w:sz w:val="20"/>
          <w:szCs w:val="20"/>
        </w:rPr>
        <w:t>Los postulantes de</w:t>
      </w:r>
      <w:r w:rsidRPr="00886A31">
        <w:rPr>
          <w:spacing w:val="-1"/>
          <w:sz w:val="20"/>
          <w:szCs w:val="20"/>
        </w:rPr>
        <w:t xml:space="preserve"> </w:t>
      </w:r>
      <w:r w:rsidRPr="00886A31">
        <w:rPr>
          <w:sz w:val="20"/>
          <w:szCs w:val="20"/>
        </w:rPr>
        <w:t>regiones</w:t>
      </w:r>
      <w:r w:rsidRPr="00886A31">
        <w:rPr>
          <w:spacing w:val="1"/>
          <w:sz w:val="20"/>
          <w:szCs w:val="20"/>
        </w:rPr>
        <w:t xml:space="preserve"> </w:t>
      </w:r>
      <w:r w:rsidRPr="00886A31">
        <w:rPr>
          <w:sz w:val="20"/>
          <w:szCs w:val="20"/>
        </w:rPr>
        <w:t>de</w:t>
      </w:r>
      <w:r w:rsidRPr="00886A31">
        <w:rPr>
          <w:spacing w:val="-1"/>
          <w:sz w:val="20"/>
          <w:szCs w:val="20"/>
        </w:rPr>
        <w:t xml:space="preserve"> </w:t>
      </w:r>
      <w:r w:rsidRPr="00886A31">
        <w:rPr>
          <w:sz w:val="20"/>
          <w:szCs w:val="20"/>
        </w:rPr>
        <w:t>fuera</w:t>
      </w:r>
      <w:r w:rsidRPr="00886A31">
        <w:rPr>
          <w:spacing w:val="-1"/>
          <w:sz w:val="20"/>
          <w:szCs w:val="20"/>
        </w:rPr>
        <w:t xml:space="preserve"> </w:t>
      </w:r>
      <w:r w:rsidRPr="00886A31">
        <w:rPr>
          <w:sz w:val="20"/>
          <w:szCs w:val="20"/>
        </w:rPr>
        <w:t>de</w:t>
      </w:r>
      <w:r w:rsidRPr="00886A31">
        <w:rPr>
          <w:spacing w:val="-1"/>
          <w:sz w:val="20"/>
          <w:szCs w:val="20"/>
        </w:rPr>
        <w:t xml:space="preserve"> </w:t>
      </w:r>
      <w:r w:rsidRPr="00886A31">
        <w:rPr>
          <w:sz w:val="20"/>
          <w:szCs w:val="20"/>
        </w:rPr>
        <w:t>la Región</w:t>
      </w:r>
      <w:r w:rsidRPr="00886A31">
        <w:rPr>
          <w:spacing w:val="1"/>
          <w:sz w:val="20"/>
          <w:szCs w:val="20"/>
        </w:rPr>
        <w:t xml:space="preserve"> </w:t>
      </w:r>
      <w:r w:rsidRPr="00886A31">
        <w:rPr>
          <w:sz w:val="20"/>
          <w:szCs w:val="20"/>
        </w:rPr>
        <w:t>del</w:t>
      </w:r>
      <w:r w:rsidRPr="00886A31">
        <w:rPr>
          <w:spacing w:val="1"/>
          <w:sz w:val="20"/>
          <w:szCs w:val="20"/>
        </w:rPr>
        <w:t xml:space="preserve"> </w:t>
      </w:r>
      <w:r w:rsidRPr="00886A31">
        <w:rPr>
          <w:sz w:val="20"/>
          <w:szCs w:val="20"/>
        </w:rPr>
        <w:t>Bío-Bío, o</w:t>
      </w:r>
      <w:r w:rsidRPr="00886A31">
        <w:rPr>
          <w:spacing w:val="-1"/>
          <w:sz w:val="20"/>
          <w:szCs w:val="20"/>
        </w:rPr>
        <w:t xml:space="preserve"> </w:t>
      </w:r>
      <w:r w:rsidRPr="00886A31">
        <w:rPr>
          <w:sz w:val="20"/>
          <w:szCs w:val="20"/>
        </w:rPr>
        <w:t>desde</w:t>
      </w:r>
      <w:r w:rsidRPr="00886A31">
        <w:rPr>
          <w:spacing w:val="-1"/>
          <w:sz w:val="20"/>
          <w:szCs w:val="20"/>
        </w:rPr>
        <w:t xml:space="preserve"> </w:t>
      </w:r>
      <w:r w:rsidRPr="00886A31">
        <w:rPr>
          <w:sz w:val="20"/>
          <w:szCs w:val="20"/>
        </w:rPr>
        <w:t>el extranjero</w:t>
      </w:r>
      <w:r w:rsidRPr="00886A31">
        <w:rPr>
          <w:spacing w:val="4"/>
          <w:sz w:val="20"/>
          <w:szCs w:val="20"/>
        </w:rPr>
        <w:t xml:space="preserve"> </w:t>
      </w:r>
      <w:r w:rsidRPr="00886A31">
        <w:rPr>
          <w:sz w:val="20"/>
          <w:szCs w:val="20"/>
        </w:rPr>
        <w:t>pueden enviar</w:t>
      </w:r>
      <w:r w:rsidRPr="00886A31">
        <w:rPr>
          <w:spacing w:val="-53"/>
          <w:sz w:val="20"/>
          <w:szCs w:val="20"/>
        </w:rPr>
        <w:t xml:space="preserve"> </w:t>
      </w:r>
      <w:r w:rsidRPr="00886A31">
        <w:rPr>
          <w:sz w:val="20"/>
          <w:szCs w:val="20"/>
        </w:rPr>
        <w:t>sus</w:t>
      </w:r>
      <w:r w:rsidRPr="00886A31">
        <w:rPr>
          <w:spacing w:val="-1"/>
          <w:sz w:val="20"/>
          <w:szCs w:val="20"/>
        </w:rPr>
        <w:t xml:space="preserve"> </w:t>
      </w:r>
      <w:r w:rsidRPr="00886A31">
        <w:rPr>
          <w:sz w:val="20"/>
          <w:szCs w:val="20"/>
        </w:rPr>
        <w:t>antecedentes vía</w:t>
      </w:r>
      <w:r w:rsidRPr="00886A31">
        <w:rPr>
          <w:spacing w:val="-1"/>
          <w:sz w:val="20"/>
          <w:szCs w:val="20"/>
        </w:rPr>
        <w:t xml:space="preserve"> </w:t>
      </w:r>
      <w:r w:rsidRPr="00886A31">
        <w:rPr>
          <w:sz w:val="20"/>
          <w:szCs w:val="20"/>
        </w:rPr>
        <w:t>electrónica,</w:t>
      </w:r>
      <w:r w:rsidRPr="00886A31">
        <w:rPr>
          <w:spacing w:val="1"/>
          <w:sz w:val="20"/>
          <w:szCs w:val="20"/>
        </w:rPr>
        <w:t xml:space="preserve"> </w:t>
      </w:r>
      <w:r w:rsidRPr="00886A31">
        <w:rPr>
          <w:sz w:val="20"/>
          <w:szCs w:val="20"/>
        </w:rPr>
        <w:t>a:</w:t>
      </w:r>
    </w:p>
    <w:p w:rsidR="000D61E0" w:rsidRPr="00886A31" w:rsidRDefault="000D61E0" w:rsidP="00886A31">
      <w:pPr>
        <w:pStyle w:val="Textoindependiente"/>
        <w:spacing w:before="2"/>
        <w:rPr>
          <w:sz w:val="20"/>
          <w:szCs w:val="20"/>
        </w:rPr>
      </w:pPr>
      <w:r w:rsidRPr="00886A31">
        <w:rPr>
          <w:sz w:val="20"/>
          <w:szCs w:val="20"/>
        </w:rPr>
        <w:t>Oficina de Partes Universidad del Bío-Bío, Sede Concepción:</w:t>
      </w:r>
      <w:r w:rsidRPr="00886A31">
        <w:rPr>
          <w:spacing w:val="1"/>
          <w:sz w:val="20"/>
          <w:szCs w:val="20"/>
        </w:rPr>
        <w:t xml:space="preserve"> </w:t>
      </w:r>
      <w:hyperlink r:id="rId9" w:history="1">
        <w:r w:rsidR="000513A3" w:rsidRPr="003C5DF5">
          <w:rPr>
            <w:rStyle w:val="Hipervnculo"/>
            <w:sz w:val="20"/>
            <w:szCs w:val="20"/>
          </w:rPr>
          <w:t xml:space="preserve">op_concepcion@ubiobio.cl , </w:t>
        </w:r>
      </w:hyperlink>
      <w:r w:rsidRPr="00886A31">
        <w:rPr>
          <w:sz w:val="20"/>
          <w:szCs w:val="20"/>
        </w:rPr>
        <w:t>y deben</w:t>
      </w:r>
      <w:r w:rsidRPr="00886A31">
        <w:rPr>
          <w:spacing w:val="-53"/>
          <w:sz w:val="20"/>
          <w:szCs w:val="20"/>
        </w:rPr>
        <w:t xml:space="preserve"> </w:t>
      </w:r>
      <w:r w:rsidRPr="00886A31">
        <w:rPr>
          <w:sz w:val="20"/>
          <w:szCs w:val="20"/>
        </w:rPr>
        <w:t>enviar</w:t>
      </w:r>
      <w:r w:rsidRPr="00886A31">
        <w:rPr>
          <w:spacing w:val="1"/>
          <w:sz w:val="20"/>
          <w:szCs w:val="20"/>
        </w:rPr>
        <w:t xml:space="preserve"> </w:t>
      </w:r>
      <w:r w:rsidRPr="00886A31">
        <w:rPr>
          <w:sz w:val="20"/>
          <w:szCs w:val="20"/>
        </w:rPr>
        <w:t>los antecedentes,</w:t>
      </w:r>
      <w:r w:rsidRPr="00886A31">
        <w:rPr>
          <w:spacing w:val="-2"/>
          <w:sz w:val="20"/>
          <w:szCs w:val="20"/>
        </w:rPr>
        <w:t xml:space="preserve"> </w:t>
      </w:r>
      <w:r w:rsidRPr="00886A31">
        <w:rPr>
          <w:sz w:val="20"/>
          <w:szCs w:val="20"/>
        </w:rPr>
        <w:t>vía</w:t>
      </w:r>
      <w:r w:rsidRPr="00886A31">
        <w:rPr>
          <w:spacing w:val="-1"/>
          <w:sz w:val="20"/>
          <w:szCs w:val="20"/>
        </w:rPr>
        <w:t xml:space="preserve"> </w:t>
      </w:r>
      <w:r w:rsidRPr="00886A31">
        <w:rPr>
          <w:sz w:val="20"/>
          <w:szCs w:val="20"/>
        </w:rPr>
        <w:t>Courier</w:t>
      </w:r>
      <w:r w:rsidRPr="00886A31">
        <w:rPr>
          <w:spacing w:val="-1"/>
          <w:sz w:val="20"/>
          <w:szCs w:val="20"/>
        </w:rPr>
        <w:t xml:space="preserve"> </w:t>
      </w:r>
      <w:r w:rsidRPr="00886A31">
        <w:rPr>
          <w:sz w:val="20"/>
          <w:szCs w:val="20"/>
        </w:rPr>
        <w:t>Internacional</w:t>
      </w:r>
      <w:r w:rsidRPr="00886A31">
        <w:rPr>
          <w:spacing w:val="3"/>
          <w:sz w:val="20"/>
          <w:szCs w:val="20"/>
        </w:rPr>
        <w:t xml:space="preserve"> </w:t>
      </w:r>
      <w:r w:rsidRPr="00886A31">
        <w:rPr>
          <w:sz w:val="20"/>
          <w:szCs w:val="20"/>
        </w:rPr>
        <w:t>o</w:t>
      </w:r>
      <w:r w:rsidRPr="00886A31">
        <w:rPr>
          <w:spacing w:val="-1"/>
          <w:sz w:val="20"/>
          <w:szCs w:val="20"/>
        </w:rPr>
        <w:t xml:space="preserve"> </w:t>
      </w:r>
      <w:r w:rsidRPr="00886A31">
        <w:rPr>
          <w:sz w:val="20"/>
          <w:szCs w:val="20"/>
        </w:rPr>
        <w:t>correo</w:t>
      </w:r>
      <w:r w:rsidRPr="00886A31">
        <w:rPr>
          <w:spacing w:val="-1"/>
          <w:sz w:val="20"/>
          <w:szCs w:val="20"/>
        </w:rPr>
        <w:t xml:space="preserve"> </w:t>
      </w:r>
      <w:r w:rsidRPr="00886A31">
        <w:rPr>
          <w:sz w:val="20"/>
          <w:szCs w:val="20"/>
        </w:rPr>
        <w:t>nacional</w:t>
      </w:r>
      <w:r w:rsidRPr="00886A31">
        <w:rPr>
          <w:spacing w:val="-3"/>
          <w:sz w:val="20"/>
          <w:szCs w:val="20"/>
        </w:rPr>
        <w:t xml:space="preserve"> </w:t>
      </w:r>
      <w:r w:rsidRPr="00886A31">
        <w:rPr>
          <w:sz w:val="20"/>
          <w:szCs w:val="20"/>
        </w:rPr>
        <w:t>certificado</w:t>
      </w:r>
      <w:r w:rsidRPr="00886A31">
        <w:rPr>
          <w:spacing w:val="3"/>
          <w:sz w:val="20"/>
          <w:szCs w:val="20"/>
        </w:rPr>
        <w:t xml:space="preserve"> </w:t>
      </w:r>
      <w:r w:rsidRPr="00886A31">
        <w:rPr>
          <w:sz w:val="20"/>
          <w:szCs w:val="20"/>
        </w:rPr>
        <w:t>a:</w:t>
      </w:r>
    </w:p>
    <w:p w:rsidR="000D61E0" w:rsidRPr="00886A31" w:rsidRDefault="000D61E0" w:rsidP="00886A31">
      <w:pPr>
        <w:pStyle w:val="Textoindependiente"/>
        <w:spacing w:before="7"/>
        <w:ind w:left="636"/>
        <w:rPr>
          <w:sz w:val="20"/>
          <w:szCs w:val="20"/>
        </w:rPr>
      </w:pPr>
    </w:p>
    <w:p w:rsidR="000D61E0" w:rsidRPr="00886A31" w:rsidRDefault="000D61E0" w:rsidP="00886A31">
      <w:pPr>
        <w:pStyle w:val="Ttulo1"/>
        <w:spacing w:before="1" w:after="34"/>
        <w:rPr>
          <w:rFonts w:cs="Arial"/>
          <w:color w:val="auto"/>
          <w:sz w:val="20"/>
          <w:szCs w:val="20"/>
        </w:rPr>
      </w:pPr>
      <w:r w:rsidRPr="00886A31">
        <w:rPr>
          <w:rFonts w:cs="Arial"/>
          <w:color w:val="auto"/>
          <w:sz w:val="20"/>
          <w:szCs w:val="20"/>
        </w:rPr>
        <w:t>Oficina</w:t>
      </w:r>
      <w:r w:rsidRPr="00886A31">
        <w:rPr>
          <w:rFonts w:cs="Arial"/>
          <w:color w:val="auto"/>
          <w:spacing w:val="-3"/>
          <w:sz w:val="20"/>
          <w:szCs w:val="20"/>
        </w:rPr>
        <w:t xml:space="preserve"> </w:t>
      </w:r>
      <w:r w:rsidRPr="00886A31">
        <w:rPr>
          <w:rFonts w:cs="Arial"/>
          <w:color w:val="auto"/>
          <w:sz w:val="20"/>
          <w:szCs w:val="20"/>
        </w:rPr>
        <w:t>de Partes</w:t>
      </w:r>
      <w:r w:rsidRPr="00886A31">
        <w:rPr>
          <w:rFonts w:cs="Arial"/>
          <w:color w:val="auto"/>
          <w:spacing w:val="-3"/>
          <w:sz w:val="20"/>
          <w:szCs w:val="20"/>
        </w:rPr>
        <w:t xml:space="preserve"> </w:t>
      </w:r>
      <w:r w:rsidRPr="00886A31">
        <w:rPr>
          <w:rFonts w:cs="Arial"/>
          <w:color w:val="auto"/>
          <w:sz w:val="20"/>
          <w:szCs w:val="20"/>
        </w:rPr>
        <w:t>Universidad</w:t>
      </w:r>
      <w:r w:rsidRPr="00886A31">
        <w:rPr>
          <w:rFonts w:cs="Arial"/>
          <w:color w:val="auto"/>
          <w:spacing w:val="-1"/>
          <w:sz w:val="20"/>
          <w:szCs w:val="20"/>
        </w:rPr>
        <w:t xml:space="preserve"> </w:t>
      </w:r>
      <w:r w:rsidRPr="00886A31">
        <w:rPr>
          <w:rFonts w:cs="Arial"/>
          <w:color w:val="auto"/>
          <w:sz w:val="20"/>
          <w:szCs w:val="20"/>
        </w:rPr>
        <w:t>del</w:t>
      </w:r>
      <w:r w:rsidRPr="00886A31">
        <w:rPr>
          <w:rFonts w:cs="Arial"/>
          <w:color w:val="auto"/>
          <w:spacing w:val="-3"/>
          <w:sz w:val="20"/>
          <w:szCs w:val="20"/>
        </w:rPr>
        <w:t xml:space="preserve"> </w:t>
      </w:r>
      <w:r w:rsidRPr="00886A31">
        <w:rPr>
          <w:rFonts w:cs="Arial"/>
          <w:color w:val="auto"/>
          <w:sz w:val="20"/>
          <w:szCs w:val="20"/>
        </w:rPr>
        <w:t>Bío-Bío, Sede</w:t>
      </w:r>
      <w:r w:rsidRPr="00886A31">
        <w:rPr>
          <w:rFonts w:cs="Arial"/>
          <w:color w:val="auto"/>
          <w:spacing w:val="-3"/>
          <w:sz w:val="20"/>
          <w:szCs w:val="20"/>
        </w:rPr>
        <w:t xml:space="preserve"> </w:t>
      </w:r>
      <w:r w:rsidRPr="00886A31">
        <w:rPr>
          <w:rFonts w:cs="Arial"/>
          <w:color w:val="auto"/>
          <w:sz w:val="20"/>
          <w:szCs w:val="20"/>
        </w:rPr>
        <w:t>Concepción,</w:t>
      </w:r>
      <w:r w:rsidRPr="00886A31">
        <w:rPr>
          <w:rFonts w:cs="Arial"/>
          <w:color w:val="auto"/>
          <w:spacing w:val="-2"/>
          <w:sz w:val="20"/>
          <w:szCs w:val="20"/>
        </w:rPr>
        <w:t xml:space="preserve"> </w:t>
      </w:r>
      <w:r w:rsidRPr="00886A31">
        <w:rPr>
          <w:rFonts w:cs="Arial"/>
          <w:color w:val="auto"/>
          <w:sz w:val="20"/>
          <w:szCs w:val="20"/>
        </w:rPr>
        <w:t>dirigido</w:t>
      </w:r>
      <w:r w:rsidRPr="00886A31">
        <w:rPr>
          <w:rFonts w:cs="Arial"/>
          <w:color w:val="auto"/>
          <w:spacing w:val="-2"/>
          <w:sz w:val="20"/>
          <w:szCs w:val="20"/>
        </w:rPr>
        <w:t xml:space="preserve"> </w:t>
      </w:r>
      <w:r w:rsidRPr="00886A31">
        <w:rPr>
          <w:rFonts w:cs="Arial"/>
          <w:color w:val="auto"/>
          <w:sz w:val="20"/>
          <w:szCs w:val="20"/>
        </w:rPr>
        <w:t>a: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</w:tblGrid>
      <w:tr w:rsidR="00886A31" w:rsidRPr="00145588" w:rsidTr="00145588">
        <w:trPr>
          <w:trHeight w:val="238"/>
        </w:trPr>
        <w:tc>
          <w:tcPr>
            <w:tcW w:w="4130" w:type="dxa"/>
            <w:shd w:val="clear" w:color="auto" w:fill="auto"/>
          </w:tcPr>
          <w:p w:rsidR="000D61E0" w:rsidRPr="0004596C" w:rsidRDefault="000D61E0" w:rsidP="0004596C">
            <w:pPr>
              <w:pStyle w:val="Sinespaciado"/>
              <w:ind w:left="636"/>
            </w:pPr>
            <w:r w:rsidRPr="0004596C">
              <w:t xml:space="preserve">Concurso Departamento de </w:t>
            </w:r>
            <w:r w:rsidR="00886A31" w:rsidRPr="0004596C">
              <w:t>Física</w:t>
            </w:r>
          </w:p>
        </w:tc>
      </w:tr>
      <w:tr w:rsidR="00886A31" w:rsidRPr="00145588" w:rsidTr="00145588">
        <w:trPr>
          <w:trHeight w:val="484"/>
        </w:trPr>
        <w:tc>
          <w:tcPr>
            <w:tcW w:w="4130" w:type="dxa"/>
            <w:shd w:val="clear" w:color="auto" w:fill="auto"/>
          </w:tcPr>
          <w:p w:rsidR="0004596C" w:rsidRDefault="000D61E0" w:rsidP="0004596C">
            <w:pPr>
              <w:pStyle w:val="Sinespaciado"/>
              <w:ind w:left="636"/>
            </w:pPr>
            <w:r w:rsidRPr="0004596C">
              <w:t>Facultad de Ciencias Sede Concepción</w:t>
            </w:r>
            <w:r w:rsidR="0004596C">
              <w:t xml:space="preserve"> </w:t>
            </w:r>
          </w:p>
          <w:p w:rsidR="0004596C" w:rsidRDefault="0004596C" w:rsidP="0004596C">
            <w:pPr>
              <w:pStyle w:val="Sinespaciado"/>
              <w:ind w:left="636"/>
            </w:pPr>
            <w:r>
              <w:t xml:space="preserve">Avenida Collao 1202 </w:t>
            </w:r>
          </w:p>
          <w:p w:rsidR="0004596C" w:rsidRDefault="0004596C" w:rsidP="0004596C">
            <w:pPr>
              <w:pStyle w:val="Sinespaciado"/>
              <w:ind w:left="636"/>
            </w:pPr>
            <w:r>
              <w:t xml:space="preserve">Casilla 5-C </w:t>
            </w:r>
          </w:p>
          <w:p w:rsidR="00091DFA" w:rsidRDefault="0004596C" w:rsidP="0004596C">
            <w:pPr>
              <w:pStyle w:val="Sinespaciado"/>
              <w:ind w:left="636"/>
            </w:pPr>
            <w:r>
              <w:t xml:space="preserve">Código Postal </w:t>
            </w:r>
            <w:r w:rsidR="00091DFA">
              <w:t>4051381</w:t>
            </w:r>
          </w:p>
          <w:p w:rsidR="0004596C" w:rsidRDefault="0004596C" w:rsidP="0004596C">
            <w:pPr>
              <w:pStyle w:val="Sinespaciado"/>
              <w:ind w:left="636"/>
            </w:pPr>
            <w:bookmarkStart w:id="0" w:name="_GoBack"/>
            <w:bookmarkEnd w:id="0"/>
            <w:r>
              <w:t xml:space="preserve">Concepción – Chile </w:t>
            </w:r>
          </w:p>
          <w:p w:rsidR="0004596C" w:rsidRDefault="0004596C" w:rsidP="0004596C">
            <w:pPr>
              <w:spacing w:after="0" w:line="227" w:lineRule="exact"/>
              <w:ind w:left="636"/>
            </w:pPr>
            <w:r>
              <w:t xml:space="preserve">Mayor información dirigirse a:  </w:t>
            </w:r>
          </w:p>
          <w:p w:rsidR="006D6BCD" w:rsidRDefault="006D6BCD" w:rsidP="0004596C">
            <w:pPr>
              <w:spacing w:after="0" w:line="227" w:lineRule="exact"/>
              <w:ind w:left="636"/>
            </w:pPr>
          </w:p>
          <w:p w:rsidR="0004596C" w:rsidRDefault="0004596C" w:rsidP="0004596C">
            <w:pPr>
              <w:spacing w:after="0" w:line="227" w:lineRule="exact"/>
              <w:ind w:left="63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Dr. Iv</w:t>
            </w:r>
            <w:r>
              <w:rPr>
                <w:rFonts w:ascii="Arial"/>
                <w:b/>
                <w:i/>
                <w:sz w:val="20"/>
              </w:rPr>
              <w:t>á</w:t>
            </w:r>
            <w:r>
              <w:rPr>
                <w:rFonts w:ascii="Arial"/>
                <w:b/>
                <w:i/>
                <w:sz w:val="20"/>
              </w:rPr>
              <w:t>n S</w:t>
            </w:r>
            <w:r>
              <w:rPr>
                <w:rFonts w:ascii="Arial"/>
                <w:b/>
                <w:i/>
                <w:sz w:val="20"/>
              </w:rPr>
              <w:t>á</w:t>
            </w:r>
            <w:r>
              <w:rPr>
                <w:rFonts w:ascii="Arial"/>
                <w:b/>
                <w:i/>
                <w:sz w:val="20"/>
              </w:rPr>
              <w:t xml:space="preserve">nchez Soto </w:t>
            </w:r>
          </w:p>
          <w:p w:rsidR="0004596C" w:rsidRDefault="0004596C" w:rsidP="0004596C">
            <w:pPr>
              <w:spacing w:after="0" w:line="227" w:lineRule="exact"/>
              <w:ind w:left="63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Director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Departamento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 xml:space="preserve">Física </w:t>
            </w:r>
          </w:p>
          <w:p w:rsidR="006D6BCD" w:rsidRDefault="006D6BCD" w:rsidP="0004596C">
            <w:pPr>
              <w:spacing w:after="0" w:line="227" w:lineRule="exact"/>
              <w:ind w:left="63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Correo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elctrónico</w:t>
            </w:r>
            <w:proofErr w:type="spellEnd"/>
          </w:p>
          <w:p w:rsidR="006D6BCD" w:rsidRDefault="00091DFA" w:rsidP="0004596C">
            <w:pPr>
              <w:spacing w:after="0" w:line="227" w:lineRule="exact"/>
              <w:ind w:left="636"/>
              <w:rPr>
                <w:rFonts w:ascii="Arial" w:hAnsi="Arial"/>
                <w:b/>
                <w:i/>
                <w:sz w:val="20"/>
              </w:rPr>
            </w:pPr>
            <w:hyperlink r:id="rId10" w:history="1">
              <w:r w:rsidR="0004596C" w:rsidRPr="002953D4">
                <w:rPr>
                  <w:rStyle w:val="Hipervnculo"/>
                  <w:rFonts w:ascii="Arial" w:hAnsi="Arial"/>
                  <w:b/>
                  <w:i/>
                  <w:sz w:val="20"/>
                </w:rPr>
                <w:t>isanchez@ubiobio.cl</w:t>
              </w:r>
              <w:r w:rsidR="00396EBA" w:rsidRPr="002953D4">
                <w:rPr>
                  <w:rStyle w:val="Hipervnculo"/>
                  <w:rFonts w:ascii="Arial" w:hAnsi="Arial"/>
                  <w:b/>
                  <w:i/>
                  <w:noProof/>
                  <w:sz w:val="20"/>
                  <w:lang w:val="en-US"/>
                </w:rPr>
                <w:drawing>
                  <wp:inline distT="0" distB="0" distL="0" distR="0">
                    <wp:extent cx="7620" cy="7620"/>
                    <wp:effectExtent l="0" t="0" r="0" b="0"/>
                    <wp:docPr id="6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" cy="7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04596C" w:rsidRPr="006D6BCD" w:rsidRDefault="006D6BCD" w:rsidP="0004596C">
            <w:pPr>
              <w:spacing w:after="0" w:line="227" w:lineRule="exact"/>
              <w:ind w:left="636"/>
              <w:rPr>
                <w:rFonts w:ascii="Arial" w:hAnsi="Arial"/>
                <w:b/>
                <w:i/>
                <w:sz w:val="20"/>
              </w:rPr>
            </w:pPr>
            <w:r w:rsidRPr="006D6BCD">
              <w:rPr>
                <w:rFonts w:ascii="Arial" w:hAnsi="Arial"/>
                <w:b/>
                <w:i/>
                <w:noProof/>
                <w:sz w:val="20"/>
                <w:lang w:val="en-US"/>
              </w:rPr>
              <w:t>Celular +56 942911</w:t>
            </w:r>
            <w:r w:rsidR="00E816E2">
              <w:rPr>
                <w:rFonts w:ascii="Arial" w:hAnsi="Arial"/>
                <w:b/>
                <w:i/>
                <w:noProof/>
                <w:sz w:val="20"/>
                <w:lang w:val="en-US"/>
              </w:rPr>
              <w:t>2</w:t>
            </w:r>
            <w:r w:rsidRPr="006D6BCD">
              <w:rPr>
                <w:rFonts w:ascii="Arial" w:hAnsi="Arial"/>
                <w:b/>
                <w:i/>
                <w:noProof/>
                <w:sz w:val="20"/>
                <w:lang w:val="en-US"/>
              </w:rPr>
              <w:t>55</w:t>
            </w:r>
          </w:p>
          <w:p w:rsidR="000D61E0" w:rsidRPr="0004596C" w:rsidRDefault="000D61E0" w:rsidP="0004596C">
            <w:pPr>
              <w:pStyle w:val="Sinespaciado"/>
              <w:ind w:left="636"/>
            </w:pPr>
          </w:p>
        </w:tc>
      </w:tr>
      <w:tr w:rsidR="00886A31" w:rsidRPr="00145588" w:rsidTr="00145588">
        <w:trPr>
          <w:trHeight w:val="267"/>
        </w:trPr>
        <w:tc>
          <w:tcPr>
            <w:tcW w:w="4130" w:type="dxa"/>
            <w:shd w:val="clear" w:color="auto" w:fill="auto"/>
          </w:tcPr>
          <w:p w:rsidR="000D61E0" w:rsidRPr="0004596C" w:rsidRDefault="000D61E0" w:rsidP="0004596C">
            <w:pPr>
              <w:pStyle w:val="Sinespaciado"/>
              <w:ind w:left="636"/>
            </w:pPr>
          </w:p>
        </w:tc>
      </w:tr>
      <w:tr w:rsidR="00886A31" w:rsidRPr="00145588" w:rsidTr="00145588">
        <w:trPr>
          <w:trHeight w:val="267"/>
        </w:trPr>
        <w:tc>
          <w:tcPr>
            <w:tcW w:w="4130" w:type="dxa"/>
            <w:shd w:val="clear" w:color="auto" w:fill="auto"/>
          </w:tcPr>
          <w:p w:rsidR="000D61E0" w:rsidRPr="0004596C" w:rsidRDefault="000D61E0" w:rsidP="0004596C">
            <w:pPr>
              <w:pStyle w:val="Sinespaciado"/>
              <w:ind w:left="636"/>
            </w:pPr>
          </w:p>
        </w:tc>
      </w:tr>
    </w:tbl>
    <w:p w:rsidR="0073625D" w:rsidRDefault="0073625D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73625D" w:rsidSect="009574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8722" w:code="131"/>
      <w:pgMar w:top="851" w:right="1701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D0" w:rsidRDefault="00724ED0">
      <w:pPr>
        <w:spacing w:after="0" w:line="240" w:lineRule="auto"/>
        <w:ind w:left="636"/>
      </w:pPr>
      <w:r>
        <w:separator/>
      </w:r>
    </w:p>
  </w:endnote>
  <w:endnote w:type="continuationSeparator" w:id="0">
    <w:p w:rsidR="00724ED0" w:rsidRDefault="00724ED0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D0" w:rsidRDefault="00724ED0">
      <w:pPr>
        <w:spacing w:after="0" w:line="240" w:lineRule="auto"/>
        <w:ind w:left="636"/>
      </w:pPr>
      <w:r>
        <w:separator/>
      </w:r>
    </w:p>
  </w:footnote>
  <w:footnote w:type="continuationSeparator" w:id="0">
    <w:p w:rsidR="00724ED0" w:rsidRDefault="00724ED0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3D7125"/>
    <w:multiLevelType w:val="hybridMultilevel"/>
    <w:tmpl w:val="72DCD2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BF3751"/>
    <w:multiLevelType w:val="hybridMultilevel"/>
    <w:tmpl w:val="72DCD2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31621"/>
    <w:multiLevelType w:val="hybridMultilevel"/>
    <w:tmpl w:val="542CB01C"/>
    <w:lvl w:ilvl="0" w:tplc="94A4DC6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E4430C">
      <w:numFmt w:val="bullet"/>
      <w:lvlText w:val="-"/>
      <w:lvlJc w:val="left"/>
      <w:pPr>
        <w:ind w:left="1370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9B0A3A80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3" w:tplc="9EC67A9C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4" w:tplc="4B22A4F6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5" w:tplc="15048D98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6" w:tplc="A3E2A164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7" w:tplc="1DF45ECC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14101ADC">
      <w:numFmt w:val="bullet"/>
      <w:lvlText w:val="•"/>
      <w:lvlJc w:val="left"/>
      <w:pPr>
        <w:ind w:left="7586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4409B"/>
    <w:multiLevelType w:val="hybridMultilevel"/>
    <w:tmpl w:val="80F6E558"/>
    <w:lvl w:ilvl="0" w:tplc="1466F226">
      <w:start w:val="1"/>
      <w:numFmt w:val="decimal"/>
      <w:lvlText w:val="%1.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FAED922">
      <w:numFmt w:val="bullet"/>
      <w:lvlText w:val="•"/>
      <w:lvlJc w:val="left"/>
      <w:pPr>
        <w:ind w:left="961" w:hanging="360"/>
      </w:pPr>
      <w:rPr>
        <w:rFonts w:hint="default"/>
        <w:lang w:val="es-ES" w:eastAsia="en-US" w:bidi="ar-SA"/>
      </w:rPr>
    </w:lvl>
    <w:lvl w:ilvl="2" w:tplc="8192569E">
      <w:numFmt w:val="bullet"/>
      <w:lvlText w:val="•"/>
      <w:lvlJc w:val="left"/>
      <w:pPr>
        <w:ind w:left="1463" w:hanging="360"/>
      </w:pPr>
      <w:rPr>
        <w:rFonts w:hint="default"/>
        <w:lang w:val="es-ES" w:eastAsia="en-US" w:bidi="ar-SA"/>
      </w:rPr>
    </w:lvl>
    <w:lvl w:ilvl="3" w:tplc="449A3016">
      <w:numFmt w:val="bullet"/>
      <w:lvlText w:val="•"/>
      <w:lvlJc w:val="left"/>
      <w:pPr>
        <w:ind w:left="1965" w:hanging="360"/>
      </w:pPr>
      <w:rPr>
        <w:rFonts w:hint="default"/>
        <w:lang w:val="es-ES" w:eastAsia="en-US" w:bidi="ar-SA"/>
      </w:rPr>
    </w:lvl>
    <w:lvl w:ilvl="4" w:tplc="029A501A">
      <w:numFmt w:val="bullet"/>
      <w:lvlText w:val="•"/>
      <w:lvlJc w:val="left"/>
      <w:pPr>
        <w:ind w:left="2467" w:hanging="360"/>
      </w:pPr>
      <w:rPr>
        <w:rFonts w:hint="default"/>
        <w:lang w:val="es-ES" w:eastAsia="en-US" w:bidi="ar-SA"/>
      </w:rPr>
    </w:lvl>
    <w:lvl w:ilvl="5" w:tplc="8B584FF6">
      <w:numFmt w:val="bullet"/>
      <w:lvlText w:val="•"/>
      <w:lvlJc w:val="left"/>
      <w:pPr>
        <w:ind w:left="2969" w:hanging="360"/>
      </w:pPr>
      <w:rPr>
        <w:rFonts w:hint="default"/>
        <w:lang w:val="es-ES" w:eastAsia="en-US" w:bidi="ar-SA"/>
      </w:rPr>
    </w:lvl>
    <w:lvl w:ilvl="6" w:tplc="245679BE">
      <w:numFmt w:val="bullet"/>
      <w:lvlText w:val="•"/>
      <w:lvlJc w:val="left"/>
      <w:pPr>
        <w:ind w:left="3470" w:hanging="360"/>
      </w:pPr>
      <w:rPr>
        <w:rFonts w:hint="default"/>
        <w:lang w:val="es-ES" w:eastAsia="en-US" w:bidi="ar-SA"/>
      </w:rPr>
    </w:lvl>
    <w:lvl w:ilvl="7" w:tplc="1240611E">
      <w:numFmt w:val="bullet"/>
      <w:lvlText w:val="•"/>
      <w:lvlJc w:val="left"/>
      <w:pPr>
        <w:ind w:left="3972" w:hanging="360"/>
      </w:pPr>
      <w:rPr>
        <w:rFonts w:hint="default"/>
        <w:lang w:val="es-ES" w:eastAsia="en-US" w:bidi="ar-SA"/>
      </w:rPr>
    </w:lvl>
    <w:lvl w:ilvl="8" w:tplc="36222C96">
      <w:numFmt w:val="bullet"/>
      <w:lvlText w:val="•"/>
      <w:lvlJc w:val="left"/>
      <w:pPr>
        <w:ind w:left="4474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5" w15:restartNumberingAfterBreak="0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2"/>
  </w:num>
  <w:num w:numId="3">
    <w:abstractNumId w:val="12"/>
  </w:num>
  <w:num w:numId="4">
    <w:abstractNumId w:val="1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7"/>
  </w:num>
  <w:num w:numId="17">
    <w:abstractNumId w:val="35"/>
  </w:num>
  <w:num w:numId="1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28"/>
  </w:num>
  <w:num w:numId="21">
    <w:abstractNumId w:val="17"/>
  </w:num>
  <w:num w:numId="22">
    <w:abstractNumId w:val="39"/>
  </w:num>
  <w:num w:numId="23">
    <w:abstractNumId w:val="15"/>
  </w:num>
  <w:num w:numId="24">
    <w:abstractNumId w:val="26"/>
  </w:num>
  <w:num w:numId="25">
    <w:abstractNumId w:val="20"/>
  </w:num>
  <w:num w:numId="26">
    <w:abstractNumId w:val="24"/>
  </w:num>
  <w:num w:numId="27">
    <w:abstractNumId w:val="36"/>
  </w:num>
  <w:num w:numId="28">
    <w:abstractNumId w:val="37"/>
  </w:num>
  <w:num w:numId="29">
    <w:abstractNumId w:val="38"/>
  </w:num>
  <w:num w:numId="30">
    <w:abstractNumId w:val="23"/>
  </w:num>
  <w:num w:numId="31">
    <w:abstractNumId w:val="14"/>
  </w:num>
  <w:num w:numId="32">
    <w:abstractNumId w:val="29"/>
  </w:num>
  <w:num w:numId="33">
    <w:abstractNumId w:val="21"/>
  </w:num>
  <w:num w:numId="34">
    <w:abstractNumId w:val="34"/>
  </w:num>
  <w:num w:numId="35">
    <w:abstractNumId w:val="19"/>
  </w:num>
  <w:num w:numId="36">
    <w:abstractNumId w:val="16"/>
  </w:num>
  <w:num w:numId="37">
    <w:abstractNumId w:val="13"/>
  </w:num>
  <w:num w:numId="38">
    <w:abstractNumId w:val="30"/>
  </w:num>
  <w:num w:numId="39">
    <w:abstractNumId w:val="33"/>
  </w:num>
  <w:num w:numId="40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1F"/>
    <w:rsid w:val="00001C0F"/>
    <w:rsid w:val="00005BEE"/>
    <w:rsid w:val="000077E8"/>
    <w:rsid w:val="00007BB0"/>
    <w:rsid w:val="00012D2C"/>
    <w:rsid w:val="00022E61"/>
    <w:rsid w:val="00026213"/>
    <w:rsid w:val="00026AA7"/>
    <w:rsid w:val="00027A0D"/>
    <w:rsid w:val="000418B1"/>
    <w:rsid w:val="00041AE8"/>
    <w:rsid w:val="00042828"/>
    <w:rsid w:val="0004596C"/>
    <w:rsid w:val="000503FD"/>
    <w:rsid w:val="000513A3"/>
    <w:rsid w:val="00051ECC"/>
    <w:rsid w:val="0005474D"/>
    <w:rsid w:val="00055D62"/>
    <w:rsid w:val="0007269E"/>
    <w:rsid w:val="00072E0F"/>
    <w:rsid w:val="00083376"/>
    <w:rsid w:val="000865BD"/>
    <w:rsid w:val="00091DFA"/>
    <w:rsid w:val="00092C51"/>
    <w:rsid w:val="00094059"/>
    <w:rsid w:val="000A78B9"/>
    <w:rsid w:val="000B0F5A"/>
    <w:rsid w:val="000B1224"/>
    <w:rsid w:val="000B5AF1"/>
    <w:rsid w:val="000D13AB"/>
    <w:rsid w:val="000D1FEF"/>
    <w:rsid w:val="000D61E0"/>
    <w:rsid w:val="000D64FE"/>
    <w:rsid w:val="000E0177"/>
    <w:rsid w:val="000F2D01"/>
    <w:rsid w:val="000F6922"/>
    <w:rsid w:val="001027D0"/>
    <w:rsid w:val="00113BF3"/>
    <w:rsid w:val="00126664"/>
    <w:rsid w:val="001273A1"/>
    <w:rsid w:val="00143805"/>
    <w:rsid w:val="0014482E"/>
    <w:rsid w:val="00145588"/>
    <w:rsid w:val="001577BB"/>
    <w:rsid w:val="00161FA7"/>
    <w:rsid w:val="0016362A"/>
    <w:rsid w:val="00176E8D"/>
    <w:rsid w:val="00190480"/>
    <w:rsid w:val="001A097F"/>
    <w:rsid w:val="001A300F"/>
    <w:rsid w:val="001A3466"/>
    <w:rsid w:val="001A557B"/>
    <w:rsid w:val="001A68AA"/>
    <w:rsid w:val="001A6E70"/>
    <w:rsid w:val="001A7E27"/>
    <w:rsid w:val="001C1F70"/>
    <w:rsid w:val="001C72C1"/>
    <w:rsid w:val="001D0F5F"/>
    <w:rsid w:val="001E0692"/>
    <w:rsid w:val="001E06A1"/>
    <w:rsid w:val="001F57BB"/>
    <w:rsid w:val="0020761E"/>
    <w:rsid w:val="002079AF"/>
    <w:rsid w:val="0021529F"/>
    <w:rsid w:val="00216AEB"/>
    <w:rsid w:val="002206B7"/>
    <w:rsid w:val="00221188"/>
    <w:rsid w:val="00222DB9"/>
    <w:rsid w:val="00243112"/>
    <w:rsid w:val="00245A40"/>
    <w:rsid w:val="00246C0F"/>
    <w:rsid w:val="00250DEE"/>
    <w:rsid w:val="00251C38"/>
    <w:rsid w:val="00266464"/>
    <w:rsid w:val="00270F09"/>
    <w:rsid w:val="0027377B"/>
    <w:rsid w:val="0027756C"/>
    <w:rsid w:val="00277F86"/>
    <w:rsid w:val="00284FA1"/>
    <w:rsid w:val="0029567A"/>
    <w:rsid w:val="002976FA"/>
    <w:rsid w:val="002A3C2C"/>
    <w:rsid w:val="002A5AB8"/>
    <w:rsid w:val="002C22CE"/>
    <w:rsid w:val="002C7148"/>
    <w:rsid w:val="002D0EA1"/>
    <w:rsid w:val="002D2968"/>
    <w:rsid w:val="002E0362"/>
    <w:rsid w:val="002E0E8F"/>
    <w:rsid w:val="002E298E"/>
    <w:rsid w:val="002F189E"/>
    <w:rsid w:val="002F58D3"/>
    <w:rsid w:val="002F64B7"/>
    <w:rsid w:val="002F65BB"/>
    <w:rsid w:val="00300EDA"/>
    <w:rsid w:val="00303B03"/>
    <w:rsid w:val="00326F1E"/>
    <w:rsid w:val="00333EE9"/>
    <w:rsid w:val="00345D7A"/>
    <w:rsid w:val="003519B4"/>
    <w:rsid w:val="00356168"/>
    <w:rsid w:val="00357CBB"/>
    <w:rsid w:val="003603D1"/>
    <w:rsid w:val="00364933"/>
    <w:rsid w:val="003652DA"/>
    <w:rsid w:val="003721FD"/>
    <w:rsid w:val="003823F5"/>
    <w:rsid w:val="003826F3"/>
    <w:rsid w:val="003827D7"/>
    <w:rsid w:val="00384C40"/>
    <w:rsid w:val="00392F9D"/>
    <w:rsid w:val="00396EBA"/>
    <w:rsid w:val="003A4677"/>
    <w:rsid w:val="003B46E4"/>
    <w:rsid w:val="003C0A7E"/>
    <w:rsid w:val="003C1B32"/>
    <w:rsid w:val="003C70E9"/>
    <w:rsid w:val="003D1F54"/>
    <w:rsid w:val="003D2B45"/>
    <w:rsid w:val="003D36B0"/>
    <w:rsid w:val="003E0116"/>
    <w:rsid w:val="003E5FF8"/>
    <w:rsid w:val="003E63CB"/>
    <w:rsid w:val="003F609B"/>
    <w:rsid w:val="0040074F"/>
    <w:rsid w:val="004134FC"/>
    <w:rsid w:val="00413551"/>
    <w:rsid w:val="0041388E"/>
    <w:rsid w:val="00413FE8"/>
    <w:rsid w:val="00417FB5"/>
    <w:rsid w:val="0043156B"/>
    <w:rsid w:val="00441AAE"/>
    <w:rsid w:val="004421F1"/>
    <w:rsid w:val="004423F7"/>
    <w:rsid w:val="0044513E"/>
    <w:rsid w:val="0045164F"/>
    <w:rsid w:val="00466C33"/>
    <w:rsid w:val="00470F03"/>
    <w:rsid w:val="00480575"/>
    <w:rsid w:val="00480A69"/>
    <w:rsid w:val="0048180D"/>
    <w:rsid w:val="004869B0"/>
    <w:rsid w:val="00497A2A"/>
    <w:rsid w:val="004A02E4"/>
    <w:rsid w:val="004A244A"/>
    <w:rsid w:val="004A2F7A"/>
    <w:rsid w:val="004A49F5"/>
    <w:rsid w:val="004A4DC8"/>
    <w:rsid w:val="004A5B5C"/>
    <w:rsid w:val="004B22DC"/>
    <w:rsid w:val="004C5444"/>
    <w:rsid w:val="004D01C9"/>
    <w:rsid w:val="004D058B"/>
    <w:rsid w:val="004D1F0C"/>
    <w:rsid w:val="004D2101"/>
    <w:rsid w:val="004D46A1"/>
    <w:rsid w:val="004E151F"/>
    <w:rsid w:val="004F2912"/>
    <w:rsid w:val="004F5D58"/>
    <w:rsid w:val="00502F1E"/>
    <w:rsid w:val="0050783C"/>
    <w:rsid w:val="00517B37"/>
    <w:rsid w:val="0052046B"/>
    <w:rsid w:val="0052077D"/>
    <w:rsid w:val="00525E07"/>
    <w:rsid w:val="00527242"/>
    <w:rsid w:val="0053589C"/>
    <w:rsid w:val="00541C15"/>
    <w:rsid w:val="005509A6"/>
    <w:rsid w:val="00550ABC"/>
    <w:rsid w:val="00556452"/>
    <w:rsid w:val="005622C4"/>
    <w:rsid w:val="0057069C"/>
    <w:rsid w:val="00572DAA"/>
    <w:rsid w:val="0057301C"/>
    <w:rsid w:val="00577DAF"/>
    <w:rsid w:val="00583A2E"/>
    <w:rsid w:val="00593160"/>
    <w:rsid w:val="005A0403"/>
    <w:rsid w:val="005B3317"/>
    <w:rsid w:val="005B7322"/>
    <w:rsid w:val="005B789D"/>
    <w:rsid w:val="005C4DA1"/>
    <w:rsid w:val="005D22CE"/>
    <w:rsid w:val="005D2EBE"/>
    <w:rsid w:val="005D4466"/>
    <w:rsid w:val="005D501E"/>
    <w:rsid w:val="005D6B3D"/>
    <w:rsid w:val="005E1FB2"/>
    <w:rsid w:val="005E4D43"/>
    <w:rsid w:val="005F03FE"/>
    <w:rsid w:val="0060747F"/>
    <w:rsid w:val="00611351"/>
    <w:rsid w:val="00612B85"/>
    <w:rsid w:val="00613FD5"/>
    <w:rsid w:val="00621C2C"/>
    <w:rsid w:val="00622478"/>
    <w:rsid w:val="00622928"/>
    <w:rsid w:val="00627347"/>
    <w:rsid w:val="00633C67"/>
    <w:rsid w:val="00640517"/>
    <w:rsid w:val="0064733E"/>
    <w:rsid w:val="00656234"/>
    <w:rsid w:val="00663B7F"/>
    <w:rsid w:val="006748AC"/>
    <w:rsid w:val="00684629"/>
    <w:rsid w:val="0068797E"/>
    <w:rsid w:val="00694653"/>
    <w:rsid w:val="0069522A"/>
    <w:rsid w:val="006A2861"/>
    <w:rsid w:val="006C142E"/>
    <w:rsid w:val="006C4EC6"/>
    <w:rsid w:val="006D14D0"/>
    <w:rsid w:val="006D2F97"/>
    <w:rsid w:val="006D3C73"/>
    <w:rsid w:val="006D6BCD"/>
    <w:rsid w:val="006E0818"/>
    <w:rsid w:val="006F021D"/>
    <w:rsid w:val="006F3428"/>
    <w:rsid w:val="006F486B"/>
    <w:rsid w:val="006F793C"/>
    <w:rsid w:val="00704C3B"/>
    <w:rsid w:val="00707E09"/>
    <w:rsid w:val="00713DBB"/>
    <w:rsid w:val="007205EB"/>
    <w:rsid w:val="00721F5F"/>
    <w:rsid w:val="00724ED0"/>
    <w:rsid w:val="00725B1C"/>
    <w:rsid w:val="0073155A"/>
    <w:rsid w:val="007333D9"/>
    <w:rsid w:val="0073625D"/>
    <w:rsid w:val="007369A4"/>
    <w:rsid w:val="00743E24"/>
    <w:rsid w:val="007515A6"/>
    <w:rsid w:val="00752787"/>
    <w:rsid w:val="00754953"/>
    <w:rsid w:val="00757411"/>
    <w:rsid w:val="007616FA"/>
    <w:rsid w:val="00764814"/>
    <w:rsid w:val="00774302"/>
    <w:rsid w:val="00774A27"/>
    <w:rsid w:val="007820D2"/>
    <w:rsid w:val="007832F8"/>
    <w:rsid w:val="0078508D"/>
    <w:rsid w:val="007907D0"/>
    <w:rsid w:val="00792B41"/>
    <w:rsid w:val="0079617A"/>
    <w:rsid w:val="007A6A00"/>
    <w:rsid w:val="007A6E69"/>
    <w:rsid w:val="007C7D97"/>
    <w:rsid w:val="007D0412"/>
    <w:rsid w:val="007D23B4"/>
    <w:rsid w:val="007D59E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6620"/>
    <w:rsid w:val="00833C59"/>
    <w:rsid w:val="008368D2"/>
    <w:rsid w:val="00840A22"/>
    <w:rsid w:val="008523DF"/>
    <w:rsid w:val="00853B0B"/>
    <w:rsid w:val="00854EFD"/>
    <w:rsid w:val="00855CC4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3D4"/>
    <w:rsid w:val="00874B18"/>
    <w:rsid w:val="00882205"/>
    <w:rsid w:val="00884F8B"/>
    <w:rsid w:val="008859EB"/>
    <w:rsid w:val="00886A31"/>
    <w:rsid w:val="00892390"/>
    <w:rsid w:val="008B07A1"/>
    <w:rsid w:val="008C5135"/>
    <w:rsid w:val="008C64B2"/>
    <w:rsid w:val="008C7C28"/>
    <w:rsid w:val="008D39B4"/>
    <w:rsid w:val="008E323E"/>
    <w:rsid w:val="008E3BEA"/>
    <w:rsid w:val="008E4A62"/>
    <w:rsid w:val="008E5507"/>
    <w:rsid w:val="008F549C"/>
    <w:rsid w:val="008F7EE7"/>
    <w:rsid w:val="00901CB3"/>
    <w:rsid w:val="00907E39"/>
    <w:rsid w:val="00910D78"/>
    <w:rsid w:val="00917B6A"/>
    <w:rsid w:val="00917D8E"/>
    <w:rsid w:val="00936C56"/>
    <w:rsid w:val="00942A19"/>
    <w:rsid w:val="009464D1"/>
    <w:rsid w:val="00953DD2"/>
    <w:rsid w:val="009552C0"/>
    <w:rsid w:val="009574E7"/>
    <w:rsid w:val="00964B33"/>
    <w:rsid w:val="00972A0F"/>
    <w:rsid w:val="009777DB"/>
    <w:rsid w:val="00992D13"/>
    <w:rsid w:val="009A0891"/>
    <w:rsid w:val="009A2865"/>
    <w:rsid w:val="009A54A1"/>
    <w:rsid w:val="009A65CA"/>
    <w:rsid w:val="009B0286"/>
    <w:rsid w:val="009B276B"/>
    <w:rsid w:val="009B6A5F"/>
    <w:rsid w:val="009C434B"/>
    <w:rsid w:val="009D0587"/>
    <w:rsid w:val="009D18CE"/>
    <w:rsid w:val="009D22D9"/>
    <w:rsid w:val="009E027B"/>
    <w:rsid w:val="009E2E90"/>
    <w:rsid w:val="009E5F81"/>
    <w:rsid w:val="009F1042"/>
    <w:rsid w:val="00A1132B"/>
    <w:rsid w:val="00A142F3"/>
    <w:rsid w:val="00A22F17"/>
    <w:rsid w:val="00A3309D"/>
    <w:rsid w:val="00A3426F"/>
    <w:rsid w:val="00A349B8"/>
    <w:rsid w:val="00A35376"/>
    <w:rsid w:val="00A50D6C"/>
    <w:rsid w:val="00A54153"/>
    <w:rsid w:val="00A56476"/>
    <w:rsid w:val="00A66529"/>
    <w:rsid w:val="00A7111D"/>
    <w:rsid w:val="00A82BA0"/>
    <w:rsid w:val="00A86706"/>
    <w:rsid w:val="00A87B1C"/>
    <w:rsid w:val="00A94589"/>
    <w:rsid w:val="00A94F13"/>
    <w:rsid w:val="00AA4623"/>
    <w:rsid w:val="00AA6BD4"/>
    <w:rsid w:val="00AA7234"/>
    <w:rsid w:val="00AC0C24"/>
    <w:rsid w:val="00AD4EBA"/>
    <w:rsid w:val="00AE5D18"/>
    <w:rsid w:val="00AE7191"/>
    <w:rsid w:val="00AF5169"/>
    <w:rsid w:val="00AF6441"/>
    <w:rsid w:val="00B05B51"/>
    <w:rsid w:val="00B06F15"/>
    <w:rsid w:val="00B14572"/>
    <w:rsid w:val="00B166EA"/>
    <w:rsid w:val="00B22D05"/>
    <w:rsid w:val="00B25973"/>
    <w:rsid w:val="00B25FE5"/>
    <w:rsid w:val="00B321D2"/>
    <w:rsid w:val="00B4200F"/>
    <w:rsid w:val="00B457E6"/>
    <w:rsid w:val="00B47A44"/>
    <w:rsid w:val="00B47E78"/>
    <w:rsid w:val="00B50DC8"/>
    <w:rsid w:val="00B524D9"/>
    <w:rsid w:val="00B57A3D"/>
    <w:rsid w:val="00B64CFB"/>
    <w:rsid w:val="00B65C13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2F93"/>
    <w:rsid w:val="00BA54E9"/>
    <w:rsid w:val="00BB1CFF"/>
    <w:rsid w:val="00BB5173"/>
    <w:rsid w:val="00BB7F81"/>
    <w:rsid w:val="00BD583A"/>
    <w:rsid w:val="00BD70BD"/>
    <w:rsid w:val="00BE091F"/>
    <w:rsid w:val="00BE2C81"/>
    <w:rsid w:val="00BF51AB"/>
    <w:rsid w:val="00C07F45"/>
    <w:rsid w:val="00C11D2F"/>
    <w:rsid w:val="00C1259E"/>
    <w:rsid w:val="00C142F4"/>
    <w:rsid w:val="00C172BA"/>
    <w:rsid w:val="00C24AC9"/>
    <w:rsid w:val="00C3385A"/>
    <w:rsid w:val="00C36C2D"/>
    <w:rsid w:val="00C37AC6"/>
    <w:rsid w:val="00C41DEC"/>
    <w:rsid w:val="00C4772C"/>
    <w:rsid w:val="00C50D07"/>
    <w:rsid w:val="00C54687"/>
    <w:rsid w:val="00C625D1"/>
    <w:rsid w:val="00C6350E"/>
    <w:rsid w:val="00C63B7C"/>
    <w:rsid w:val="00C67104"/>
    <w:rsid w:val="00C7044D"/>
    <w:rsid w:val="00C75F7B"/>
    <w:rsid w:val="00C8174A"/>
    <w:rsid w:val="00C81784"/>
    <w:rsid w:val="00C82DF9"/>
    <w:rsid w:val="00C83B02"/>
    <w:rsid w:val="00C83FDE"/>
    <w:rsid w:val="00C87DCB"/>
    <w:rsid w:val="00CA3177"/>
    <w:rsid w:val="00CB3EE8"/>
    <w:rsid w:val="00CF3E8C"/>
    <w:rsid w:val="00D14AE1"/>
    <w:rsid w:val="00D15438"/>
    <w:rsid w:val="00D3022C"/>
    <w:rsid w:val="00D3397F"/>
    <w:rsid w:val="00D50AEE"/>
    <w:rsid w:val="00D51F19"/>
    <w:rsid w:val="00D5576B"/>
    <w:rsid w:val="00D63E39"/>
    <w:rsid w:val="00D64F72"/>
    <w:rsid w:val="00D6604C"/>
    <w:rsid w:val="00D70905"/>
    <w:rsid w:val="00D775C6"/>
    <w:rsid w:val="00D83F52"/>
    <w:rsid w:val="00D856EA"/>
    <w:rsid w:val="00D922F1"/>
    <w:rsid w:val="00D93850"/>
    <w:rsid w:val="00D96FA8"/>
    <w:rsid w:val="00D97E6D"/>
    <w:rsid w:val="00DB0E17"/>
    <w:rsid w:val="00DB7033"/>
    <w:rsid w:val="00DC0FAC"/>
    <w:rsid w:val="00DC6EB3"/>
    <w:rsid w:val="00DE7888"/>
    <w:rsid w:val="00DF25D6"/>
    <w:rsid w:val="00DF685F"/>
    <w:rsid w:val="00E070F0"/>
    <w:rsid w:val="00E23D8F"/>
    <w:rsid w:val="00E2505A"/>
    <w:rsid w:val="00E51E26"/>
    <w:rsid w:val="00E56A77"/>
    <w:rsid w:val="00E57274"/>
    <w:rsid w:val="00E60B6C"/>
    <w:rsid w:val="00E61359"/>
    <w:rsid w:val="00E63C61"/>
    <w:rsid w:val="00E67F3A"/>
    <w:rsid w:val="00E816E2"/>
    <w:rsid w:val="00E921AB"/>
    <w:rsid w:val="00E9320D"/>
    <w:rsid w:val="00E96738"/>
    <w:rsid w:val="00EA09E9"/>
    <w:rsid w:val="00EA30AC"/>
    <w:rsid w:val="00EB57F1"/>
    <w:rsid w:val="00EB7578"/>
    <w:rsid w:val="00EC33DB"/>
    <w:rsid w:val="00EC7D28"/>
    <w:rsid w:val="00ED6ACC"/>
    <w:rsid w:val="00EF2A21"/>
    <w:rsid w:val="00F016F1"/>
    <w:rsid w:val="00F038B6"/>
    <w:rsid w:val="00F03D2D"/>
    <w:rsid w:val="00F04BBD"/>
    <w:rsid w:val="00F20923"/>
    <w:rsid w:val="00F27ADB"/>
    <w:rsid w:val="00F335A7"/>
    <w:rsid w:val="00F337B2"/>
    <w:rsid w:val="00F35AEC"/>
    <w:rsid w:val="00F374B5"/>
    <w:rsid w:val="00F37FB0"/>
    <w:rsid w:val="00F413C3"/>
    <w:rsid w:val="00F41870"/>
    <w:rsid w:val="00F509B0"/>
    <w:rsid w:val="00F5270F"/>
    <w:rsid w:val="00F542E2"/>
    <w:rsid w:val="00F551B7"/>
    <w:rsid w:val="00F64330"/>
    <w:rsid w:val="00F6591A"/>
    <w:rsid w:val="00F76D54"/>
    <w:rsid w:val="00F869C7"/>
    <w:rsid w:val="00F871BE"/>
    <w:rsid w:val="00F93D6D"/>
    <w:rsid w:val="00FA20E4"/>
    <w:rsid w:val="00FB00B4"/>
    <w:rsid w:val="00FB112B"/>
    <w:rsid w:val="00FB4B3B"/>
    <w:rsid w:val="00FC73E4"/>
    <w:rsid w:val="00FC7477"/>
    <w:rsid w:val="00FD46E9"/>
    <w:rsid w:val="00FD66E2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460F000"/>
  <w15:chartTrackingRefBased/>
  <w15:docId w15:val="{D87F5CFA-CF7E-4416-9DE6-6DB31615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  <w:lang w:val="x-none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Textoindependiente">
    <w:name w:val="Body Text"/>
    <w:basedOn w:val="Normal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customStyle="1" w:styleId="Epgrafe">
    <w:name w:val="Epígrafe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3309D"/>
    <w:pPr>
      <w:widowControl w:val="0"/>
      <w:autoSpaceDE w:val="0"/>
      <w:autoSpaceDN w:val="0"/>
      <w:spacing w:after="0" w:line="240" w:lineRule="auto"/>
      <w:ind w:leftChars="0" w:left="0" w:firstLine="0"/>
      <w:jc w:val="left"/>
    </w:pPr>
    <w:rPr>
      <w:rFonts w:ascii="Arial MT" w:eastAsia="Arial MT" w:hAnsi="Arial MT" w:cs="Arial MT"/>
      <w:lang w:val="es-ES"/>
    </w:rPr>
  </w:style>
  <w:style w:type="table" w:customStyle="1" w:styleId="TableNormal">
    <w:name w:val="Table Normal"/>
    <w:uiPriority w:val="2"/>
    <w:semiHidden/>
    <w:unhideWhenUsed/>
    <w:qFormat/>
    <w:rsid w:val="000D61E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4596C"/>
    <w:pPr>
      <w:ind w:leftChars="127" w:left="484" w:hanging="357"/>
      <w:jc w:val="both"/>
    </w:pPr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45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sanchez@ubiobio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p_concepcion@ubiobio.cl%20,%2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2E6A-5748-4348-AA27-CA832F97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Proced-Inst</Template>
  <TotalTime>0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4537</CharactersWithSpaces>
  <SharedDoc>false</SharedDoc>
  <HLinks>
    <vt:vector size="12" baseType="variant"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mailto:op_concepcion@ubiobio.cl%20,</vt:lpwstr>
      </vt:variant>
      <vt:variant>
        <vt:lpwstr/>
      </vt:variant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http://www.ubiobio.cl/vra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DNYC</dc:creator>
  <cp:keywords/>
  <cp:lastModifiedBy>Manuel Arturo Arriagada Muñoz</cp:lastModifiedBy>
  <cp:revision>2</cp:revision>
  <cp:lastPrinted>2021-12-21T13:28:00Z</cp:lastPrinted>
  <dcterms:created xsi:type="dcterms:W3CDTF">2021-12-23T23:36:00Z</dcterms:created>
  <dcterms:modified xsi:type="dcterms:W3CDTF">2021-12-23T23:36:00Z</dcterms:modified>
</cp:coreProperties>
</file>